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23" w:rsidRPr="00172D00" w:rsidRDefault="00842AA5" w:rsidP="00B25429">
      <w:pPr>
        <w:tabs>
          <w:tab w:val="left" w:pos="-990"/>
        </w:tabs>
        <w:ind w:left="-144"/>
        <w:jc w:val="center"/>
        <w:rPr>
          <w:rFonts w:ascii="Times New Roman" w:hAnsi="Times New Roman"/>
          <w:color w:val="8064A2"/>
          <w:sz w:val="16"/>
          <w:szCs w:val="16"/>
        </w:rPr>
      </w:pPr>
      <w:r>
        <w:rPr>
          <w:rFonts w:ascii="Times New Roman" w:hAnsi="Times New Roman"/>
          <w:noProof/>
          <w:sz w:val="72"/>
          <w:szCs w:val="72"/>
        </w:rPr>
        <mc:AlternateContent>
          <mc:Choice Requires="wps">
            <w:drawing>
              <wp:anchor distT="0" distB="0" distL="114300" distR="114300" simplePos="0" relativeHeight="251664384" behindDoc="0" locked="0" layoutInCell="1" allowOverlap="1">
                <wp:simplePos x="0" y="0"/>
                <wp:positionH relativeFrom="column">
                  <wp:posOffset>-601980</wp:posOffset>
                </wp:positionH>
                <wp:positionV relativeFrom="paragraph">
                  <wp:posOffset>-437515</wp:posOffset>
                </wp:positionV>
                <wp:extent cx="7991475" cy="635"/>
                <wp:effectExtent l="0" t="19050" r="9525" b="18415"/>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1475" cy="63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16BBE7" id="_x0000_t32" coordsize="21600,21600" o:spt="32" o:oned="t" path="m,l21600,21600e" filled="f">
                <v:path arrowok="t" fillok="f" o:connecttype="none"/>
                <o:lock v:ext="edit" shapetype="t"/>
              </v:shapetype>
              <v:shape id="AutoShape 10" o:spid="_x0000_s1026" type="#_x0000_t32" style="position:absolute;margin-left:-47.4pt;margin-top:-34.45pt;width:629.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" strokecolor="#f2f2f2" strokeweight="3pt">
                <v:shadow color="#7f7f7f"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-1411605</wp:posOffset>
                </wp:positionH>
                <wp:positionV relativeFrom="paragraph">
                  <wp:posOffset>-438150</wp:posOffset>
                </wp:positionV>
                <wp:extent cx="8801100" cy="635"/>
                <wp:effectExtent l="0" t="19050" r="0" b="18415"/>
                <wp:wrapNone/>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2E514F" id="AutoShape 9" o:spid="_x0000_s1026" type="#_x0000_t32" style="position:absolute;margin-left:-111.15pt;margin-top:-34.5pt;width:693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" strokeweight="3pt">
                <v:shadow color="#622423" opacity=".5" offset="1pt"/>
              </v:shape>
            </w:pict>
          </mc:Fallback>
        </mc:AlternateContent>
      </w:r>
      <w:r>
        <w:rPr>
          <w:rFonts w:ascii="Times New Roman" w:hAnsi="Times New Roman"/>
          <w:noProof/>
          <w:sz w:val="72"/>
          <w:szCs w:val="72"/>
        </w:rPr>
        <mc:AlternateContent>
          <mc:Choice Requires="wps">
            <w:drawing>
              <wp:anchor distT="0" distB="0" distL="114300" distR="114300" simplePos="0" relativeHeight="251666432" behindDoc="0" locked="0" layoutInCell="1" allowOverlap="1">
                <wp:simplePos x="0" y="0"/>
                <wp:positionH relativeFrom="column">
                  <wp:posOffset>7833360</wp:posOffset>
                </wp:positionH>
                <wp:positionV relativeFrom="paragraph">
                  <wp:posOffset>473710</wp:posOffset>
                </wp:positionV>
                <wp:extent cx="180975" cy="10795"/>
                <wp:effectExtent l="0" t="0" r="9525" b="8255"/>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98B06" id="AutoShape 15" o:spid="_x0000_s1026" type="#_x0000_t32" style="position:absolute;margin-left:616.8pt;margin-top:37.3pt;width:14.25pt;height:.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"/>
            </w:pict>
          </mc:Fallback>
        </mc:AlternateContent>
      </w:r>
      <w:r>
        <w:rPr>
          <w:rFonts w:ascii="Times New Roman" w:hAnsi="Times New Roman"/>
          <w:noProof/>
          <w:sz w:val="72"/>
          <w:szCs w:val="72"/>
        </w:rPr>
        <mc:AlternateContent>
          <mc:Choice Requires="wps">
            <w:drawing>
              <wp:anchor distT="0" distB="0" distL="114300" distR="114300" simplePos="0" relativeHeight="251668480" behindDoc="0" locked="0" layoutInCell="1" allowOverlap="1">
                <wp:simplePos x="0" y="0"/>
                <wp:positionH relativeFrom="column">
                  <wp:posOffset>8336280</wp:posOffset>
                </wp:positionH>
                <wp:positionV relativeFrom="paragraph">
                  <wp:posOffset>526415</wp:posOffset>
                </wp:positionV>
                <wp:extent cx="1266825" cy="21590"/>
                <wp:effectExtent l="0" t="0" r="9525" b="1651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856DD" id="AutoShape 46" o:spid="_x0000_s1026" type="#_x0000_t32" style="position:absolute;margin-left:656.4pt;margin-top:41.45pt;width:99.7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"/>
            </w:pict>
          </mc:Fallback>
        </mc:AlternateContent>
      </w:r>
      <w:r>
        <w:rPr>
          <w:rFonts w:ascii="Times New Roman" w:hAnsi="Times New Roman"/>
          <w:noProof/>
          <w:sz w:val="72"/>
          <w:szCs w:val="72"/>
        </w:rPr>
        <mc:AlternateContent>
          <mc:Choice Requires="wps">
            <w:drawing>
              <wp:anchor distT="4294967295" distB="4294967295" distL="114300" distR="114300" simplePos="0" relativeHeight="251660288" behindDoc="0" locked="0" layoutInCell="1" allowOverlap="1">
                <wp:simplePos x="0" y="0"/>
                <wp:positionH relativeFrom="column">
                  <wp:posOffset>-1411605</wp:posOffset>
                </wp:positionH>
                <wp:positionV relativeFrom="paragraph">
                  <wp:posOffset>504824</wp:posOffset>
                </wp:positionV>
                <wp:extent cx="9060180" cy="0"/>
                <wp:effectExtent l="0" t="0" r="0" b="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BBC32" id="AutoShape 3" o:spid="_x0000_s1026" type="#_x0000_t32" style="position:absolute;margin-left:-111.15pt;margin-top:39.75pt;width:713.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r4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"/>
            </w:pict>
          </mc:Fallback>
        </mc:AlternateContent>
      </w:r>
      <w:r>
        <w:rPr>
          <w:rFonts w:ascii="Times New Roman" w:hAnsi="Times New Roman"/>
          <w:noProof/>
          <w:sz w:val="72"/>
          <w:szCs w:val="72"/>
        </w:rPr>
        <mc:AlternateContent>
          <mc:Choice Requires="wps">
            <w:drawing>
              <wp:anchor distT="4294967295" distB="4294967295" distL="114300" distR="114300" simplePos="0" relativeHeight="251662336" behindDoc="0" locked="0" layoutInCell="1" allowOverlap="1">
                <wp:simplePos x="0" y="0"/>
                <wp:positionH relativeFrom="column">
                  <wp:posOffset>-868680</wp:posOffset>
                </wp:positionH>
                <wp:positionV relativeFrom="paragraph">
                  <wp:posOffset>581659</wp:posOffset>
                </wp:positionV>
                <wp:extent cx="8258175" cy="0"/>
                <wp:effectExtent l="0" t="0" r="0" b="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AC684" id="AutoShape 4" o:spid="_x0000_s1026" type="#_x0000_t32" style="position:absolute;margin-left:-68.4pt;margin-top:45.8pt;width:650.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Hx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"/>
            </w:pict>
          </mc:Fallback>
        </mc:AlternateContent>
      </w:r>
      <w:r>
        <w:rPr>
          <w:rFonts w:ascii="Times New Roman" w:hAnsi="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860425</wp:posOffset>
                </wp:positionH>
                <wp:positionV relativeFrom="paragraph">
                  <wp:posOffset>177165</wp:posOffset>
                </wp:positionV>
                <wp:extent cx="228600" cy="206375"/>
                <wp:effectExtent l="76200" t="76200" r="38100" b="60325"/>
                <wp:wrapNone/>
                <wp:docPr id="2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911066" flipV="1">
                          <a:off x="0" y="0"/>
                          <a:ext cx="228600" cy="206375"/>
                        </a:xfrm>
                        <a:prstGeom prst="star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C2E2B" id="AutoShape 114" o:spid="_x0000_s1026" style="position:absolute;margin-left:67.75pt;margin-top:13.95pt;width:18pt;height:16.25pt;rotation:11675166fd;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0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" path="m,78828r87318,1l114300,r26982,78829l228600,78828r-70642,48718l184941,206374,114300,157655,43659,206374,70642,127546,,78828xe" fillcolor="#4f81bd" strokecolor="#f2f2f2" strokeweight="3pt">
                <v:stroke joinstyle="miter"/>
                <v:shadow on="t" color="#243f60" opacity=".5" offset="1pt"/>
                <v:path o:connecttype="custom" o:connectlocs="0,78828;87318,78829;114300,0;141282,78829;228600,78828;157958,127546;184941,206374;114300,157655;43659,206374;70642,127546;0,78828" o:connectangles="0,0,0,0,0,0,0,0,0,0,0"/>
              </v:shape>
            </w:pict>
          </mc:Fallback>
        </mc:AlternateContent>
      </w:r>
      <w:r>
        <w:rPr>
          <w:rFonts w:ascii="Times New Roman" w:hAnsi="Times New Roman"/>
          <w:noProof/>
          <w:sz w:val="72"/>
          <w:szCs w:val="72"/>
        </w:rPr>
        <mc:AlternateContent>
          <mc:Choice Requires="wps">
            <w:drawing>
              <wp:anchor distT="0" distB="0" distL="114300" distR="114300" simplePos="0" relativeHeight="251665408" behindDoc="0" locked="0" layoutInCell="1" allowOverlap="1">
                <wp:simplePos x="0" y="0"/>
                <wp:positionH relativeFrom="column">
                  <wp:posOffset>-906780</wp:posOffset>
                </wp:positionH>
                <wp:positionV relativeFrom="paragraph">
                  <wp:posOffset>516890</wp:posOffset>
                </wp:positionV>
                <wp:extent cx="220980" cy="9525"/>
                <wp:effectExtent l="0" t="0" r="7620" b="952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DAD71" id="AutoShape 12" o:spid="_x0000_s1026" type="#_x0000_t32" style="position:absolute;margin-left:-71.4pt;margin-top:40.7pt;width:17.4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"/>
            </w:pict>
          </mc:Fallback>
        </mc:AlternateContent>
      </w:r>
      <w:r>
        <w:rPr>
          <w:rFonts w:ascii="Times New Roman" w:hAnsi="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5617845</wp:posOffset>
                </wp:positionH>
                <wp:positionV relativeFrom="paragraph">
                  <wp:posOffset>177165</wp:posOffset>
                </wp:positionV>
                <wp:extent cx="238125" cy="198755"/>
                <wp:effectExtent l="76200" t="57150" r="66675" b="48895"/>
                <wp:wrapNone/>
                <wp:docPr id="23"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8755"/>
                        </a:xfrm>
                        <a:prstGeom prst="star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93BA8" id="AutoShape 137" o:spid="_x0000_s1026" style="position:absolute;margin-left:442.35pt;margin-top:13.95pt;width:18.75pt;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125,19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" path="m,75917r90956,1l119063,r28106,75918l238125,75917r-73585,46920l192647,198754,119063,151834,45478,198754,73585,122837,,75917xe" fillcolor="#4f81bd" strokecolor="#f2f2f2" strokeweight="3pt">
                <v:stroke joinstyle="miter"/>
                <v:shadow on="t" color="#243f60" opacity=".5" offset="1pt"/>
                <v:path o:connecttype="custom" o:connectlocs="0,75917;90956,75918;119063,0;147169,75918;238125,75917;164540,122837;192647,198754;119063,151834;45478,198754;73585,122837;0,75917" o:connectangles="0,0,0,0,0,0,0,0,0,0,0"/>
              </v:shape>
            </w:pict>
          </mc:Fallback>
        </mc:AlternateContent>
      </w:r>
      <w:r>
        <w:rPr>
          <w:rFonts w:ascii="Times New Roman" w:hAnsi="Times New Roman"/>
          <w:noProof/>
          <w:sz w:val="72"/>
          <w:szCs w:val="72"/>
        </w:rPr>
        <mc:AlternateContent>
          <mc:Choice Requires="wps">
            <w:drawing>
              <wp:anchor distT="0" distB="0" distL="114300" distR="114300" simplePos="0" relativeHeight="251669504" behindDoc="0" locked="0" layoutInCell="1" allowOverlap="1">
                <wp:simplePos x="0" y="0"/>
                <wp:positionH relativeFrom="column">
                  <wp:posOffset>-238125</wp:posOffset>
                </wp:positionH>
                <wp:positionV relativeFrom="paragraph">
                  <wp:posOffset>-1952625</wp:posOffset>
                </wp:positionV>
                <wp:extent cx="28575" cy="990600"/>
                <wp:effectExtent l="0" t="0" r="9525" b="0"/>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99060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8B2BE" id="AutoShape 47" o:spid="_x0000_s1026" type="#_x0000_t32" style="position:absolute;margin-left:-18.75pt;margin-top:-153.75pt;width:2.25pt;height:78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" strokecolor="white"/>
            </w:pict>
          </mc:Fallback>
        </mc:AlternateContent>
      </w:r>
      <w:r>
        <w:rPr>
          <w:rFonts w:ascii="Times New Roman" w:hAnsi="Times New Roman"/>
          <w:noProof/>
          <w:sz w:val="72"/>
          <w:szCs w:val="72"/>
        </w:rPr>
        <mc:AlternateContent>
          <mc:Choice Requires="wps">
            <w:drawing>
              <wp:anchor distT="4294967295" distB="4294967295" distL="114300" distR="114300" simplePos="0" relativeHeight="251667456" behindDoc="0" locked="0" layoutInCell="1" allowOverlap="1">
                <wp:simplePos x="0" y="0"/>
                <wp:positionH relativeFrom="column">
                  <wp:posOffset>-981075</wp:posOffset>
                </wp:positionH>
                <wp:positionV relativeFrom="paragraph">
                  <wp:posOffset>504824</wp:posOffset>
                </wp:positionV>
                <wp:extent cx="133350" cy="0"/>
                <wp:effectExtent l="0" t="0" r="0" b="0"/>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B9F62" id="AutoShape 45" o:spid="_x0000_s1026" type="#_x0000_t32" style="position:absolute;margin-left:-77.25pt;margin-top:39.75pt;width:10.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hoJQ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"/>
            </w:pict>
          </mc:Fallback>
        </mc:AlternateContent>
      </w:r>
      <w:r w:rsidR="00B25429">
        <w:rPr>
          <w:rFonts w:ascii="Times New Roman" w:hAnsi="Times New Roman"/>
          <w:color w:val="8064A2"/>
          <w:sz w:val="72"/>
          <w:szCs w:val="72"/>
        </w:rPr>
        <w:t xml:space="preserve">      </w:t>
      </w:r>
      <w:r w:rsidR="00172D00" w:rsidRPr="00172D00">
        <w:rPr>
          <w:rFonts w:ascii="Times New Roman" w:hAnsi="Times New Roman"/>
          <w:color w:val="8064A2"/>
          <w:sz w:val="72"/>
          <w:szCs w:val="72"/>
        </w:rPr>
        <w:t xml:space="preserve">THE </w:t>
      </w:r>
      <w:r w:rsidR="00ED1323" w:rsidRPr="00172D00">
        <w:rPr>
          <w:rFonts w:ascii="Times New Roman" w:hAnsi="Times New Roman"/>
          <w:color w:val="8064A2"/>
          <w:sz w:val="72"/>
          <w:szCs w:val="72"/>
        </w:rPr>
        <w:t>COURIER</w:t>
      </w:r>
    </w:p>
    <w:p w:rsidR="00D509CB" w:rsidRDefault="00B25429" w:rsidP="00B25429">
      <w:pPr>
        <w:tabs>
          <w:tab w:val="left" w:pos="-1440"/>
          <w:tab w:val="left" w:pos="180"/>
          <w:tab w:val="center" w:pos="4680"/>
        </w:tabs>
        <w:ind w:left="-1440" w:right="-1440"/>
        <w:jc w:val="center"/>
        <w:rPr>
          <w:rFonts w:ascii="Times New Roman" w:hAnsi="Times New Roman"/>
          <w:b/>
          <w:sz w:val="32"/>
          <w:szCs w:val="32"/>
        </w:rPr>
      </w:pPr>
      <w:r>
        <w:rPr>
          <w:rFonts w:ascii="Times New Roman" w:hAnsi="Times New Roman"/>
          <w:b/>
          <w:sz w:val="32"/>
          <w:szCs w:val="32"/>
        </w:rPr>
        <w:t xml:space="preserve">           </w:t>
      </w:r>
      <w:r w:rsidR="00D509CB">
        <w:rPr>
          <w:rFonts w:ascii="Times New Roman" w:hAnsi="Times New Roman"/>
          <w:b/>
          <w:sz w:val="32"/>
          <w:szCs w:val="32"/>
        </w:rPr>
        <w:t>N</w:t>
      </w:r>
      <w:r w:rsidR="00D509CB" w:rsidRPr="007472D0">
        <w:rPr>
          <w:rFonts w:ascii="Times New Roman" w:hAnsi="Times New Roman"/>
          <w:b/>
          <w:sz w:val="32"/>
          <w:szCs w:val="32"/>
        </w:rPr>
        <w:t>ortheast Ohio Civil War Round Table</w:t>
      </w:r>
    </w:p>
    <w:p w:rsidR="00CB4A5C" w:rsidRDefault="00842AA5" w:rsidP="00CC507E">
      <w:pPr>
        <w:tabs>
          <w:tab w:val="right" w:pos="10080"/>
        </w:tabs>
        <w:ind w:right="-288"/>
        <w:jc w:val="both"/>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margin">
                  <wp:posOffset>-466725</wp:posOffset>
                </wp:positionH>
                <wp:positionV relativeFrom="paragraph">
                  <wp:posOffset>1520190</wp:posOffset>
                </wp:positionV>
                <wp:extent cx="6696075" cy="2886075"/>
                <wp:effectExtent l="19050" t="19050" r="28575" b="4762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2886075"/>
                        </a:xfrm>
                        <a:prstGeom prst="rect">
                          <a:avLst/>
                        </a:prstGeom>
                        <a:noFill/>
                        <a:ln w="38100">
                          <a:solidFill>
                            <a:srgbClr val="C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34E0F" id="Rectangle 48" o:spid="_x0000_s1026" style="position:absolute;margin-left:-36.75pt;margin-top:119.7pt;width:527.25pt;height:22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" filled="f" fillcolor="#c0504d" strokecolor="#c00000" strokeweight="3pt">
                <v:shadow on="t" color="#622423" opacity=".5" offset="1pt"/>
                <w10:wrap anchorx="margin"/>
              </v:rect>
            </w:pict>
          </mc:Fallback>
        </mc:AlternateContent>
      </w:r>
      <w:r w:rsidR="009D6E1B">
        <w:rPr>
          <w:rFonts w:ascii="Times New Roman" w:hAnsi="Times New Roman"/>
          <w:b/>
          <w:sz w:val="24"/>
          <w:szCs w:val="24"/>
        </w:rPr>
        <w:t xml:space="preserve">                                               </w:t>
      </w:r>
      <w:r w:rsidR="00895181">
        <w:rPr>
          <w:rFonts w:ascii="Times New Roman" w:hAnsi="Times New Roman"/>
          <w:b/>
          <w:sz w:val="24"/>
          <w:szCs w:val="24"/>
        </w:rPr>
        <w:t xml:space="preserve">    </w:t>
      </w:r>
      <w:r w:rsidR="00DC3908">
        <w:rPr>
          <w:rFonts w:ascii="Times New Roman" w:hAnsi="Times New Roman"/>
          <w:b/>
          <w:sz w:val="24"/>
          <w:szCs w:val="24"/>
        </w:rPr>
        <w:t xml:space="preserve">      </w:t>
      </w:r>
      <w:r w:rsidR="00895181">
        <w:rPr>
          <w:rFonts w:ascii="Times New Roman" w:hAnsi="Times New Roman"/>
          <w:b/>
          <w:sz w:val="24"/>
          <w:szCs w:val="24"/>
        </w:rPr>
        <w:t xml:space="preserve"> </w:t>
      </w:r>
      <w:r w:rsidR="00C4685A">
        <w:rPr>
          <w:rFonts w:ascii="Times New Roman" w:hAnsi="Times New Roman"/>
          <w:b/>
          <w:sz w:val="24"/>
          <w:szCs w:val="24"/>
        </w:rPr>
        <w:t xml:space="preserve"> </w:t>
      </w:r>
      <w:r w:rsidR="008C4230">
        <w:rPr>
          <w:rFonts w:ascii="Times New Roman" w:hAnsi="Times New Roman"/>
          <w:b/>
          <w:sz w:val="24"/>
          <w:szCs w:val="24"/>
        </w:rPr>
        <w:t xml:space="preserve">   </w:t>
      </w:r>
      <w:r w:rsidR="00B54B01">
        <w:rPr>
          <w:rFonts w:ascii="Times New Roman" w:hAnsi="Times New Roman"/>
          <w:b/>
          <w:sz w:val="24"/>
          <w:szCs w:val="24"/>
        </w:rPr>
        <w:t xml:space="preserve"> </w:t>
      </w:r>
      <w:r w:rsidR="008D194B" w:rsidRPr="008D194B">
        <w:rPr>
          <w:rFonts w:ascii="Times New Roman" w:hAnsi="Times New Roman"/>
          <w:b/>
          <w:noProof/>
          <w:sz w:val="24"/>
          <w:szCs w:val="24"/>
        </w:rPr>
        <w:drawing>
          <wp:inline distT="0" distB="0" distL="0" distR="0">
            <wp:extent cx="1476375" cy="1421011"/>
            <wp:effectExtent l="19050" t="0" r="0" b="0"/>
            <wp:docPr id="12" name="Picture 7" descr="http://neocwrt.org/wordpress/wp-content/uploads/2010/03/NEOCWRT-logo-with-name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ocwrt.org/wordpress/wp-content/uploads/2010/03/NEOCWRT-logo-with-name1.jpg">
                      <a:hlinkClick r:id="rId8"/>
                    </pic:cNvPr>
                    <pic:cNvPicPr>
                      <a:picLocks noChangeAspect="1" noChangeArrowheads="1"/>
                    </pic:cNvPicPr>
                  </pic:nvPicPr>
                  <pic:blipFill>
                    <a:blip r:embed="rId9" cstate="print"/>
                    <a:srcRect/>
                    <a:stretch>
                      <a:fillRect/>
                    </a:stretch>
                  </pic:blipFill>
                  <pic:spPr bwMode="auto">
                    <a:xfrm>
                      <a:off x="0" y="0"/>
                      <a:ext cx="1482283" cy="1426698"/>
                    </a:xfrm>
                    <a:prstGeom prst="rect">
                      <a:avLst/>
                    </a:prstGeom>
                    <a:noFill/>
                    <a:ln w="9525">
                      <a:noFill/>
                      <a:miter lim="800000"/>
                      <a:headEnd/>
                      <a:tailEnd/>
                    </a:ln>
                  </pic:spPr>
                </pic:pic>
              </a:graphicData>
            </a:graphic>
          </wp:inline>
        </w:drawing>
      </w:r>
      <w:r w:rsidR="00B54B01">
        <w:rPr>
          <w:rFonts w:ascii="Times New Roman" w:hAnsi="Times New Roman"/>
          <w:b/>
          <w:sz w:val="24"/>
          <w:szCs w:val="24"/>
        </w:rPr>
        <w:t xml:space="preserve">       </w:t>
      </w:r>
      <w:r w:rsidR="008C4230">
        <w:rPr>
          <w:rFonts w:ascii="Times New Roman" w:hAnsi="Times New Roman"/>
          <w:b/>
          <w:sz w:val="24"/>
          <w:szCs w:val="24"/>
        </w:rPr>
        <w:t xml:space="preserve"> </w:t>
      </w:r>
      <w:r w:rsidR="00CC507E">
        <w:rPr>
          <w:rFonts w:ascii="Times New Roman" w:hAnsi="Times New Roman"/>
          <w:b/>
          <w:sz w:val="24"/>
          <w:szCs w:val="24"/>
        </w:rPr>
        <w:t xml:space="preserve">    </w:t>
      </w:r>
    </w:p>
    <w:p w:rsidR="00941B01" w:rsidRPr="00FE05AE" w:rsidRDefault="00FE05AE" w:rsidP="00A95F7A">
      <w:pPr>
        <w:ind w:right="-1440"/>
        <w:jc w:val="center"/>
        <w:rPr>
          <w:rFonts w:ascii="Times New Roman" w:hAnsi="Times New Roman"/>
          <w:b/>
          <w:color w:val="FF0000"/>
          <w:sz w:val="32"/>
          <w:szCs w:val="32"/>
        </w:rPr>
      </w:pPr>
      <w:r>
        <w:rPr>
          <w:rFonts w:ascii="Times New Roman" w:hAnsi="Times New Roman"/>
          <w:b/>
          <w:color w:val="FF0000"/>
          <w:sz w:val="32"/>
          <w:szCs w:val="32"/>
        </w:rPr>
        <w:t>T</w:t>
      </w:r>
      <w:r w:rsidR="0090369C">
        <w:rPr>
          <w:rFonts w:ascii="Times New Roman" w:hAnsi="Times New Roman"/>
          <w:b/>
          <w:color w:val="FF0000"/>
          <w:sz w:val="32"/>
          <w:szCs w:val="32"/>
        </w:rPr>
        <w:t xml:space="preserve">uesday   </w:t>
      </w:r>
      <w:r w:rsidR="00524E7F">
        <w:rPr>
          <w:rFonts w:ascii="Times New Roman" w:hAnsi="Times New Roman"/>
          <w:b/>
          <w:color w:val="FF0000"/>
          <w:sz w:val="32"/>
          <w:szCs w:val="32"/>
        </w:rPr>
        <w:t>January</w:t>
      </w:r>
      <w:r w:rsidR="0090369C">
        <w:rPr>
          <w:rFonts w:ascii="Times New Roman" w:hAnsi="Times New Roman"/>
          <w:b/>
          <w:color w:val="FF0000"/>
          <w:sz w:val="32"/>
          <w:szCs w:val="32"/>
        </w:rPr>
        <w:t xml:space="preserve"> 1</w:t>
      </w:r>
      <w:r w:rsidR="00524E7F">
        <w:rPr>
          <w:rFonts w:ascii="Times New Roman" w:hAnsi="Times New Roman"/>
          <w:b/>
          <w:color w:val="FF0000"/>
          <w:sz w:val="32"/>
          <w:szCs w:val="32"/>
        </w:rPr>
        <w:t>4</w:t>
      </w:r>
      <w:r w:rsidR="00941B01" w:rsidRPr="00FE05AE">
        <w:rPr>
          <w:rFonts w:ascii="Times New Roman" w:hAnsi="Times New Roman"/>
          <w:b/>
          <w:color w:val="FF0000"/>
          <w:sz w:val="32"/>
          <w:szCs w:val="32"/>
        </w:rPr>
        <w:t>, 20</w:t>
      </w:r>
      <w:r w:rsidR="00B3665E">
        <w:rPr>
          <w:rFonts w:ascii="Times New Roman" w:hAnsi="Times New Roman"/>
          <w:b/>
          <w:color w:val="FF0000"/>
          <w:sz w:val="32"/>
          <w:szCs w:val="32"/>
        </w:rPr>
        <w:t>20</w:t>
      </w:r>
      <w:r w:rsidR="00941B01" w:rsidRPr="00FE05AE">
        <w:rPr>
          <w:rFonts w:ascii="Times New Roman" w:hAnsi="Times New Roman"/>
          <w:b/>
          <w:color w:val="FF0000"/>
          <w:sz w:val="32"/>
          <w:szCs w:val="32"/>
        </w:rPr>
        <w:t xml:space="preserve">   Meeting #1</w:t>
      </w:r>
      <w:r w:rsidR="00A77B8D">
        <w:rPr>
          <w:rFonts w:ascii="Times New Roman" w:hAnsi="Times New Roman"/>
          <w:b/>
          <w:color w:val="FF0000"/>
          <w:sz w:val="32"/>
          <w:szCs w:val="32"/>
        </w:rPr>
        <w:t>9</w:t>
      </w:r>
      <w:r w:rsidR="00524E7F">
        <w:rPr>
          <w:rFonts w:ascii="Times New Roman" w:hAnsi="Times New Roman"/>
          <w:b/>
          <w:color w:val="FF0000"/>
          <w:sz w:val="32"/>
          <w:szCs w:val="32"/>
        </w:rPr>
        <w:t>3</w:t>
      </w:r>
    </w:p>
    <w:p w:rsidR="008209FB" w:rsidRPr="002842C6" w:rsidRDefault="00834099" w:rsidP="00834099">
      <w:pPr>
        <w:tabs>
          <w:tab w:val="left" w:pos="2400"/>
          <w:tab w:val="left" w:pos="2760"/>
        </w:tabs>
        <w:rPr>
          <w:rFonts w:ascii="Times New Roman" w:hAnsi="Times New Roman"/>
          <w:b/>
          <w:sz w:val="32"/>
          <w:szCs w:val="32"/>
        </w:rPr>
      </w:pPr>
      <w:r>
        <w:rPr>
          <w:rFonts w:ascii="Times New Roman" w:hAnsi="Times New Roman"/>
          <w:b/>
          <w:sz w:val="32"/>
          <w:szCs w:val="32"/>
        </w:rPr>
        <w:t xml:space="preserve">Canteen: </w:t>
      </w:r>
      <w:r w:rsidR="008209FB" w:rsidRPr="002842C6">
        <w:rPr>
          <w:rFonts w:ascii="Times New Roman" w:hAnsi="Times New Roman"/>
          <w:b/>
          <w:sz w:val="32"/>
          <w:szCs w:val="32"/>
        </w:rPr>
        <w:t>6:00</w:t>
      </w:r>
      <w:r w:rsidR="00B812E2" w:rsidRPr="002842C6">
        <w:rPr>
          <w:rFonts w:ascii="Times New Roman" w:hAnsi="Times New Roman"/>
          <w:b/>
          <w:sz w:val="32"/>
          <w:szCs w:val="32"/>
        </w:rPr>
        <w:t xml:space="preserve"> </w:t>
      </w:r>
      <w:r>
        <w:rPr>
          <w:rFonts w:ascii="Times New Roman" w:hAnsi="Times New Roman"/>
          <w:b/>
          <w:sz w:val="32"/>
          <w:szCs w:val="32"/>
        </w:rPr>
        <w:t xml:space="preserve">pm             Dinner: </w:t>
      </w:r>
      <w:r w:rsidR="009404C6" w:rsidRPr="002842C6">
        <w:rPr>
          <w:rFonts w:ascii="Times New Roman" w:hAnsi="Times New Roman"/>
          <w:b/>
          <w:sz w:val="32"/>
          <w:szCs w:val="32"/>
        </w:rPr>
        <w:t>6</w:t>
      </w:r>
      <w:r w:rsidR="00F166A4" w:rsidRPr="002842C6">
        <w:rPr>
          <w:rFonts w:ascii="Times New Roman" w:hAnsi="Times New Roman"/>
          <w:b/>
          <w:sz w:val="32"/>
          <w:szCs w:val="32"/>
        </w:rPr>
        <w:t>:</w:t>
      </w:r>
      <w:r w:rsidR="009404C6" w:rsidRPr="002842C6">
        <w:rPr>
          <w:rFonts w:ascii="Times New Roman" w:hAnsi="Times New Roman"/>
          <w:b/>
          <w:sz w:val="32"/>
          <w:szCs w:val="32"/>
        </w:rPr>
        <w:t>45</w:t>
      </w:r>
      <w:r w:rsidR="00B812E2" w:rsidRPr="002842C6">
        <w:rPr>
          <w:rFonts w:ascii="Times New Roman" w:hAnsi="Times New Roman"/>
          <w:b/>
          <w:sz w:val="32"/>
          <w:szCs w:val="32"/>
        </w:rPr>
        <w:t xml:space="preserve"> </w:t>
      </w:r>
      <w:r w:rsidR="008209FB" w:rsidRPr="002842C6">
        <w:rPr>
          <w:rFonts w:ascii="Times New Roman" w:hAnsi="Times New Roman"/>
          <w:b/>
          <w:sz w:val="32"/>
          <w:szCs w:val="32"/>
        </w:rPr>
        <w:t>pm</w:t>
      </w:r>
      <w:r>
        <w:rPr>
          <w:rFonts w:ascii="Times New Roman" w:hAnsi="Times New Roman"/>
          <w:b/>
          <w:sz w:val="32"/>
          <w:szCs w:val="32"/>
        </w:rPr>
        <w:t xml:space="preserve">        Program: 7:45 pm</w:t>
      </w:r>
    </w:p>
    <w:p w:rsidR="00F166A4" w:rsidRPr="00FE05AE" w:rsidRDefault="00EA7FC0" w:rsidP="00A95F7A">
      <w:pPr>
        <w:jc w:val="center"/>
        <w:rPr>
          <w:rFonts w:ascii="Times New Roman" w:hAnsi="Times New Roman"/>
          <w:b/>
          <w:color w:val="FF0000"/>
          <w:sz w:val="36"/>
          <w:szCs w:val="36"/>
        </w:rPr>
      </w:pPr>
      <w:r w:rsidRPr="00FE05AE">
        <w:rPr>
          <w:rFonts w:ascii="Times New Roman" w:hAnsi="Times New Roman"/>
          <w:b/>
          <w:color w:val="FF0000"/>
          <w:sz w:val="36"/>
          <w:szCs w:val="36"/>
        </w:rPr>
        <w:t>Pine Ridge Country Club</w:t>
      </w:r>
    </w:p>
    <w:p w:rsidR="005D7DA8" w:rsidRPr="00C822D7" w:rsidRDefault="00F166A4" w:rsidP="00A95F7A">
      <w:pPr>
        <w:jc w:val="center"/>
        <w:rPr>
          <w:rFonts w:ascii="Times New Roman" w:hAnsi="Times New Roman"/>
          <w:b/>
          <w:sz w:val="28"/>
          <w:szCs w:val="28"/>
        </w:rPr>
      </w:pPr>
      <w:r w:rsidRPr="00C822D7">
        <w:rPr>
          <w:rFonts w:ascii="Times New Roman" w:hAnsi="Times New Roman"/>
          <w:b/>
          <w:sz w:val="28"/>
          <w:szCs w:val="28"/>
        </w:rPr>
        <w:t>30601 Ridge Road, Wickliffe, Ohio</w:t>
      </w:r>
    </w:p>
    <w:p w:rsidR="00941B01" w:rsidRPr="00C822D7" w:rsidRDefault="0055117B" w:rsidP="00A95F7A">
      <w:pPr>
        <w:jc w:val="center"/>
        <w:rPr>
          <w:rFonts w:ascii="Times New Roman" w:hAnsi="Times New Roman"/>
          <w:b/>
          <w:color w:val="FF0000"/>
          <w:sz w:val="44"/>
          <w:szCs w:val="44"/>
        </w:rPr>
      </w:pPr>
      <w:r w:rsidRPr="00C822D7">
        <w:rPr>
          <w:rFonts w:ascii="Times New Roman" w:hAnsi="Times New Roman"/>
          <w:b/>
          <w:color w:val="FF0000"/>
          <w:sz w:val="44"/>
          <w:szCs w:val="44"/>
        </w:rPr>
        <w:t>“Boston Corbett”</w:t>
      </w:r>
    </w:p>
    <w:p w:rsidR="00DD34DE" w:rsidRPr="002C6A40" w:rsidRDefault="008577A4" w:rsidP="00A95F7A">
      <w:pPr>
        <w:jc w:val="center"/>
        <w:rPr>
          <w:rFonts w:ascii="Times New Roman" w:hAnsi="Times New Roman"/>
          <w:b/>
          <w:i/>
          <w:sz w:val="36"/>
          <w:szCs w:val="36"/>
        </w:rPr>
      </w:pPr>
      <w:r w:rsidRPr="002C6A40">
        <w:rPr>
          <w:rFonts w:ascii="Times New Roman" w:hAnsi="Times New Roman"/>
          <w:b/>
          <w:i/>
          <w:sz w:val="36"/>
          <w:szCs w:val="36"/>
        </w:rPr>
        <w:t xml:space="preserve"> by </w:t>
      </w:r>
      <w:r w:rsidR="0055117B" w:rsidRPr="002C6A40">
        <w:rPr>
          <w:rFonts w:ascii="Times New Roman" w:hAnsi="Times New Roman"/>
          <w:b/>
          <w:i/>
          <w:sz w:val="36"/>
          <w:szCs w:val="36"/>
        </w:rPr>
        <w:t>Paul Siedel</w:t>
      </w:r>
    </w:p>
    <w:p w:rsidR="000337A6" w:rsidRPr="00561D57" w:rsidRDefault="005017BE" w:rsidP="00A95F7A">
      <w:pPr>
        <w:jc w:val="center"/>
        <w:rPr>
          <w:rFonts w:ascii="Times New Roman" w:hAnsi="Times New Roman"/>
          <w:b/>
          <w:color w:val="FF0000"/>
          <w:sz w:val="28"/>
          <w:szCs w:val="28"/>
        </w:rPr>
      </w:pPr>
      <w:r w:rsidRPr="00561D57">
        <w:rPr>
          <w:rFonts w:ascii="Times New Roman" w:hAnsi="Times New Roman"/>
          <w:b/>
          <w:color w:val="FF0000"/>
          <w:sz w:val="28"/>
          <w:szCs w:val="28"/>
        </w:rPr>
        <w:t xml:space="preserve">Reservations </w:t>
      </w:r>
      <w:proofErr w:type="gramStart"/>
      <w:r w:rsidRPr="00561D57">
        <w:rPr>
          <w:rFonts w:ascii="Times New Roman" w:hAnsi="Times New Roman"/>
          <w:b/>
          <w:color w:val="FF0000"/>
          <w:sz w:val="28"/>
          <w:szCs w:val="28"/>
        </w:rPr>
        <w:t>R</w:t>
      </w:r>
      <w:r w:rsidR="00235F9B" w:rsidRPr="00561D57">
        <w:rPr>
          <w:rFonts w:ascii="Times New Roman" w:hAnsi="Times New Roman"/>
          <w:b/>
          <w:color w:val="FF0000"/>
          <w:sz w:val="28"/>
          <w:szCs w:val="28"/>
        </w:rPr>
        <w:t xml:space="preserve">equired  </w:t>
      </w:r>
      <w:r w:rsidR="00A05841" w:rsidRPr="00561D57">
        <w:rPr>
          <w:rFonts w:ascii="Times New Roman" w:hAnsi="Times New Roman"/>
          <w:b/>
          <w:color w:val="FF0000"/>
          <w:sz w:val="28"/>
          <w:szCs w:val="28"/>
        </w:rPr>
        <w:t>*</w:t>
      </w:r>
      <w:proofErr w:type="gramEnd"/>
      <w:r w:rsidR="00235F9B" w:rsidRPr="00561D57">
        <w:rPr>
          <w:rFonts w:ascii="Times New Roman" w:hAnsi="Times New Roman"/>
          <w:b/>
          <w:color w:val="FF0000"/>
          <w:sz w:val="28"/>
          <w:szCs w:val="28"/>
        </w:rPr>
        <w:t xml:space="preserve"> </w:t>
      </w:r>
      <w:r w:rsidR="0075571F" w:rsidRPr="00561D57">
        <w:rPr>
          <w:rFonts w:ascii="Times New Roman" w:hAnsi="Times New Roman"/>
          <w:b/>
          <w:color w:val="FF0000"/>
          <w:sz w:val="28"/>
          <w:szCs w:val="28"/>
        </w:rPr>
        <w:t xml:space="preserve">  </w:t>
      </w:r>
      <w:r w:rsidRPr="00561D57">
        <w:rPr>
          <w:rFonts w:ascii="Times New Roman" w:hAnsi="Times New Roman"/>
          <w:b/>
          <w:color w:val="FF0000"/>
          <w:sz w:val="28"/>
          <w:szCs w:val="28"/>
        </w:rPr>
        <w:t xml:space="preserve">Guests </w:t>
      </w:r>
      <w:r w:rsidR="008209FB" w:rsidRPr="00561D57">
        <w:rPr>
          <w:rFonts w:ascii="Times New Roman" w:hAnsi="Times New Roman"/>
          <w:b/>
          <w:color w:val="FF0000"/>
          <w:sz w:val="28"/>
          <w:szCs w:val="28"/>
        </w:rPr>
        <w:t>Welcome</w:t>
      </w:r>
    </w:p>
    <w:p w:rsidR="009676E8" w:rsidRPr="00FC0F5A" w:rsidRDefault="00F40C27" w:rsidP="00A95F7A">
      <w:pPr>
        <w:jc w:val="center"/>
        <w:rPr>
          <w:rFonts w:ascii="Times New Roman" w:hAnsi="Times New Roman"/>
          <w:sz w:val="28"/>
          <w:szCs w:val="28"/>
        </w:rPr>
      </w:pPr>
      <w:r w:rsidRPr="00FC0F5A">
        <w:rPr>
          <w:rFonts w:ascii="Times New Roman" w:hAnsi="Times New Roman"/>
          <w:sz w:val="28"/>
          <w:szCs w:val="28"/>
        </w:rPr>
        <w:t>e-m</w:t>
      </w:r>
      <w:r w:rsidR="00235F9B" w:rsidRPr="00FC0F5A">
        <w:rPr>
          <w:rFonts w:ascii="Times New Roman" w:hAnsi="Times New Roman"/>
          <w:sz w:val="28"/>
          <w:szCs w:val="28"/>
        </w:rPr>
        <w:t>ail</w:t>
      </w:r>
      <w:r w:rsidR="008F16FD" w:rsidRPr="00FC0F5A">
        <w:rPr>
          <w:rFonts w:ascii="Times New Roman" w:hAnsi="Times New Roman"/>
          <w:sz w:val="28"/>
          <w:szCs w:val="28"/>
        </w:rPr>
        <w:t>: francomichael2414@yahoo.com</w:t>
      </w:r>
      <w:r w:rsidR="00235F9B" w:rsidRPr="00FC0F5A">
        <w:rPr>
          <w:rFonts w:ascii="Times New Roman" w:hAnsi="Times New Roman"/>
          <w:sz w:val="28"/>
          <w:szCs w:val="28"/>
        </w:rPr>
        <w:t xml:space="preserve"> </w:t>
      </w:r>
      <w:r w:rsidRPr="00FC0F5A">
        <w:rPr>
          <w:rFonts w:ascii="Times New Roman" w:hAnsi="Times New Roman"/>
          <w:sz w:val="28"/>
          <w:szCs w:val="28"/>
        </w:rPr>
        <w:t xml:space="preserve">  </w:t>
      </w:r>
      <w:proofErr w:type="gramStart"/>
      <w:r w:rsidRPr="00FC0F5A">
        <w:rPr>
          <w:rFonts w:ascii="Times New Roman" w:hAnsi="Times New Roman"/>
          <w:sz w:val="28"/>
          <w:szCs w:val="28"/>
        </w:rPr>
        <w:t>or  p</w:t>
      </w:r>
      <w:r w:rsidR="00992F10" w:rsidRPr="00FC0F5A">
        <w:rPr>
          <w:rFonts w:ascii="Times New Roman" w:hAnsi="Times New Roman"/>
          <w:sz w:val="28"/>
          <w:szCs w:val="28"/>
        </w:rPr>
        <w:t>hone</w:t>
      </w:r>
      <w:proofErr w:type="gramEnd"/>
      <w:r w:rsidR="00992F10" w:rsidRPr="00FC0F5A">
        <w:rPr>
          <w:rFonts w:ascii="Times New Roman" w:hAnsi="Times New Roman"/>
          <w:sz w:val="28"/>
          <w:szCs w:val="28"/>
        </w:rPr>
        <w:t xml:space="preserve"> (440) 567-</w:t>
      </w:r>
      <w:r w:rsidR="000337A6" w:rsidRPr="00FC0F5A">
        <w:rPr>
          <w:rFonts w:ascii="Times New Roman" w:hAnsi="Times New Roman"/>
          <w:sz w:val="28"/>
          <w:szCs w:val="28"/>
        </w:rPr>
        <w:t>2414</w:t>
      </w:r>
    </w:p>
    <w:p w:rsidR="00D26E1E" w:rsidRDefault="00D26E1E" w:rsidP="00AC4F8F">
      <w:pPr>
        <w:rPr>
          <w:rFonts w:ascii="Helvetica" w:eastAsia="Times New Roman" w:hAnsi="Helvetica" w:cs="Helvetica"/>
          <w:b/>
          <w:sz w:val="24"/>
          <w:szCs w:val="24"/>
        </w:rPr>
      </w:pPr>
    </w:p>
    <w:p w:rsidR="007B7A21" w:rsidRDefault="007B7A21" w:rsidP="00AC4F8F">
      <w:pPr>
        <w:rPr>
          <w:rFonts w:ascii="Helvetica" w:eastAsia="Times New Roman" w:hAnsi="Helvetica" w:cs="Helvetica"/>
          <w:b/>
          <w:sz w:val="24"/>
          <w:szCs w:val="24"/>
        </w:rPr>
      </w:pPr>
    </w:p>
    <w:p w:rsidR="002C6A40" w:rsidRPr="002C6A40" w:rsidRDefault="00EC6148" w:rsidP="00C270D5">
      <w:pPr>
        <w:jc w:val="center"/>
        <w:rPr>
          <w:rFonts w:asciiTheme="minorHAnsi" w:eastAsia="Times New Roman" w:hAnsiTheme="minorHAnsi" w:cstheme="minorHAnsi"/>
          <w:b/>
          <w:i/>
          <w:sz w:val="44"/>
          <w:szCs w:val="44"/>
        </w:rPr>
      </w:pPr>
      <w:r>
        <w:rPr>
          <w:rFonts w:ascii="Arial" w:hAnsi="Arial" w:cs="Arial"/>
          <w:noProof/>
          <w:color w:val="1A0DAB"/>
          <w:sz w:val="20"/>
          <w:szCs w:val="20"/>
        </w:rPr>
        <w:drawing>
          <wp:anchor distT="0" distB="0" distL="114300" distR="114300" simplePos="0" relativeHeight="251694080" behindDoc="0" locked="0" layoutInCell="1" allowOverlap="1">
            <wp:simplePos x="0" y="0"/>
            <wp:positionH relativeFrom="margin">
              <wp:posOffset>4467225</wp:posOffset>
            </wp:positionH>
            <wp:positionV relativeFrom="paragraph">
              <wp:posOffset>105410</wp:posOffset>
            </wp:positionV>
            <wp:extent cx="1266825" cy="1743075"/>
            <wp:effectExtent l="0" t="0" r="9525" b="9525"/>
            <wp:wrapSquare wrapText="bothSides"/>
            <wp:docPr id="3" name="Picture 3" descr="Image result for John Wilkes Boot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309C12D3" descr="Image result for John Wilkes Boot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17B">
        <w:rPr>
          <w:noProof/>
        </w:rPr>
        <w:drawing>
          <wp:anchor distT="0" distB="0" distL="114300" distR="114300" simplePos="0" relativeHeight="251693056" behindDoc="0" locked="0" layoutInCell="1" allowOverlap="1" wp14:anchorId="55BF8D7A">
            <wp:simplePos x="0" y="0"/>
            <wp:positionH relativeFrom="margin">
              <wp:posOffset>-66675</wp:posOffset>
            </wp:positionH>
            <wp:positionV relativeFrom="paragraph">
              <wp:posOffset>48260</wp:posOffset>
            </wp:positionV>
            <wp:extent cx="1485900" cy="1743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85900" cy="1743075"/>
                    </a:xfrm>
                    <a:prstGeom prst="rect">
                      <a:avLst/>
                    </a:prstGeom>
                  </pic:spPr>
                </pic:pic>
              </a:graphicData>
            </a:graphic>
            <wp14:sizeRelH relativeFrom="page">
              <wp14:pctWidth>0</wp14:pctWidth>
            </wp14:sizeRelH>
            <wp14:sizeRelV relativeFrom="page">
              <wp14:pctHeight>0</wp14:pctHeight>
            </wp14:sizeRelV>
          </wp:anchor>
        </w:drawing>
      </w:r>
      <w:r w:rsidR="002C6A40" w:rsidRPr="002C6A40">
        <w:rPr>
          <w:rFonts w:asciiTheme="minorHAnsi" w:eastAsia="Times New Roman" w:hAnsiTheme="minorHAnsi" w:cstheme="minorHAnsi"/>
          <w:b/>
          <w:i/>
          <w:sz w:val="44"/>
          <w:szCs w:val="44"/>
        </w:rPr>
        <w:t>Paul Siedel presents</w:t>
      </w:r>
    </w:p>
    <w:p w:rsidR="007B7A21" w:rsidRDefault="0055117B" w:rsidP="00C270D5">
      <w:pPr>
        <w:jc w:val="center"/>
        <w:rPr>
          <w:rFonts w:asciiTheme="minorHAnsi" w:eastAsia="Times New Roman" w:hAnsiTheme="minorHAnsi" w:cstheme="minorHAnsi"/>
          <w:b/>
          <w:sz w:val="56"/>
          <w:szCs w:val="56"/>
        </w:rPr>
      </w:pPr>
      <w:r>
        <w:rPr>
          <w:rFonts w:asciiTheme="minorHAnsi" w:eastAsia="Times New Roman" w:hAnsiTheme="minorHAnsi" w:cstheme="minorHAnsi"/>
          <w:b/>
          <w:sz w:val="56"/>
          <w:szCs w:val="56"/>
        </w:rPr>
        <w:t>“Boston Corbett”</w:t>
      </w:r>
    </w:p>
    <w:p w:rsidR="00793512" w:rsidRPr="00195CB9" w:rsidRDefault="0055117B" w:rsidP="002C6A40">
      <w:pPr>
        <w:jc w:val="center"/>
        <w:rPr>
          <w:rFonts w:ascii="Helvetica" w:eastAsia="Times New Roman" w:hAnsi="Helvetica" w:cs="Helvetica"/>
          <w:b/>
          <w:i/>
          <w:sz w:val="40"/>
          <w:szCs w:val="40"/>
        </w:rPr>
      </w:pPr>
      <w:r w:rsidRPr="00195CB9">
        <w:rPr>
          <w:rFonts w:ascii="Helvetica" w:eastAsia="Times New Roman" w:hAnsi="Helvetica" w:cs="Helvetica"/>
          <w:b/>
          <w:i/>
          <w:sz w:val="40"/>
          <w:szCs w:val="40"/>
        </w:rPr>
        <w:t xml:space="preserve">The Man </w:t>
      </w:r>
      <w:r w:rsidR="00195CB9">
        <w:rPr>
          <w:rFonts w:ascii="Helvetica" w:eastAsia="Times New Roman" w:hAnsi="Helvetica" w:cs="Helvetica"/>
          <w:b/>
          <w:i/>
          <w:sz w:val="40"/>
          <w:szCs w:val="40"/>
        </w:rPr>
        <w:t>W</w:t>
      </w:r>
      <w:r w:rsidRPr="00195CB9">
        <w:rPr>
          <w:rFonts w:ascii="Helvetica" w:eastAsia="Times New Roman" w:hAnsi="Helvetica" w:cs="Helvetica"/>
          <w:b/>
          <w:i/>
          <w:sz w:val="40"/>
          <w:szCs w:val="40"/>
        </w:rPr>
        <w:t xml:space="preserve">ho </w:t>
      </w:r>
      <w:r w:rsidR="00195CB9">
        <w:rPr>
          <w:rFonts w:ascii="Helvetica" w:eastAsia="Times New Roman" w:hAnsi="Helvetica" w:cs="Helvetica"/>
          <w:b/>
          <w:i/>
          <w:sz w:val="40"/>
          <w:szCs w:val="40"/>
        </w:rPr>
        <w:t>K</w:t>
      </w:r>
      <w:r w:rsidRPr="00195CB9">
        <w:rPr>
          <w:rFonts w:ascii="Helvetica" w:eastAsia="Times New Roman" w:hAnsi="Helvetica" w:cs="Helvetica"/>
          <w:b/>
          <w:i/>
          <w:sz w:val="40"/>
          <w:szCs w:val="40"/>
        </w:rPr>
        <w:t>illed John Wilkes Booth</w:t>
      </w:r>
    </w:p>
    <w:p w:rsidR="0020320C" w:rsidRDefault="00EC6148" w:rsidP="00E6752B">
      <w:pPr>
        <w:pStyle w:val="Body"/>
        <w:jc w:val="center"/>
        <w:rPr>
          <w:rFonts w:ascii="Calibri" w:eastAsia="Calibri" w:hAnsi="Calibri" w:cs="Arial"/>
          <w:color w:val="FF0000"/>
          <w:sz w:val="56"/>
          <w:szCs w:val="56"/>
          <w:bdr w:val="none" w:sz="0" w:space="0" w:color="auto"/>
        </w:rPr>
      </w:pPr>
      <w:r w:rsidRPr="00FB09DA">
        <w:rPr>
          <w:rFonts w:ascii="Calibri" w:eastAsia="Calibri" w:hAnsi="Calibri" w:cs="Arial"/>
          <w:color w:val="FF0000"/>
          <w:sz w:val="56"/>
          <w:szCs w:val="56"/>
          <w:bdr w:val="none" w:sz="0" w:space="0" w:color="auto"/>
        </w:rPr>
        <w:lastRenderedPageBreak/>
        <w:t>Paul Siedel</w:t>
      </w:r>
    </w:p>
    <w:p w:rsidR="00FB09DA" w:rsidRPr="00FB09DA" w:rsidRDefault="00FB09DA" w:rsidP="00E6752B">
      <w:pPr>
        <w:pStyle w:val="Body"/>
        <w:jc w:val="center"/>
        <w:rPr>
          <w:rFonts w:ascii="Calibri" w:eastAsia="Calibri" w:hAnsi="Calibri" w:cs="Arial"/>
          <w:color w:val="FF0000"/>
          <w:sz w:val="56"/>
          <w:szCs w:val="56"/>
          <w:bdr w:val="none" w:sz="0" w:space="0" w:color="auto"/>
        </w:rPr>
      </w:pPr>
    </w:p>
    <w:p w:rsidR="0021174B" w:rsidRDefault="00EC6148" w:rsidP="00EC6148">
      <w:pPr>
        <w:pStyle w:val="Body"/>
        <w:rPr>
          <w:rFonts w:ascii="Calibri" w:eastAsia="Calibri" w:hAnsi="Calibri" w:cs="Arial"/>
          <w:color w:val="auto"/>
          <w:sz w:val="32"/>
          <w:szCs w:val="32"/>
          <w:bdr w:val="none" w:sz="0" w:space="0" w:color="auto"/>
        </w:rPr>
      </w:pPr>
      <w:r>
        <w:rPr>
          <w:rFonts w:ascii="Calibri" w:eastAsia="Calibri" w:hAnsi="Calibri" w:cs="Arial"/>
          <w:color w:val="auto"/>
          <w:sz w:val="32"/>
          <w:szCs w:val="32"/>
          <w:bdr w:val="none" w:sz="0" w:space="0" w:color="auto"/>
        </w:rPr>
        <w:t xml:space="preserve">     Anyone in this club who doesn’t know Paul Siedel is either </w:t>
      </w:r>
      <w:r w:rsidR="00DC1D1F">
        <w:rPr>
          <w:rFonts w:ascii="Calibri" w:eastAsia="Calibri" w:hAnsi="Calibri" w:cs="Arial"/>
          <w:color w:val="auto"/>
          <w:sz w:val="32"/>
          <w:szCs w:val="32"/>
          <w:bdr w:val="none" w:sz="0" w:space="0" w:color="auto"/>
        </w:rPr>
        <w:t xml:space="preserve">a </w:t>
      </w:r>
      <w:r>
        <w:rPr>
          <w:rFonts w:ascii="Calibri" w:eastAsia="Calibri" w:hAnsi="Calibri" w:cs="Arial"/>
          <w:color w:val="auto"/>
          <w:sz w:val="32"/>
          <w:szCs w:val="32"/>
          <w:bdr w:val="none" w:sz="0" w:space="0" w:color="auto"/>
        </w:rPr>
        <w:t xml:space="preserve">new </w:t>
      </w:r>
      <w:r w:rsidR="00DC1D1F">
        <w:rPr>
          <w:rFonts w:ascii="Calibri" w:eastAsia="Calibri" w:hAnsi="Calibri" w:cs="Arial"/>
          <w:color w:val="auto"/>
          <w:sz w:val="32"/>
          <w:szCs w:val="32"/>
          <w:bdr w:val="none" w:sz="0" w:space="0" w:color="auto"/>
        </w:rPr>
        <w:t>member</w:t>
      </w:r>
      <w:r>
        <w:rPr>
          <w:rFonts w:ascii="Calibri" w:eastAsia="Calibri" w:hAnsi="Calibri" w:cs="Arial"/>
          <w:color w:val="auto"/>
          <w:sz w:val="32"/>
          <w:szCs w:val="32"/>
          <w:bdr w:val="none" w:sz="0" w:space="0" w:color="auto"/>
        </w:rPr>
        <w:t xml:space="preserve">, or never </w:t>
      </w:r>
      <w:r w:rsidR="00A543B6">
        <w:rPr>
          <w:rFonts w:ascii="Calibri" w:eastAsia="Calibri" w:hAnsi="Calibri" w:cs="Arial"/>
          <w:color w:val="auto"/>
          <w:sz w:val="32"/>
          <w:szCs w:val="32"/>
          <w:bdr w:val="none" w:sz="0" w:space="0" w:color="auto"/>
        </w:rPr>
        <w:t>attends our dinners</w:t>
      </w:r>
      <w:r>
        <w:rPr>
          <w:rFonts w:ascii="Calibri" w:eastAsia="Calibri" w:hAnsi="Calibri" w:cs="Arial"/>
          <w:color w:val="auto"/>
          <w:sz w:val="32"/>
          <w:szCs w:val="32"/>
          <w:bdr w:val="none" w:sz="0" w:space="0" w:color="auto"/>
        </w:rPr>
        <w:t>. Paul is one of our club’s bigge</w:t>
      </w:r>
      <w:r w:rsidR="0034799C">
        <w:rPr>
          <w:rFonts w:ascii="Calibri" w:eastAsia="Calibri" w:hAnsi="Calibri" w:cs="Arial"/>
          <w:color w:val="auto"/>
          <w:sz w:val="32"/>
          <w:szCs w:val="32"/>
          <w:bdr w:val="none" w:sz="0" w:space="0" w:color="auto"/>
        </w:rPr>
        <w:t>st</w:t>
      </w:r>
      <w:r>
        <w:rPr>
          <w:rFonts w:ascii="Calibri" w:eastAsia="Calibri" w:hAnsi="Calibri" w:cs="Arial"/>
          <w:color w:val="auto"/>
          <w:sz w:val="32"/>
          <w:szCs w:val="32"/>
          <w:bdr w:val="none" w:sz="0" w:space="0" w:color="auto"/>
        </w:rPr>
        <w:t xml:space="preserve"> “doers”</w:t>
      </w:r>
      <w:r w:rsidR="007D5699">
        <w:rPr>
          <w:rFonts w:ascii="Calibri" w:eastAsia="Calibri" w:hAnsi="Calibri" w:cs="Arial"/>
          <w:color w:val="auto"/>
          <w:sz w:val="32"/>
          <w:szCs w:val="32"/>
          <w:bdr w:val="none" w:sz="0" w:space="0" w:color="auto"/>
        </w:rPr>
        <w:t>,</w:t>
      </w:r>
      <w:r>
        <w:rPr>
          <w:rFonts w:ascii="Calibri" w:eastAsia="Calibri" w:hAnsi="Calibri" w:cs="Arial"/>
          <w:color w:val="auto"/>
          <w:sz w:val="32"/>
          <w:szCs w:val="32"/>
          <w:bdr w:val="none" w:sz="0" w:space="0" w:color="auto"/>
        </w:rPr>
        <w:t xml:space="preserve"> with </w:t>
      </w:r>
      <w:r w:rsidR="0034799C">
        <w:rPr>
          <w:rFonts w:ascii="Calibri" w:eastAsia="Calibri" w:hAnsi="Calibri" w:cs="Arial"/>
          <w:color w:val="auto"/>
          <w:sz w:val="32"/>
          <w:szCs w:val="32"/>
          <w:bdr w:val="none" w:sz="0" w:space="0" w:color="auto"/>
        </w:rPr>
        <w:t xml:space="preserve">countless </w:t>
      </w:r>
      <w:r>
        <w:rPr>
          <w:rFonts w:ascii="Calibri" w:eastAsia="Calibri" w:hAnsi="Calibri" w:cs="Arial"/>
          <w:color w:val="auto"/>
          <w:sz w:val="32"/>
          <w:szCs w:val="32"/>
          <w:bdr w:val="none" w:sz="0" w:space="0" w:color="auto"/>
        </w:rPr>
        <w:t xml:space="preserve">contributions </w:t>
      </w:r>
      <w:r w:rsidR="0034799C">
        <w:rPr>
          <w:rFonts w:ascii="Calibri" w:eastAsia="Calibri" w:hAnsi="Calibri" w:cs="Arial"/>
          <w:color w:val="auto"/>
          <w:sz w:val="32"/>
          <w:szCs w:val="32"/>
          <w:bdr w:val="none" w:sz="0" w:space="0" w:color="auto"/>
        </w:rPr>
        <w:t xml:space="preserve">to </w:t>
      </w:r>
      <w:r>
        <w:rPr>
          <w:rFonts w:ascii="Calibri" w:eastAsia="Calibri" w:hAnsi="Calibri" w:cs="Arial"/>
          <w:color w:val="auto"/>
          <w:sz w:val="32"/>
          <w:szCs w:val="32"/>
          <w:bdr w:val="none" w:sz="0" w:space="0" w:color="auto"/>
        </w:rPr>
        <w:t xml:space="preserve">the program committee, the Courier, and </w:t>
      </w:r>
      <w:r w:rsidR="00CA1E93">
        <w:rPr>
          <w:rFonts w:ascii="Calibri" w:eastAsia="Calibri" w:hAnsi="Calibri" w:cs="Arial"/>
          <w:color w:val="auto"/>
          <w:sz w:val="32"/>
          <w:szCs w:val="32"/>
          <w:bdr w:val="none" w:sz="0" w:space="0" w:color="auto"/>
        </w:rPr>
        <w:t xml:space="preserve">helping out with </w:t>
      </w:r>
      <w:r w:rsidR="007363B1">
        <w:rPr>
          <w:rFonts w:ascii="Calibri" w:eastAsia="Calibri" w:hAnsi="Calibri" w:cs="Arial"/>
          <w:color w:val="auto"/>
          <w:sz w:val="32"/>
          <w:szCs w:val="32"/>
          <w:bdr w:val="none" w:sz="0" w:space="0" w:color="auto"/>
        </w:rPr>
        <w:t>many of our field trips.</w:t>
      </w:r>
    </w:p>
    <w:p w:rsidR="00A5238D" w:rsidRDefault="00A5238D" w:rsidP="00EC6148">
      <w:pPr>
        <w:pStyle w:val="Body"/>
        <w:rPr>
          <w:rFonts w:ascii="Calibri" w:eastAsia="Calibri" w:hAnsi="Calibri" w:cs="Arial"/>
          <w:color w:val="auto"/>
          <w:sz w:val="32"/>
          <w:szCs w:val="32"/>
          <w:bdr w:val="none" w:sz="0" w:space="0" w:color="auto"/>
        </w:rPr>
      </w:pPr>
    </w:p>
    <w:p w:rsidR="00A5238D" w:rsidRDefault="00A5238D" w:rsidP="00EC6148">
      <w:pPr>
        <w:pStyle w:val="Body"/>
        <w:rPr>
          <w:rFonts w:ascii="Calibri" w:eastAsia="Calibri" w:hAnsi="Calibri" w:cs="Arial"/>
          <w:color w:val="auto"/>
          <w:sz w:val="32"/>
          <w:szCs w:val="32"/>
          <w:bdr w:val="none" w:sz="0" w:space="0" w:color="auto"/>
        </w:rPr>
      </w:pPr>
      <w:r>
        <w:rPr>
          <w:rFonts w:ascii="Calibri" w:eastAsia="Calibri" w:hAnsi="Calibri" w:cs="Arial"/>
          <w:color w:val="auto"/>
          <w:sz w:val="32"/>
          <w:szCs w:val="32"/>
          <w:bdr w:val="none" w:sz="0" w:space="0" w:color="auto"/>
        </w:rPr>
        <w:t xml:space="preserve">     Paul lives in Ohio City</w:t>
      </w:r>
      <w:r w:rsidR="00A543B6">
        <w:rPr>
          <w:rFonts w:ascii="Calibri" w:eastAsia="Calibri" w:hAnsi="Calibri" w:cs="Arial"/>
          <w:color w:val="auto"/>
          <w:sz w:val="32"/>
          <w:szCs w:val="32"/>
          <w:bdr w:val="none" w:sz="0" w:space="0" w:color="auto"/>
        </w:rPr>
        <w:t xml:space="preserve">. He </w:t>
      </w:r>
      <w:r>
        <w:rPr>
          <w:rFonts w:ascii="Calibri" w:eastAsia="Calibri" w:hAnsi="Calibri" w:cs="Arial"/>
          <w:color w:val="auto"/>
          <w:sz w:val="32"/>
          <w:szCs w:val="32"/>
          <w:bdr w:val="none" w:sz="0" w:space="0" w:color="auto"/>
        </w:rPr>
        <w:t>joined the NEOCWRT in 2007</w:t>
      </w:r>
      <w:r w:rsidR="00A543B6">
        <w:rPr>
          <w:rFonts w:ascii="Calibri" w:eastAsia="Calibri" w:hAnsi="Calibri" w:cs="Arial"/>
          <w:color w:val="auto"/>
          <w:sz w:val="32"/>
          <w:szCs w:val="32"/>
          <w:bdr w:val="none" w:sz="0" w:space="0" w:color="auto"/>
        </w:rPr>
        <w:t>, and d</w:t>
      </w:r>
      <w:r>
        <w:rPr>
          <w:rFonts w:ascii="Calibri" w:eastAsia="Calibri" w:hAnsi="Calibri" w:cs="Arial"/>
          <w:color w:val="auto"/>
          <w:sz w:val="32"/>
          <w:szCs w:val="32"/>
          <w:bdr w:val="none" w:sz="0" w:space="0" w:color="auto"/>
        </w:rPr>
        <w:t xml:space="preserve">espite the </w:t>
      </w:r>
      <w:r w:rsidR="00866BF8">
        <w:rPr>
          <w:rFonts w:ascii="Calibri" w:eastAsia="Calibri" w:hAnsi="Calibri" w:cs="Arial"/>
          <w:color w:val="auto"/>
          <w:sz w:val="32"/>
          <w:szCs w:val="32"/>
          <w:bdr w:val="none" w:sz="0" w:space="0" w:color="auto"/>
        </w:rPr>
        <w:t xml:space="preserve">long </w:t>
      </w:r>
      <w:r>
        <w:rPr>
          <w:rFonts w:ascii="Calibri" w:eastAsia="Calibri" w:hAnsi="Calibri" w:cs="Arial"/>
          <w:color w:val="auto"/>
          <w:sz w:val="32"/>
          <w:szCs w:val="32"/>
          <w:bdr w:val="none" w:sz="0" w:space="0" w:color="auto"/>
        </w:rPr>
        <w:t xml:space="preserve">drive, his attendance record at our dinners is </w:t>
      </w:r>
      <w:r w:rsidR="0034799C">
        <w:rPr>
          <w:rFonts w:ascii="Calibri" w:eastAsia="Calibri" w:hAnsi="Calibri" w:cs="Arial"/>
          <w:color w:val="auto"/>
          <w:sz w:val="32"/>
          <w:szCs w:val="32"/>
          <w:bdr w:val="none" w:sz="0" w:space="0" w:color="auto"/>
        </w:rPr>
        <w:t xml:space="preserve">among </w:t>
      </w:r>
      <w:r>
        <w:rPr>
          <w:rFonts w:ascii="Calibri" w:eastAsia="Calibri" w:hAnsi="Calibri" w:cs="Arial"/>
          <w:color w:val="auto"/>
          <w:sz w:val="32"/>
          <w:szCs w:val="32"/>
          <w:bdr w:val="none" w:sz="0" w:space="0" w:color="auto"/>
        </w:rPr>
        <w:t>the high</w:t>
      </w:r>
      <w:r w:rsidR="0034799C">
        <w:rPr>
          <w:rFonts w:ascii="Calibri" w:eastAsia="Calibri" w:hAnsi="Calibri" w:cs="Arial"/>
          <w:color w:val="auto"/>
          <w:sz w:val="32"/>
          <w:szCs w:val="32"/>
          <w:bdr w:val="none" w:sz="0" w:space="0" w:color="auto"/>
        </w:rPr>
        <w:t>est in</w:t>
      </w:r>
      <w:r>
        <w:rPr>
          <w:rFonts w:ascii="Calibri" w:eastAsia="Calibri" w:hAnsi="Calibri" w:cs="Arial"/>
          <w:color w:val="auto"/>
          <w:sz w:val="32"/>
          <w:szCs w:val="32"/>
          <w:bdr w:val="none" w:sz="0" w:space="0" w:color="auto"/>
        </w:rPr>
        <w:t xml:space="preserve"> </w:t>
      </w:r>
      <w:r w:rsidR="00A543B6">
        <w:rPr>
          <w:rFonts w:ascii="Calibri" w:eastAsia="Calibri" w:hAnsi="Calibri" w:cs="Arial"/>
          <w:color w:val="auto"/>
          <w:sz w:val="32"/>
          <w:szCs w:val="32"/>
          <w:bdr w:val="none" w:sz="0" w:space="0" w:color="auto"/>
        </w:rPr>
        <w:t xml:space="preserve">the </w:t>
      </w:r>
      <w:r w:rsidR="0034799C">
        <w:rPr>
          <w:rFonts w:ascii="Calibri" w:eastAsia="Calibri" w:hAnsi="Calibri" w:cs="Arial"/>
          <w:color w:val="auto"/>
          <w:sz w:val="32"/>
          <w:szCs w:val="32"/>
          <w:bdr w:val="none" w:sz="0" w:space="0" w:color="auto"/>
        </w:rPr>
        <w:t xml:space="preserve">club. </w:t>
      </w:r>
      <w:r w:rsidR="00A543B6">
        <w:rPr>
          <w:rFonts w:ascii="Calibri" w:eastAsia="Calibri" w:hAnsi="Calibri" w:cs="Arial"/>
          <w:color w:val="auto"/>
          <w:sz w:val="32"/>
          <w:szCs w:val="32"/>
          <w:bdr w:val="none" w:sz="0" w:space="0" w:color="auto"/>
        </w:rPr>
        <w:t xml:space="preserve">Paul </w:t>
      </w:r>
      <w:r w:rsidR="0034799C">
        <w:rPr>
          <w:rFonts w:ascii="Calibri" w:eastAsia="Calibri" w:hAnsi="Calibri" w:cs="Arial"/>
          <w:color w:val="auto"/>
          <w:sz w:val="32"/>
          <w:szCs w:val="32"/>
          <w:bdr w:val="none" w:sz="0" w:space="0" w:color="auto"/>
        </w:rPr>
        <w:t xml:space="preserve">also belongs to the Cleveland CWRT and the Quincy Gilmore CWRT in Elyria. </w:t>
      </w:r>
      <w:r>
        <w:rPr>
          <w:rFonts w:ascii="Calibri" w:eastAsia="Calibri" w:hAnsi="Calibri" w:cs="Arial"/>
          <w:color w:val="auto"/>
          <w:sz w:val="32"/>
          <w:szCs w:val="32"/>
          <w:bdr w:val="none" w:sz="0" w:space="0" w:color="auto"/>
        </w:rPr>
        <w:t xml:space="preserve"> </w:t>
      </w:r>
      <w:r w:rsidR="00FB09DA">
        <w:rPr>
          <w:rFonts w:ascii="Calibri" w:eastAsia="Calibri" w:hAnsi="Calibri" w:cs="Arial"/>
          <w:color w:val="auto"/>
          <w:sz w:val="32"/>
          <w:szCs w:val="32"/>
          <w:bdr w:val="none" w:sz="0" w:space="0" w:color="auto"/>
        </w:rPr>
        <w:t>It would seem t</w:t>
      </w:r>
      <w:r w:rsidR="0034799C">
        <w:rPr>
          <w:rFonts w:ascii="Calibri" w:eastAsia="Calibri" w:hAnsi="Calibri" w:cs="Arial"/>
          <w:color w:val="auto"/>
          <w:sz w:val="32"/>
          <w:szCs w:val="32"/>
          <w:bdr w:val="none" w:sz="0" w:space="0" w:color="auto"/>
        </w:rPr>
        <w:t>he man just can’t get enough Civil War history. In addition, he belongs to the Woodland Cemetery Foundation</w:t>
      </w:r>
      <w:r w:rsidR="00CA1E93">
        <w:rPr>
          <w:rFonts w:ascii="Calibri" w:eastAsia="Calibri" w:hAnsi="Calibri" w:cs="Arial"/>
          <w:color w:val="auto"/>
          <w:sz w:val="32"/>
          <w:szCs w:val="32"/>
          <w:bdr w:val="none" w:sz="0" w:space="0" w:color="auto"/>
        </w:rPr>
        <w:t>,</w:t>
      </w:r>
      <w:r w:rsidR="0034799C">
        <w:rPr>
          <w:rFonts w:ascii="Calibri" w:eastAsia="Calibri" w:hAnsi="Calibri" w:cs="Arial"/>
          <w:color w:val="auto"/>
          <w:sz w:val="32"/>
          <w:szCs w:val="32"/>
          <w:bdr w:val="none" w:sz="0" w:space="0" w:color="auto"/>
        </w:rPr>
        <w:t xml:space="preserve"> and probably knows as much about the cemetery as anyone in the Cleveland area. </w:t>
      </w:r>
      <w:r w:rsidR="00CA1E93">
        <w:rPr>
          <w:rFonts w:ascii="Calibri" w:eastAsia="Calibri" w:hAnsi="Calibri" w:cs="Arial"/>
          <w:color w:val="auto"/>
          <w:sz w:val="32"/>
          <w:szCs w:val="32"/>
          <w:bdr w:val="none" w:sz="0" w:space="0" w:color="auto"/>
        </w:rPr>
        <w:t>Just a</w:t>
      </w:r>
      <w:r w:rsidR="00A543B6">
        <w:rPr>
          <w:rFonts w:ascii="Calibri" w:eastAsia="Calibri" w:hAnsi="Calibri" w:cs="Arial"/>
          <w:color w:val="auto"/>
          <w:sz w:val="32"/>
          <w:szCs w:val="32"/>
          <w:bdr w:val="none" w:sz="0" w:space="0" w:color="auto"/>
        </w:rPr>
        <w:t>sk him</w:t>
      </w:r>
      <w:r w:rsidR="00FB09DA">
        <w:rPr>
          <w:rFonts w:ascii="Calibri" w:eastAsia="Calibri" w:hAnsi="Calibri" w:cs="Arial"/>
          <w:color w:val="auto"/>
          <w:sz w:val="32"/>
          <w:szCs w:val="32"/>
          <w:bdr w:val="none" w:sz="0" w:space="0" w:color="auto"/>
        </w:rPr>
        <w:t xml:space="preserve"> about</w:t>
      </w:r>
      <w:r w:rsidR="00A543B6">
        <w:rPr>
          <w:rFonts w:ascii="Calibri" w:eastAsia="Calibri" w:hAnsi="Calibri" w:cs="Arial"/>
          <w:color w:val="auto"/>
          <w:sz w:val="32"/>
          <w:szCs w:val="32"/>
          <w:bdr w:val="none" w:sz="0" w:space="0" w:color="auto"/>
        </w:rPr>
        <w:t xml:space="preserve"> the Civil War soldiers buried there.</w:t>
      </w:r>
    </w:p>
    <w:p w:rsidR="00A543B6" w:rsidRDefault="00A543B6" w:rsidP="00EC6148">
      <w:pPr>
        <w:pStyle w:val="Body"/>
        <w:rPr>
          <w:rFonts w:ascii="Calibri" w:eastAsia="Calibri" w:hAnsi="Calibri" w:cs="Arial"/>
          <w:color w:val="auto"/>
          <w:sz w:val="32"/>
          <w:szCs w:val="32"/>
          <w:bdr w:val="none" w:sz="0" w:space="0" w:color="auto"/>
        </w:rPr>
      </w:pPr>
    </w:p>
    <w:p w:rsidR="00031A36" w:rsidRPr="00CA1E93" w:rsidRDefault="0037676E" w:rsidP="00EC6148">
      <w:pPr>
        <w:pStyle w:val="Body"/>
        <w:rPr>
          <w:rFonts w:ascii="Calibri" w:eastAsia="Calibri" w:hAnsi="Calibri" w:cs="Arial"/>
          <w:i/>
          <w:color w:val="auto"/>
          <w:sz w:val="32"/>
          <w:szCs w:val="32"/>
          <w:bdr w:val="none" w:sz="0" w:space="0" w:color="auto"/>
        </w:rPr>
      </w:pPr>
      <w:r>
        <w:rPr>
          <w:noProof/>
        </w:rPr>
        <w:drawing>
          <wp:anchor distT="0" distB="0" distL="114300" distR="114300" simplePos="0" relativeHeight="251695104" behindDoc="0" locked="0" layoutInCell="1" allowOverlap="1">
            <wp:simplePos x="0" y="0"/>
            <wp:positionH relativeFrom="column">
              <wp:posOffset>3381375</wp:posOffset>
            </wp:positionH>
            <wp:positionV relativeFrom="paragraph">
              <wp:posOffset>535940</wp:posOffset>
            </wp:positionV>
            <wp:extent cx="2512060" cy="1800225"/>
            <wp:effectExtent l="0" t="0" r="2540" b="9525"/>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206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3B6">
        <w:rPr>
          <w:rFonts w:ascii="Calibri" w:eastAsia="Calibri" w:hAnsi="Calibri" w:cs="Arial"/>
          <w:color w:val="auto"/>
          <w:sz w:val="32"/>
          <w:szCs w:val="32"/>
          <w:bdr w:val="none" w:sz="0" w:space="0" w:color="auto"/>
        </w:rPr>
        <w:t xml:space="preserve">     Paul is a 1968 graduate of Olmsted Falls High School</w:t>
      </w:r>
      <w:r w:rsidR="00907EFE">
        <w:rPr>
          <w:rFonts w:ascii="Calibri" w:eastAsia="Calibri" w:hAnsi="Calibri" w:cs="Arial"/>
          <w:color w:val="auto"/>
          <w:sz w:val="32"/>
          <w:szCs w:val="32"/>
          <w:bdr w:val="none" w:sz="0" w:space="0" w:color="auto"/>
        </w:rPr>
        <w:t>,</w:t>
      </w:r>
      <w:r w:rsidR="00A543B6">
        <w:rPr>
          <w:rFonts w:ascii="Calibri" w:eastAsia="Calibri" w:hAnsi="Calibri" w:cs="Arial"/>
          <w:color w:val="auto"/>
          <w:sz w:val="32"/>
          <w:szCs w:val="32"/>
          <w:bdr w:val="none" w:sz="0" w:space="0" w:color="auto"/>
        </w:rPr>
        <w:t xml:space="preserve"> and a 1972 graduate </w:t>
      </w:r>
      <w:r w:rsidR="00FB09DA">
        <w:rPr>
          <w:rFonts w:ascii="Calibri" w:eastAsia="Calibri" w:hAnsi="Calibri" w:cs="Arial"/>
          <w:color w:val="auto"/>
          <w:sz w:val="32"/>
          <w:szCs w:val="32"/>
          <w:bdr w:val="none" w:sz="0" w:space="0" w:color="auto"/>
        </w:rPr>
        <w:t xml:space="preserve">of </w:t>
      </w:r>
      <w:r w:rsidR="00A543B6">
        <w:rPr>
          <w:rFonts w:ascii="Calibri" w:eastAsia="Calibri" w:hAnsi="Calibri" w:cs="Arial"/>
          <w:color w:val="auto"/>
          <w:sz w:val="32"/>
          <w:szCs w:val="32"/>
          <w:bdr w:val="none" w:sz="0" w:space="0" w:color="auto"/>
        </w:rPr>
        <w:t xml:space="preserve">Akron University in Elementary Education. </w:t>
      </w:r>
      <w:r w:rsidR="00907EFE">
        <w:rPr>
          <w:rFonts w:ascii="Calibri" w:eastAsia="Calibri" w:hAnsi="Calibri" w:cs="Arial"/>
          <w:color w:val="auto"/>
          <w:sz w:val="32"/>
          <w:szCs w:val="32"/>
          <w:bdr w:val="none" w:sz="0" w:space="0" w:color="auto"/>
        </w:rPr>
        <w:t xml:space="preserve">He began his career in 1972 as a third-grade teacher for Prince William County Schools. He then taught at Midview Local Schools in Grafton, Ohio from 1976-2002.  </w:t>
      </w:r>
      <w:r w:rsidRPr="00CA1E93">
        <w:rPr>
          <w:rFonts w:ascii="Calibri" w:eastAsia="Calibri" w:hAnsi="Calibri" w:cs="Arial"/>
          <w:i/>
          <w:color w:val="auto"/>
          <w:sz w:val="32"/>
          <w:szCs w:val="32"/>
          <w:bdr w:val="none" w:sz="0" w:space="0" w:color="auto"/>
        </w:rPr>
        <w:t>From there he had a stint in</w:t>
      </w:r>
      <w:r w:rsidR="00907EFE" w:rsidRPr="00CA1E93">
        <w:rPr>
          <w:rFonts w:ascii="Calibri" w:eastAsia="Calibri" w:hAnsi="Calibri" w:cs="Arial"/>
          <w:i/>
          <w:color w:val="auto"/>
          <w:sz w:val="32"/>
          <w:szCs w:val="32"/>
          <w:bdr w:val="none" w:sz="0" w:space="0" w:color="auto"/>
        </w:rPr>
        <w:t xml:space="preserve"> </w:t>
      </w:r>
      <w:proofErr w:type="spellStart"/>
      <w:r w:rsidR="00907EFE" w:rsidRPr="00CA1E93">
        <w:rPr>
          <w:rFonts w:ascii="Calibri" w:eastAsia="Calibri" w:hAnsi="Calibri" w:cs="Arial"/>
          <w:i/>
          <w:color w:val="auto"/>
          <w:sz w:val="32"/>
          <w:szCs w:val="32"/>
          <w:bdr w:val="none" w:sz="0" w:space="0" w:color="auto"/>
        </w:rPr>
        <w:t>Stary</w:t>
      </w:r>
      <w:proofErr w:type="spellEnd"/>
      <w:r w:rsidR="00907EFE" w:rsidRPr="00CA1E93">
        <w:rPr>
          <w:rFonts w:ascii="Calibri" w:eastAsia="Calibri" w:hAnsi="Calibri" w:cs="Arial"/>
          <w:i/>
          <w:color w:val="auto"/>
          <w:sz w:val="32"/>
          <w:szCs w:val="32"/>
          <w:bdr w:val="none" w:sz="0" w:space="0" w:color="auto"/>
        </w:rPr>
        <w:t xml:space="preserve"> </w:t>
      </w:r>
      <w:proofErr w:type="spellStart"/>
      <w:r w:rsidR="00907EFE" w:rsidRPr="00CA1E93">
        <w:rPr>
          <w:rFonts w:ascii="Calibri" w:eastAsia="Calibri" w:hAnsi="Calibri" w:cs="Arial"/>
          <w:i/>
          <w:color w:val="auto"/>
          <w:sz w:val="32"/>
          <w:szCs w:val="32"/>
          <w:bdr w:val="none" w:sz="0" w:space="0" w:color="auto"/>
        </w:rPr>
        <w:t>Sacz</w:t>
      </w:r>
      <w:proofErr w:type="spellEnd"/>
      <w:r w:rsidR="00907EFE" w:rsidRPr="00CA1E93">
        <w:rPr>
          <w:rFonts w:ascii="Calibri" w:eastAsia="Calibri" w:hAnsi="Calibri" w:cs="Arial"/>
          <w:i/>
          <w:color w:val="auto"/>
          <w:sz w:val="32"/>
          <w:szCs w:val="32"/>
          <w:bdr w:val="none" w:sz="0" w:space="0" w:color="auto"/>
        </w:rPr>
        <w:t xml:space="preserve">, Poland </w:t>
      </w:r>
      <w:r w:rsidR="00031A36" w:rsidRPr="00CA1E93">
        <w:rPr>
          <w:rFonts w:ascii="Calibri" w:eastAsia="Calibri" w:hAnsi="Calibri" w:cs="Arial"/>
          <w:i/>
          <w:color w:val="auto"/>
          <w:sz w:val="32"/>
          <w:szCs w:val="32"/>
          <w:bdr w:val="none" w:sz="0" w:space="0" w:color="auto"/>
        </w:rPr>
        <w:t xml:space="preserve">from 2003-2005 </w:t>
      </w:r>
      <w:r w:rsidRPr="00CA1E93">
        <w:rPr>
          <w:rFonts w:ascii="Calibri" w:eastAsia="Calibri" w:hAnsi="Calibri" w:cs="Arial"/>
          <w:i/>
          <w:color w:val="auto"/>
          <w:sz w:val="32"/>
          <w:szCs w:val="32"/>
          <w:bdr w:val="none" w:sz="0" w:space="0" w:color="auto"/>
        </w:rPr>
        <w:t xml:space="preserve">teaching </w:t>
      </w:r>
      <w:r w:rsidR="00031A36" w:rsidRPr="00CA1E93">
        <w:rPr>
          <w:rFonts w:ascii="Calibri" w:eastAsia="Calibri" w:hAnsi="Calibri" w:cs="Arial"/>
          <w:i/>
          <w:color w:val="auto"/>
          <w:sz w:val="32"/>
          <w:szCs w:val="32"/>
          <w:bdr w:val="none" w:sz="0" w:space="0" w:color="auto"/>
        </w:rPr>
        <w:t>“English Language Education”.</w:t>
      </w:r>
      <w:r w:rsidR="00FB09DA" w:rsidRPr="00CA1E93">
        <w:rPr>
          <w:i/>
        </w:rPr>
        <w:t xml:space="preserve"> </w:t>
      </w:r>
    </w:p>
    <w:p w:rsidR="00031A36" w:rsidRDefault="00031A36" w:rsidP="00EC6148">
      <w:pPr>
        <w:pStyle w:val="Body"/>
        <w:rPr>
          <w:rFonts w:ascii="Calibri" w:eastAsia="Calibri" w:hAnsi="Calibri" w:cs="Arial"/>
          <w:color w:val="auto"/>
          <w:sz w:val="32"/>
          <w:szCs w:val="32"/>
          <w:bdr w:val="none" w:sz="0" w:space="0" w:color="auto"/>
        </w:rPr>
      </w:pPr>
    </w:p>
    <w:p w:rsidR="00A543B6" w:rsidRDefault="00031A36" w:rsidP="00EC6148">
      <w:pPr>
        <w:pStyle w:val="Body"/>
        <w:rPr>
          <w:rFonts w:ascii="Calibri" w:eastAsia="Calibri" w:hAnsi="Calibri" w:cs="Arial"/>
          <w:color w:val="auto"/>
          <w:sz w:val="32"/>
          <w:szCs w:val="32"/>
          <w:bdr w:val="none" w:sz="0" w:space="0" w:color="auto"/>
        </w:rPr>
      </w:pPr>
      <w:r>
        <w:rPr>
          <w:rFonts w:ascii="Calibri" w:eastAsia="Calibri" w:hAnsi="Calibri" w:cs="Arial"/>
          <w:color w:val="auto"/>
          <w:sz w:val="32"/>
          <w:szCs w:val="32"/>
          <w:bdr w:val="none" w:sz="0" w:space="0" w:color="auto"/>
        </w:rPr>
        <w:t xml:space="preserve">     Paul gives talks all over NEO</w:t>
      </w:r>
      <w:r w:rsidR="00A543B6">
        <w:rPr>
          <w:rFonts w:ascii="Calibri" w:eastAsia="Calibri" w:hAnsi="Calibri" w:cs="Arial"/>
          <w:color w:val="auto"/>
          <w:sz w:val="32"/>
          <w:szCs w:val="32"/>
          <w:bdr w:val="none" w:sz="0" w:space="0" w:color="auto"/>
        </w:rPr>
        <w:t xml:space="preserve"> </w:t>
      </w:r>
      <w:r>
        <w:rPr>
          <w:rFonts w:ascii="Calibri" w:eastAsia="Calibri" w:hAnsi="Calibri" w:cs="Arial"/>
          <w:color w:val="auto"/>
          <w:sz w:val="32"/>
          <w:szCs w:val="32"/>
          <w:bdr w:val="none" w:sz="0" w:space="0" w:color="auto"/>
        </w:rPr>
        <w:t xml:space="preserve">with an assortment of historical topics. His interest in Boston Corbett (I’m guessing) was fueled by his journey to the actual site where Booth met his demise.  </w:t>
      </w:r>
      <w:r w:rsidR="00FB09DA">
        <w:rPr>
          <w:rFonts w:ascii="Calibri" w:eastAsia="Calibri" w:hAnsi="Calibri" w:cs="Arial"/>
          <w:color w:val="auto"/>
          <w:sz w:val="32"/>
          <w:szCs w:val="32"/>
          <w:bdr w:val="none" w:sz="0" w:space="0" w:color="auto"/>
        </w:rPr>
        <w:t xml:space="preserve">You </w:t>
      </w:r>
      <w:r w:rsidR="00CA1E93">
        <w:rPr>
          <w:rFonts w:ascii="Calibri" w:eastAsia="Calibri" w:hAnsi="Calibri" w:cs="Arial"/>
          <w:color w:val="auto"/>
          <w:sz w:val="32"/>
          <w:szCs w:val="32"/>
          <w:bdr w:val="none" w:sz="0" w:space="0" w:color="auto"/>
        </w:rPr>
        <w:t>w</w:t>
      </w:r>
      <w:r w:rsidR="00FB09DA">
        <w:rPr>
          <w:rFonts w:ascii="Calibri" w:eastAsia="Calibri" w:hAnsi="Calibri" w:cs="Arial"/>
          <w:color w:val="auto"/>
          <w:sz w:val="32"/>
          <w:szCs w:val="32"/>
          <w:bdr w:val="none" w:sz="0" w:space="0" w:color="auto"/>
        </w:rPr>
        <w:t xml:space="preserve">on’t want to miss this program. </w:t>
      </w:r>
      <w:r>
        <w:rPr>
          <w:rFonts w:ascii="Calibri" w:eastAsia="Calibri" w:hAnsi="Calibri" w:cs="Arial"/>
          <w:color w:val="auto"/>
          <w:sz w:val="32"/>
          <w:szCs w:val="32"/>
          <w:bdr w:val="none" w:sz="0" w:space="0" w:color="auto"/>
        </w:rPr>
        <w:t>W</w:t>
      </w:r>
      <w:r w:rsidR="00FB09DA">
        <w:rPr>
          <w:rFonts w:ascii="Calibri" w:eastAsia="Calibri" w:hAnsi="Calibri" w:cs="Arial"/>
          <w:color w:val="auto"/>
          <w:sz w:val="32"/>
          <w:szCs w:val="32"/>
          <w:bdr w:val="none" w:sz="0" w:space="0" w:color="auto"/>
        </w:rPr>
        <w:t>e a</w:t>
      </w:r>
      <w:r>
        <w:rPr>
          <w:rFonts w:ascii="Calibri" w:eastAsia="Calibri" w:hAnsi="Calibri" w:cs="Arial"/>
          <w:color w:val="auto"/>
          <w:sz w:val="32"/>
          <w:szCs w:val="32"/>
          <w:bdr w:val="none" w:sz="0" w:space="0" w:color="auto"/>
        </w:rPr>
        <w:t>re</w:t>
      </w:r>
      <w:r w:rsidR="00FB09DA">
        <w:rPr>
          <w:rFonts w:ascii="Calibri" w:eastAsia="Calibri" w:hAnsi="Calibri" w:cs="Arial"/>
          <w:color w:val="auto"/>
          <w:sz w:val="32"/>
          <w:szCs w:val="32"/>
          <w:bdr w:val="none" w:sz="0" w:space="0" w:color="auto"/>
        </w:rPr>
        <w:t xml:space="preserve"> </w:t>
      </w:r>
      <w:r>
        <w:rPr>
          <w:rFonts w:ascii="Calibri" w:eastAsia="Calibri" w:hAnsi="Calibri" w:cs="Arial"/>
          <w:color w:val="auto"/>
          <w:sz w:val="32"/>
          <w:szCs w:val="32"/>
          <w:bdr w:val="none" w:sz="0" w:space="0" w:color="auto"/>
        </w:rPr>
        <w:t xml:space="preserve">in for a </w:t>
      </w:r>
      <w:r w:rsidR="00FB09DA">
        <w:rPr>
          <w:rFonts w:ascii="Calibri" w:eastAsia="Calibri" w:hAnsi="Calibri" w:cs="Arial"/>
          <w:color w:val="auto"/>
          <w:sz w:val="32"/>
          <w:szCs w:val="32"/>
          <w:bdr w:val="none" w:sz="0" w:space="0" w:color="auto"/>
        </w:rPr>
        <w:t xml:space="preserve">real </w:t>
      </w:r>
      <w:r>
        <w:rPr>
          <w:rFonts w:ascii="Calibri" w:eastAsia="Calibri" w:hAnsi="Calibri" w:cs="Arial"/>
          <w:color w:val="auto"/>
          <w:sz w:val="32"/>
          <w:szCs w:val="32"/>
          <w:bdr w:val="none" w:sz="0" w:space="0" w:color="auto"/>
        </w:rPr>
        <w:t xml:space="preserve">treat. </w:t>
      </w:r>
    </w:p>
    <w:p w:rsidR="00FB09DA" w:rsidRDefault="00FB09DA" w:rsidP="00EC6148">
      <w:pPr>
        <w:pStyle w:val="Body"/>
        <w:rPr>
          <w:rFonts w:ascii="Calibri" w:eastAsia="Calibri" w:hAnsi="Calibri" w:cs="Arial"/>
          <w:color w:val="auto"/>
          <w:sz w:val="32"/>
          <w:szCs w:val="32"/>
          <w:bdr w:val="none" w:sz="0" w:space="0" w:color="auto"/>
        </w:rPr>
      </w:pPr>
    </w:p>
    <w:p w:rsidR="00FB09DA" w:rsidRPr="00A9453A" w:rsidRDefault="00A9453A" w:rsidP="00A9453A">
      <w:pPr>
        <w:pStyle w:val="Body"/>
        <w:jc w:val="center"/>
        <w:rPr>
          <w:rFonts w:ascii="Calibri" w:eastAsia="Calibri" w:hAnsi="Calibri" w:cs="Arial"/>
          <w:color w:val="auto"/>
          <w:sz w:val="52"/>
          <w:szCs w:val="52"/>
          <w:bdr w:val="none" w:sz="0" w:space="0" w:color="auto"/>
        </w:rPr>
      </w:pPr>
      <w:r w:rsidRPr="00A9453A">
        <w:rPr>
          <w:rFonts w:eastAsia="Times New Roman"/>
          <w:sz w:val="52"/>
          <w:szCs w:val="52"/>
        </w:rPr>
        <w:lastRenderedPageBreak/>
        <w:t>The Mystery of the Assassin</w:t>
      </w:r>
      <w:r>
        <w:rPr>
          <w:rFonts w:eastAsia="Times New Roman"/>
          <w:sz w:val="52"/>
          <w:szCs w:val="52"/>
        </w:rPr>
        <w:t>’</w:t>
      </w:r>
      <w:r w:rsidRPr="00A9453A">
        <w:rPr>
          <w:rFonts w:eastAsia="Times New Roman"/>
          <w:sz w:val="52"/>
          <w:szCs w:val="52"/>
        </w:rPr>
        <w:t>s Skull</w:t>
      </w:r>
    </w:p>
    <w:p w:rsidR="00A9453A" w:rsidRPr="00A9453A" w:rsidRDefault="00A9453A" w:rsidP="00A9453A">
      <w:pPr>
        <w:pStyle w:val="Body"/>
        <w:jc w:val="center"/>
        <w:rPr>
          <w:rFonts w:eastAsia="Times New Roman"/>
          <w:i/>
          <w:sz w:val="36"/>
          <w:szCs w:val="36"/>
        </w:rPr>
      </w:pPr>
      <w:r w:rsidRPr="00A9453A">
        <w:rPr>
          <w:rFonts w:eastAsia="Times New Roman"/>
          <w:i/>
          <w:sz w:val="36"/>
          <w:szCs w:val="36"/>
        </w:rPr>
        <w:t xml:space="preserve">Whatever Happened to the </w:t>
      </w:r>
      <w:proofErr w:type="gramStart"/>
      <w:r w:rsidR="001E0F3E">
        <w:rPr>
          <w:rFonts w:eastAsia="Times New Roman"/>
          <w:i/>
          <w:sz w:val="36"/>
          <w:szCs w:val="36"/>
        </w:rPr>
        <w:t>R</w:t>
      </w:r>
      <w:r w:rsidRPr="00A9453A">
        <w:rPr>
          <w:rFonts w:eastAsia="Times New Roman"/>
          <w:i/>
          <w:sz w:val="36"/>
          <w:szCs w:val="36"/>
        </w:rPr>
        <w:t>emains</w:t>
      </w:r>
      <w:proofErr w:type="gramEnd"/>
    </w:p>
    <w:p w:rsidR="00A9453A" w:rsidRPr="00A9453A" w:rsidRDefault="00A9453A" w:rsidP="00A9453A">
      <w:pPr>
        <w:pStyle w:val="Body"/>
        <w:jc w:val="center"/>
        <w:rPr>
          <w:rFonts w:eastAsia="Times New Roman"/>
          <w:i/>
          <w:sz w:val="36"/>
          <w:szCs w:val="36"/>
        </w:rPr>
      </w:pPr>
      <w:r w:rsidRPr="00A9453A">
        <w:rPr>
          <w:rFonts w:eastAsia="Times New Roman"/>
          <w:i/>
          <w:sz w:val="36"/>
          <w:szCs w:val="36"/>
        </w:rPr>
        <w:t>of Lewis Thornton Powell?</w:t>
      </w:r>
    </w:p>
    <w:p w:rsidR="0021174B" w:rsidRPr="001E0F3E" w:rsidRDefault="00A9453A" w:rsidP="00A9453A">
      <w:pPr>
        <w:pStyle w:val="Body"/>
        <w:jc w:val="center"/>
        <w:rPr>
          <w:rFonts w:ascii="Calibri" w:eastAsia="Calibri" w:hAnsi="Calibri" w:cs="Arial"/>
          <w:color w:val="FF0000"/>
          <w:sz w:val="44"/>
          <w:szCs w:val="44"/>
          <w:bdr w:val="none" w:sz="0" w:space="0" w:color="auto"/>
        </w:rPr>
      </w:pPr>
      <w:r w:rsidRPr="001E0F3E">
        <w:rPr>
          <w:rFonts w:ascii="Calibri" w:eastAsia="Calibri" w:hAnsi="Calibri" w:cs="Arial"/>
          <w:color w:val="FF0000"/>
          <w:sz w:val="44"/>
          <w:szCs w:val="44"/>
          <w:bdr w:val="none" w:sz="0" w:space="0" w:color="auto"/>
        </w:rPr>
        <w:t>By Paul Siedel</w:t>
      </w:r>
    </w:p>
    <w:p w:rsidR="00594625" w:rsidRPr="00A9453A" w:rsidRDefault="00594625" w:rsidP="00EC6148">
      <w:pPr>
        <w:pStyle w:val="Body"/>
        <w:rPr>
          <w:rFonts w:ascii="Calibri" w:eastAsia="Calibri" w:hAnsi="Calibri" w:cs="Arial"/>
          <w:color w:val="FF0000"/>
          <w:sz w:val="28"/>
          <w:szCs w:val="28"/>
          <w:bdr w:val="none" w:sz="0" w:space="0" w:color="auto"/>
        </w:rPr>
      </w:pPr>
    </w:p>
    <w:p w:rsidR="00A9453A" w:rsidRPr="00A9453A" w:rsidRDefault="009B7D90" w:rsidP="00A9453A">
      <w:pPr>
        <w:rPr>
          <w:rFonts w:eastAsia="Times New Roman"/>
          <w:sz w:val="28"/>
          <w:szCs w:val="28"/>
        </w:rPr>
      </w:pPr>
      <w:r>
        <w:rPr>
          <w:noProof/>
          <w:sz w:val="28"/>
          <w:szCs w:val="28"/>
        </w:rPr>
        <w:drawing>
          <wp:anchor distT="0" distB="0" distL="114300" distR="114300" simplePos="0" relativeHeight="251696128" behindDoc="0" locked="0" layoutInCell="1" allowOverlap="1" wp14:anchorId="011FA924">
            <wp:simplePos x="0" y="0"/>
            <wp:positionH relativeFrom="column">
              <wp:posOffset>3952875</wp:posOffset>
            </wp:positionH>
            <wp:positionV relativeFrom="paragraph">
              <wp:posOffset>1717675</wp:posOffset>
            </wp:positionV>
            <wp:extent cx="1809750" cy="2362200"/>
            <wp:effectExtent l="0" t="0" r="0" b="0"/>
            <wp:wrapSquare wrapText="bothSides"/>
            <wp:docPr id="5" name="Picture 5" descr="C:\Users\davelintern\AppData\Local\Microsoft\Windows\INetCache\Content.MSO\A2AA2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lintern\AppData\Local\Microsoft\Windows\INetCache\Content.MSO\A2AA277.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53A" w:rsidRPr="00A9453A">
        <w:rPr>
          <w:rFonts w:eastAsia="Times New Roman"/>
          <w:sz w:val="28"/>
          <w:szCs w:val="28"/>
        </w:rPr>
        <w:t xml:space="preserve">During the early 1990s The U.S. Supreme Court delivered a ruling that permitted Native American Tribes to reclaim the remains of their ancestors that had been commandeered by historians and archeologists over the years. It was during a search of these remains that archaeologist Stuart Speaker of the Smithsonian Institution’s Anthropology Department took up a box containing some long forgotten remains that he wished to catalogue. In among the Native American bones he found a skull that he at once identified as not being that of a Native American. The tag on the skull identified it as belonging to one </w:t>
      </w:r>
      <w:r w:rsidR="00A9453A" w:rsidRPr="005C4E43">
        <w:rPr>
          <w:rFonts w:eastAsia="Times New Roman"/>
          <w:b/>
          <w:i/>
          <w:sz w:val="28"/>
          <w:szCs w:val="28"/>
        </w:rPr>
        <w:t>Lewis Thornton</w:t>
      </w:r>
      <w:r w:rsidR="00A9453A" w:rsidRPr="005C4E43">
        <w:rPr>
          <w:rFonts w:eastAsia="Times New Roman"/>
          <w:b/>
          <w:sz w:val="28"/>
          <w:szCs w:val="28"/>
        </w:rPr>
        <w:t xml:space="preserve"> </w:t>
      </w:r>
      <w:r w:rsidR="00A9453A" w:rsidRPr="005C4E43">
        <w:rPr>
          <w:rFonts w:eastAsia="Times New Roman"/>
          <w:b/>
          <w:i/>
          <w:sz w:val="28"/>
          <w:szCs w:val="28"/>
        </w:rPr>
        <w:t>Powell</w:t>
      </w:r>
      <w:r w:rsidR="00611E2D">
        <w:rPr>
          <w:rFonts w:eastAsia="Times New Roman"/>
          <w:i/>
          <w:sz w:val="28"/>
          <w:szCs w:val="28"/>
        </w:rPr>
        <w:t>,</w:t>
      </w:r>
      <w:r w:rsidR="00A9453A" w:rsidRPr="00A9453A">
        <w:rPr>
          <w:rFonts w:eastAsia="Times New Roman"/>
          <w:sz w:val="28"/>
          <w:szCs w:val="28"/>
        </w:rPr>
        <w:t xml:space="preserve"> one of the four conspirators hung on July 7, 1865 for planning and partaking in the assassination of President Lincoln. The Army Medical Museum identified it as exhibit number 2244. Several Lincoln experts were contacted</w:t>
      </w:r>
      <w:r w:rsidR="00611E2D">
        <w:rPr>
          <w:rFonts w:eastAsia="Times New Roman"/>
          <w:sz w:val="28"/>
          <w:szCs w:val="28"/>
        </w:rPr>
        <w:t xml:space="preserve">. </w:t>
      </w:r>
      <w:r w:rsidR="00A9453A" w:rsidRPr="00A9453A">
        <w:rPr>
          <w:rFonts w:eastAsia="Times New Roman"/>
          <w:sz w:val="28"/>
          <w:szCs w:val="28"/>
        </w:rPr>
        <w:t>James O. Hall, Michael W. Kauffman and Betty J. Owensby viewed the skull</w:t>
      </w:r>
      <w:r w:rsidR="00611E2D">
        <w:rPr>
          <w:rFonts w:eastAsia="Times New Roman"/>
          <w:sz w:val="28"/>
          <w:szCs w:val="28"/>
        </w:rPr>
        <w:t>.</w:t>
      </w:r>
      <w:r w:rsidR="00A9453A" w:rsidRPr="00A9453A">
        <w:rPr>
          <w:rFonts w:eastAsia="Times New Roman"/>
          <w:sz w:val="28"/>
          <w:szCs w:val="28"/>
        </w:rPr>
        <w:t xml:space="preserve"> </w:t>
      </w:r>
      <w:r w:rsidR="00611E2D">
        <w:rPr>
          <w:rFonts w:eastAsia="Times New Roman"/>
          <w:sz w:val="28"/>
          <w:szCs w:val="28"/>
        </w:rPr>
        <w:t>T</w:t>
      </w:r>
      <w:r w:rsidR="00A9453A" w:rsidRPr="00A9453A">
        <w:rPr>
          <w:rFonts w:eastAsia="Times New Roman"/>
          <w:sz w:val="28"/>
          <w:szCs w:val="28"/>
        </w:rPr>
        <w:t>hey compared the dental records with those in the National Archives and they did indeed match those of Lewis Thornton Powell. How did his skull become part of the Native American archives and where were the rest of his remains?</w:t>
      </w:r>
    </w:p>
    <w:p w:rsidR="009B7D90" w:rsidRDefault="00A9453A" w:rsidP="00A9453A">
      <w:pPr>
        <w:rPr>
          <w:rFonts w:eastAsia="Times New Roman"/>
          <w:sz w:val="28"/>
          <w:szCs w:val="28"/>
        </w:rPr>
      </w:pPr>
      <w:r w:rsidRPr="00611E2D">
        <w:rPr>
          <w:rFonts w:eastAsia="Times New Roman"/>
          <w:i/>
          <w:sz w:val="28"/>
          <w:szCs w:val="28"/>
        </w:rPr>
        <w:t>Lewis Thornton Powell</w:t>
      </w:r>
      <w:r w:rsidRPr="00A9453A">
        <w:rPr>
          <w:rFonts w:eastAsia="Times New Roman"/>
          <w:sz w:val="28"/>
          <w:szCs w:val="28"/>
        </w:rPr>
        <w:t xml:space="preserve"> was born in 1844 in Randolph County, Alabama. The family moved to Georgia and </w:t>
      </w:r>
      <w:r w:rsidR="00611E2D">
        <w:rPr>
          <w:rFonts w:eastAsia="Times New Roman"/>
          <w:sz w:val="28"/>
          <w:szCs w:val="28"/>
        </w:rPr>
        <w:t xml:space="preserve">later </w:t>
      </w:r>
      <w:r w:rsidRPr="00A9453A">
        <w:rPr>
          <w:rFonts w:eastAsia="Times New Roman"/>
          <w:sz w:val="28"/>
          <w:szCs w:val="28"/>
        </w:rPr>
        <w:t>to Live Oak Station, Florida. Lewis’s father</w:t>
      </w:r>
      <w:r w:rsidR="00611E2D">
        <w:rPr>
          <w:rFonts w:eastAsia="Times New Roman"/>
          <w:sz w:val="28"/>
          <w:szCs w:val="28"/>
        </w:rPr>
        <w:t>,</w:t>
      </w:r>
      <w:r w:rsidRPr="00A9453A">
        <w:rPr>
          <w:rFonts w:eastAsia="Times New Roman"/>
          <w:sz w:val="28"/>
          <w:szCs w:val="28"/>
        </w:rPr>
        <w:t xml:space="preserve"> George</w:t>
      </w:r>
      <w:r w:rsidR="00611E2D">
        <w:rPr>
          <w:rFonts w:eastAsia="Times New Roman"/>
          <w:sz w:val="28"/>
          <w:szCs w:val="28"/>
        </w:rPr>
        <w:t>,</w:t>
      </w:r>
      <w:r w:rsidRPr="00A9453A">
        <w:rPr>
          <w:rFonts w:eastAsia="Times New Roman"/>
          <w:sz w:val="28"/>
          <w:szCs w:val="28"/>
        </w:rPr>
        <w:t xml:space="preserve"> was a Baptist Minister and part</w:t>
      </w:r>
      <w:r w:rsidR="00611E2D">
        <w:rPr>
          <w:rFonts w:eastAsia="Times New Roman"/>
          <w:sz w:val="28"/>
          <w:szCs w:val="28"/>
        </w:rPr>
        <w:t>-</w:t>
      </w:r>
      <w:r w:rsidRPr="00A9453A">
        <w:rPr>
          <w:rFonts w:eastAsia="Times New Roman"/>
          <w:sz w:val="28"/>
          <w:szCs w:val="28"/>
        </w:rPr>
        <w:t>time farmer. The</w:t>
      </w:r>
      <w:r w:rsidR="00611E2D">
        <w:rPr>
          <w:rFonts w:eastAsia="Times New Roman"/>
          <w:sz w:val="28"/>
          <w:szCs w:val="28"/>
        </w:rPr>
        <w:t xml:space="preserve"> family</w:t>
      </w:r>
      <w:r w:rsidRPr="00A9453A">
        <w:rPr>
          <w:rFonts w:eastAsia="Times New Roman"/>
          <w:sz w:val="28"/>
          <w:szCs w:val="28"/>
        </w:rPr>
        <w:t xml:space="preserve"> owned several slaves which were the playmates of young Lewis during his early years. Powell was just 16 years old when he enlisted in the Hamilton Blues which would become Company I of the Second Florida Infantry. Young Lewis was shipped north and fought with the Army of Northern Virginia until being wounded and captured at Gettysburg. Young Powell</w:t>
      </w:r>
      <w:r w:rsidR="00611E2D">
        <w:rPr>
          <w:rFonts w:eastAsia="Times New Roman"/>
          <w:sz w:val="28"/>
          <w:szCs w:val="28"/>
        </w:rPr>
        <w:t>,</w:t>
      </w:r>
      <w:r w:rsidRPr="00A9453A">
        <w:rPr>
          <w:rFonts w:eastAsia="Times New Roman"/>
          <w:sz w:val="28"/>
          <w:szCs w:val="28"/>
        </w:rPr>
        <w:t xml:space="preserve"> being only slightly wounded</w:t>
      </w:r>
      <w:r w:rsidR="00611E2D">
        <w:rPr>
          <w:rFonts w:eastAsia="Times New Roman"/>
          <w:sz w:val="28"/>
          <w:szCs w:val="28"/>
        </w:rPr>
        <w:t>,</w:t>
      </w:r>
      <w:r w:rsidRPr="00A9453A">
        <w:rPr>
          <w:rFonts w:eastAsia="Times New Roman"/>
          <w:sz w:val="28"/>
          <w:szCs w:val="28"/>
        </w:rPr>
        <w:t xml:space="preserve"> became a doctor</w:t>
      </w:r>
      <w:r w:rsidR="00611E2D">
        <w:rPr>
          <w:rFonts w:eastAsia="Times New Roman"/>
          <w:sz w:val="28"/>
          <w:szCs w:val="28"/>
        </w:rPr>
        <w:t>’</w:t>
      </w:r>
      <w:r w:rsidRPr="00A9453A">
        <w:rPr>
          <w:rFonts w:eastAsia="Times New Roman"/>
          <w:sz w:val="28"/>
          <w:szCs w:val="28"/>
        </w:rPr>
        <w:t>s assistant and was taken to the U.S. hospital in Baltimore</w:t>
      </w:r>
      <w:r w:rsidR="00611E2D">
        <w:rPr>
          <w:rFonts w:eastAsia="Times New Roman"/>
          <w:sz w:val="28"/>
          <w:szCs w:val="28"/>
        </w:rPr>
        <w:t>. T</w:t>
      </w:r>
      <w:r w:rsidRPr="00A9453A">
        <w:rPr>
          <w:rFonts w:eastAsia="Times New Roman"/>
          <w:sz w:val="28"/>
          <w:szCs w:val="28"/>
        </w:rPr>
        <w:t xml:space="preserve">here he met Margaret Branson and her sister Mary, both very dedicated southern sympathizers. They </w:t>
      </w:r>
      <w:r w:rsidRPr="00A9453A">
        <w:rPr>
          <w:rFonts w:eastAsia="Times New Roman"/>
          <w:sz w:val="28"/>
          <w:szCs w:val="28"/>
        </w:rPr>
        <w:lastRenderedPageBreak/>
        <w:t>helped him walk away from the West Building of the U.S. General Hospital</w:t>
      </w:r>
      <w:r w:rsidR="00611E2D">
        <w:rPr>
          <w:rFonts w:eastAsia="Times New Roman"/>
          <w:sz w:val="28"/>
          <w:szCs w:val="28"/>
        </w:rPr>
        <w:t>,</w:t>
      </w:r>
      <w:r w:rsidRPr="00A9453A">
        <w:rPr>
          <w:rFonts w:eastAsia="Times New Roman"/>
          <w:sz w:val="28"/>
          <w:szCs w:val="28"/>
        </w:rPr>
        <w:t xml:space="preserve"> and he immediately began looking for his old unit</w:t>
      </w:r>
      <w:r w:rsidR="00611E2D">
        <w:rPr>
          <w:rFonts w:eastAsia="Times New Roman"/>
          <w:sz w:val="28"/>
          <w:szCs w:val="28"/>
        </w:rPr>
        <w:t xml:space="preserve">, </w:t>
      </w:r>
      <w:r w:rsidRPr="00A9453A">
        <w:rPr>
          <w:rFonts w:eastAsia="Times New Roman"/>
          <w:sz w:val="28"/>
          <w:szCs w:val="28"/>
        </w:rPr>
        <w:t>eventually end</w:t>
      </w:r>
      <w:r w:rsidR="00611E2D">
        <w:rPr>
          <w:rFonts w:eastAsia="Times New Roman"/>
          <w:sz w:val="28"/>
          <w:szCs w:val="28"/>
        </w:rPr>
        <w:t>ing</w:t>
      </w:r>
      <w:r w:rsidRPr="00A9453A">
        <w:rPr>
          <w:rFonts w:eastAsia="Times New Roman"/>
          <w:sz w:val="28"/>
          <w:szCs w:val="28"/>
        </w:rPr>
        <w:t xml:space="preserve"> up in Warrenton, Virginia. It was here that he became acquainted with the Payne family of that area. Warrenton and the Fauquier County area was part of what is called “Mosby’s Confederacy” and it was to Mosby and his band of irregulars that Powell gravitated. He became one of Mosby’s most daring men</w:t>
      </w:r>
      <w:r w:rsidR="009B7D90">
        <w:rPr>
          <w:rFonts w:eastAsia="Times New Roman"/>
          <w:sz w:val="28"/>
          <w:szCs w:val="28"/>
        </w:rPr>
        <w:t>,</w:t>
      </w:r>
      <w:r w:rsidRPr="00A9453A">
        <w:rPr>
          <w:rFonts w:eastAsia="Times New Roman"/>
          <w:sz w:val="28"/>
          <w:szCs w:val="28"/>
        </w:rPr>
        <w:t xml:space="preserve"> and it was while escorting a band of prisoners to Richmond that that he may have become involved with the Confederate Secret Service. </w:t>
      </w:r>
    </w:p>
    <w:p w:rsidR="00A9453A" w:rsidRPr="00A9453A" w:rsidRDefault="00E06AA7" w:rsidP="00A9453A">
      <w:pPr>
        <w:rPr>
          <w:rFonts w:eastAsia="Times New Roman"/>
          <w:sz w:val="28"/>
          <w:szCs w:val="28"/>
        </w:rPr>
      </w:pPr>
      <w:r w:rsidRPr="00E06AA7">
        <w:rPr>
          <w:rFonts w:eastAsia="Times New Roman"/>
          <w:noProof/>
          <w:sz w:val="28"/>
          <w:szCs w:val="28"/>
        </w:rPr>
        <w:drawing>
          <wp:anchor distT="0" distB="0" distL="114300" distR="114300" simplePos="0" relativeHeight="251698176" behindDoc="0" locked="0" layoutInCell="1" allowOverlap="1">
            <wp:simplePos x="0" y="0"/>
            <wp:positionH relativeFrom="column">
              <wp:posOffset>1671320</wp:posOffset>
            </wp:positionH>
            <wp:positionV relativeFrom="paragraph">
              <wp:posOffset>2318385</wp:posOffset>
            </wp:positionV>
            <wp:extent cx="1520825" cy="2028825"/>
            <wp:effectExtent l="0" t="0" r="3175" b="9525"/>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082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AA7">
        <w:rPr>
          <w:rFonts w:eastAsia="Times New Roman"/>
          <w:noProof/>
          <w:sz w:val="28"/>
          <w:szCs w:val="28"/>
        </w:rPr>
        <w:drawing>
          <wp:anchor distT="0" distB="0" distL="114300" distR="114300" simplePos="0" relativeHeight="251699200" behindDoc="0" locked="0" layoutInCell="1" allowOverlap="1">
            <wp:simplePos x="0" y="0"/>
            <wp:positionH relativeFrom="margin">
              <wp:align>right</wp:align>
            </wp:positionH>
            <wp:positionV relativeFrom="paragraph">
              <wp:posOffset>2261235</wp:posOffset>
            </wp:positionV>
            <wp:extent cx="2686050" cy="2139315"/>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6050" cy="213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9B7D90">
        <w:rPr>
          <w:rFonts w:eastAsia="Times New Roman"/>
          <w:sz w:val="28"/>
          <w:szCs w:val="28"/>
        </w:rPr>
        <w:t>Powell</w:t>
      </w:r>
      <w:r w:rsidR="00A9453A" w:rsidRPr="00A9453A">
        <w:rPr>
          <w:rFonts w:eastAsia="Times New Roman"/>
          <w:sz w:val="28"/>
          <w:szCs w:val="28"/>
        </w:rPr>
        <w:t xml:space="preserve"> came back from Richmond a changed man according to his comrades in Mosby</w:t>
      </w:r>
      <w:r w:rsidR="00C30D8D">
        <w:rPr>
          <w:rFonts w:eastAsia="Times New Roman"/>
          <w:sz w:val="28"/>
          <w:szCs w:val="28"/>
        </w:rPr>
        <w:t>’</w:t>
      </w:r>
      <w:r w:rsidR="00A9453A" w:rsidRPr="00A9453A">
        <w:rPr>
          <w:rFonts w:eastAsia="Times New Roman"/>
          <w:sz w:val="28"/>
          <w:szCs w:val="28"/>
        </w:rPr>
        <w:t>s band. He left Fauquier County in January of 1865</w:t>
      </w:r>
      <w:r w:rsidR="00C30D8D">
        <w:rPr>
          <w:rFonts w:eastAsia="Times New Roman"/>
          <w:sz w:val="28"/>
          <w:szCs w:val="28"/>
        </w:rPr>
        <w:t>,</w:t>
      </w:r>
      <w:r w:rsidR="00A9453A" w:rsidRPr="00A9453A">
        <w:rPr>
          <w:rFonts w:eastAsia="Times New Roman"/>
          <w:sz w:val="28"/>
          <w:szCs w:val="28"/>
        </w:rPr>
        <w:t xml:space="preserve"> and this part of his life becomes very unclear. Some say he met with Judah Benjamin during his Richmond sojourn, some say he met Booth earlier in the </w:t>
      </w:r>
      <w:r w:rsidR="00C30D8D">
        <w:rPr>
          <w:rFonts w:eastAsia="Times New Roman"/>
          <w:sz w:val="28"/>
          <w:szCs w:val="28"/>
        </w:rPr>
        <w:t>w</w:t>
      </w:r>
      <w:r w:rsidR="00A9453A" w:rsidRPr="00A9453A">
        <w:rPr>
          <w:rFonts w:eastAsia="Times New Roman"/>
          <w:sz w:val="28"/>
          <w:szCs w:val="28"/>
        </w:rPr>
        <w:t>ar while attending a play in Richmond</w:t>
      </w:r>
      <w:r w:rsidR="00C30D8D">
        <w:rPr>
          <w:rFonts w:eastAsia="Times New Roman"/>
          <w:sz w:val="28"/>
          <w:szCs w:val="28"/>
        </w:rPr>
        <w:t>,</w:t>
      </w:r>
      <w:r w:rsidR="00A9453A" w:rsidRPr="00A9453A">
        <w:rPr>
          <w:rFonts w:eastAsia="Times New Roman"/>
          <w:sz w:val="28"/>
          <w:szCs w:val="28"/>
        </w:rPr>
        <w:t xml:space="preserve"> and was attracted by the actor’s magnetic personality. There is no proof of any of this</w:t>
      </w:r>
      <w:r w:rsidR="00C30D8D">
        <w:rPr>
          <w:rFonts w:eastAsia="Times New Roman"/>
          <w:sz w:val="28"/>
          <w:szCs w:val="28"/>
        </w:rPr>
        <w:t>.</w:t>
      </w:r>
      <w:r w:rsidR="00A9453A" w:rsidRPr="00A9453A">
        <w:rPr>
          <w:rFonts w:eastAsia="Times New Roman"/>
          <w:sz w:val="28"/>
          <w:szCs w:val="28"/>
        </w:rPr>
        <w:t xml:space="preserve"> </w:t>
      </w:r>
      <w:r w:rsidR="00C30D8D">
        <w:rPr>
          <w:rFonts w:eastAsia="Times New Roman"/>
          <w:sz w:val="28"/>
          <w:szCs w:val="28"/>
        </w:rPr>
        <w:t>H</w:t>
      </w:r>
      <w:r w:rsidR="00A9453A" w:rsidRPr="00A9453A">
        <w:rPr>
          <w:rFonts w:eastAsia="Times New Roman"/>
          <w:sz w:val="28"/>
          <w:szCs w:val="28"/>
        </w:rPr>
        <w:t>owever</w:t>
      </w:r>
      <w:r w:rsidR="00C30D8D">
        <w:rPr>
          <w:rFonts w:eastAsia="Times New Roman"/>
          <w:sz w:val="28"/>
          <w:szCs w:val="28"/>
        </w:rPr>
        <w:t>,</w:t>
      </w:r>
      <w:r w:rsidR="00A9453A" w:rsidRPr="00A9453A">
        <w:rPr>
          <w:rFonts w:eastAsia="Times New Roman"/>
          <w:sz w:val="28"/>
          <w:szCs w:val="28"/>
        </w:rPr>
        <w:t xml:space="preserve"> he showed up in Baltimore </w:t>
      </w:r>
      <w:r w:rsidR="00C30D8D">
        <w:rPr>
          <w:rFonts w:eastAsia="Times New Roman"/>
          <w:sz w:val="28"/>
          <w:szCs w:val="28"/>
        </w:rPr>
        <w:t xml:space="preserve">again, </w:t>
      </w:r>
      <w:r w:rsidR="00A9453A" w:rsidRPr="00A9453A">
        <w:rPr>
          <w:rFonts w:eastAsia="Times New Roman"/>
          <w:sz w:val="28"/>
          <w:szCs w:val="28"/>
        </w:rPr>
        <w:t xml:space="preserve">and with the help of the Branson sisters began running messages into the dying Confederacy. </w:t>
      </w:r>
      <w:r w:rsidR="00001702">
        <w:rPr>
          <w:rFonts w:eastAsia="Times New Roman"/>
          <w:sz w:val="28"/>
          <w:szCs w:val="28"/>
        </w:rPr>
        <w:t>H</w:t>
      </w:r>
      <w:r w:rsidR="00A9453A" w:rsidRPr="00A9453A">
        <w:rPr>
          <w:rFonts w:eastAsia="Times New Roman"/>
          <w:sz w:val="28"/>
          <w:szCs w:val="28"/>
        </w:rPr>
        <w:t xml:space="preserve">e </w:t>
      </w:r>
      <w:r w:rsidR="00001702">
        <w:rPr>
          <w:rFonts w:eastAsia="Times New Roman"/>
          <w:sz w:val="28"/>
          <w:szCs w:val="28"/>
        </w:rPr>
        <w:t xml:space="preserve">soon </w:t>
      </w:r>
      <w:r w:rsidR="00A9453A" w:rsidRPr="00A9453A">
        <w:rPr>
          <w:rFonts w:eastAsia="Times New Roman"/>
          <w:sz w:val="28"/>
          <w:szCs w:val="28"/>
        </w:rPr>
        <w:t>met John Surratt</w:t>
      </w:r>
      <w:r w:rsidR="00001702">
        <w:rPr>
          <w:rFonts w:eastAsia="Times New Roman"/>
          <w:sz w:val="28"/>
          <w:szCs w:val="28"/>
        </w:rPr>
        <w:t>,</w:t>
      </w:r>
      <w:r w:rsidR="00A9453A" w:rsidRPr="00A9453A">
        <w:rPr>
          <w:rFonts w:eastAsia="Times New Roman"/>
          <w:sz w:val="28"/>
          <w:szCs w:val="28"/>
        </w:rPr>
        <w:t xml:space="preserve"> a friend of John Wilkes Booth</w:t>
      </w:r>
      <w:r w:rsidR="00001702">
        <w:rPr>
          <w:rFonts w:eastAsia="Times New Roman"/>
          <w:sz w:val="28"/>
          <w:szCs w:val="28"/>
        </w:rPr>
        <w:t xml:space="preserve"> and a Confederate agent. </w:t>
      </w:r>
      <w:r w:rsidR="00A9453A" w:rsidRPr="00A9453A">
        <w:rPr>
          <w:rFonts w:eastAsia="Times New Roman"/>
          <w:sz w:val="28"/>
          <w:szCs w:val="28"/>
        </w:rPr>
        <w:t xml:space="preserve">Some say Powell went to New York and then on to Canada with Booth, </w:t>
      </w:r>
      <w:r w:rsidR="00001702">
        <w:rPr>
          <w:rFonts w:eastAsia="Times New Roman"/>
          <w:sz w:val="28"/>
          <w:szCs w:val="28"/>
        </w:rPr>
        <w:t xml:space="preserve">but </w:t>
      </w:r>
      <w:r w:rsidR="00A9453A" w:rsidRPr="00A9453A">
        <w:rPr>
          <w:rFonts w:eastAsia="Times New Roman"/>
          <w:sz w:val="28"/>
          <w:szCs w:val="28"/>
        </w:rPr>
        <w:t>no one is really certain</w:t>
      </w:r>
      <w:r w:rsidR="00001702">
        <w:rPr>
          <w:rFonts w:eastAsia="Times New Roman"/>
          <w:sz w:val="28"/>
          <w:szCs w:val="28"/>
        </w:rPr>
        <w:t xml:space="preserve">. </w:t>
      </w:r>
      <w:r w:rsidR="00A9453A" w:rsidRPr="00A9453A">
        <w:rPr>
          <w:rFonts w:eastAsia="Times New Roman"/>
          <w:sz w:val="28"/>
          <w:szCs w:val="28"/>
        </w:rPr>
        <w:t>In March 1865</w:t>
      </w:r>
      <w:r w:rsidR="00001702">
        <w:rPr>
          <w:rFonts w:eastAsia="Times New Roman"/>
          <w:sz w:val="28"/>
          <w:szCs w:val="28"/>
        </w:rPr>
        <w:t>,</w:t>
      </w:r>
      <w:r w:rsidR="00A9453A" w:rsidRPr="00A9453A">
        <w:rPr>
          <w:rFonts w:eastAsia="Times New Roman"/>
          <w:sz w:val="28"/>
          <w:szCs w:val="28"/>
        </w:rPr>
        <w:t xml:space="preserve"> he became part of the plot to kidnap the president and</w:t>
      </w:r>
      <w:r w:rsidR="00001702">
        <w:rPr>
          <w:rFonts w:eastAsia="Times New Roman"/>
          <w:sz w:val="28"/>
          <w:szCs w:val="28"/>
        </w:rPr>
        <w:t>,</w:t>
      </w:r>
      <w:r w:rsidR="00A9453A" w:rsidRPr="00A9453A">
        <w:rPr>
          <w:rFonts w:eastAsia="Times New Roman"/>
          <w:sz w:val="28"/>
          <w:szCs w:val="28"/>
        </w:rPr>
        <w:t xml:space="preserve"> this having failed</w:t>
      </w:r>
      <w:r w:rsidR="00001702">
        <w:rPr>
          <w:rFonts w:eastAsia="Times New Roman"/>
          <w:sz w:val="28"/>
          <w:szCs w:val="28"/>
        </w:rPr>
        <w:t>,</w:t>
      </w:r>
      <w:r w:rsidR="00A9453A" w:rsidRPr="00A9453A">
        <w:rPr>
          <w:rFonts w:eastAsia="Times New Roman"/>
          <w:sz w:val="28"/>
          <w:szCs w:val="28"/>
        </w:rPr>
        <w:t xml:space="preserve"> fell in with the assassination plan. He met with Booth and John Surratt at Mary Surratt’s boarding house in Washington, and on the night of April 14 made his way to the house of Secretary of State William Seward. Pretending to have a prescription for the injured Secretary</w:t>
      </w:r>
      <w:r w:rsidR="009B7D90">
        <w:rPr>
          <w:rFonts w:eastAsia="Times New Roman"/>
          <w:sz w:val="28"/>
          <w:szCs w:val="28"/>
        </w:rPr>
        <w:t>,</w:t>
      </w:r>
      <w:r w:rsidR="00A9453A" w:rsidRPr="00A9453A">
        <w:rPr>
          <w:rFonts w:eastAsia="Times New Roman"/>
          <w:sz w:val="28"/>
          <w:szCs w:val="28"/>
        </w:rPr>
        <w:t xml:space="preserve"> Powell</w:t>
      </w:r>
      <w:r w:rsidR="009B7D90">
        <w:rPr>
          <w:rFonts w:eastAsia="Times New Roman"/>
          <w:sz w:val="28"/>
          <w:szCs w:val="28"/>
        </w:rPr>
        <w:t xml:space="preserve"> </w:t>
      </w:r>
      <w:r w:rsidR="008B7BCC">
        <w:rPr>
          <w:rFonts w:eastAsia="Times New Roman"/>
          <w:sz w:val="28"/>
          <w:szCs w:val="28"/>
        </w:rPr>
        <w:t>made</w:t>
      </w:r>
      <w:r w:rsidR="00A9453A" w:rsidRPr="00A9453A">
        <w:rPr>
          <w:rFonts w:eastAsia="Times New Roman"/>
          <w:sz w:val="28"/>
          <w:szCs w:val="28"/>
        </w:rPr>
        <w:t xml:space="preserve"> his way upstairs whe</w:t>
      </w:r>
      <w:r w:rsidR="00001702">
        <w:rPr>
          <w:rFonts w:eastAsia="Times New Roman"/>
          <w:sz w:val="28"/>
          <w:szCs w:val="28"/>
        </w:rPr>
        <w:t>re</w:t>
      </w:r>
      <w:r w:rsidR="00A9453A" w:rsidRPr="00A9453A">
        <w:rPr>
          <w:rFonts w:eastAsia="Times New Roman"/>
          <w:sz w:val="28"/>
          <w:szCs w:val="28"/>
        </w:rPr>
        <w:t xml:space="preserve"> he was confronted by Fred</w:t>
      </w:r>
      <w:r w:rsidR="00001702">
        <w:rPr>
          <w:rFonts w:eastAsia="Times New Roman"/>
          <w:sz w:val="28"/>
          <w:szCs w:val="28"/>
        </w:rPr>
        <w:t>e</w:t>
      </w:r>
      <w:r w:rsidR="00A9453A" w:rsidRPr="00A9453A">
        <w:rPr>
          <w:rFonts w:eastAsia="Times New Roman"/>
          <w:sz w:val="28"/>
          <w:szCs w:val="28"/>
        </w:rPr>
        <w:t>rick S</w:t>
      </w:r>
      <w:r w:rsidR="00001702">
        <w:rPr>
          <w:rFonts w:eastAsia="Times New Roman"/>
          <w:sz w:val="28"/>
          <w:szCs w:val="28"/>
        </w:rPr>
        <w:t>eward, the Secretary’s son.</w:t>
      </w:r>
      <w:r w:rsidR="00A9453A" w:rsidRPr="00A9453A">
        <w:rPr>
          <w:rFonts w:eastAsia="Times New Roman"/>
          <w:sz w:val="28"/>
          <w:szCs w:val="28"/>
        </w:rPr>
        <w:t xml:space="preserve"> He pistol</w:t>
      </w:r>
      <w:r w:rsidR="00001702">
        <w:rPr>
          <w:rFonts w:eastAsia="Times New Roman"/>
          <w:sz w:val="28"/>
          <w:szCs w:val="28"/>
        </w:rPr>
        <w:t>-</w:t>
      </w:r>
      <w:r w:rsidR="00A9453A" w:rsidRPr="00A9453A">
        <w:rPr>
          <w:rFonts w:eastAsia="Times New Roman"/>
          <w:sz w:val="28"/>
          <w:szCs w:val="28"/>
        </w:rPr>
        <w:t>whipped Fred and forced his way into S</w:t>
      </w:r>
      <w:r w:rsidR="00001702">
        <w:rPr>
          <w:rFonts w:eastAsia="Times New Roman"/>
          <w:sz w:val="28"/>
          <w:szCs w:val="28"/>
        </w:rPr>
        <w:t>eward</w:t>
      </w:r>
      <w:r w:rsidR="00A9453A" w:rsidRPr="00A9453A">
        <w:rPr>
          <w:rFonts w:eastAsia="Times New Roman"/>
          <w:sz w:val="28"/>
          <w:szCs w:val="28"/>
        </w:rPr>
        <w:t>’s bedroom</w:t>
      </w:r>
      <w:r w:rsidR="00001702">
        <w:rPr>
          <w:rFonts w:eastAsia="Times New Roman"/>
          <w:sz w:val="28"/>
          <w:szCs w:val="28"/>
        </w:rPr>
        <w:t>. S</w:t>
      </w:r>
      <w:r w:rsidR="00A9453A" w:rsidRPr="00A9453A">
        <w:rPr>
          <w:rFonts w:eastAsia="Times New Roman"/>
          <w:sz w:val="28"/>
          <w:szCs w:val="28"/>
        </w:rPr>
        <w:t>lashing violently at the Secretary</w:t>
      </w:r>
      <w:r w:rsidR="00001702">
        <w:rPr>
          <w:rFonts w:eastAsia="Times New Roman"/>
          <w:sz w:val="28"/>
          <w:szCs w:val="28"/>
        </w:rPr>
        <w:t>,</w:t>
      </w:r>
      <w:r w:rsidR="00A9453A" w:rsidRPr="00A9453A">
        <w:rPr>
          <w:rFonts w:eastAsia="Times New Roman"/>
          <w:sz w:val="28"/>
          <w:szCs w:val="28"/>
        </w:rPr>
        <w:t xml:space="preserve"> he wounded George Robinson, the male nurse, pushed Fanny Seward to the floor, and attacked S</w:t>
      </w:r>
      <w:r w:rsidR="00001702">
        <w:rPr>
          <w:rFonts w:eastAsia="Times New Roman"/>
          <w:sz w:val="28"/>
          <w:szCs w:val="28"/>
        </w:rPr>
        <w:t>eward</w:t>
      </w:r>
      <w:r w:rsidR="00A9453A" w:rsidRPr="00A9453A">
        <w:rPr>
          <w:rFonts w:eastAsia="Times New Roman"/>
          <w:sz w:val="28"/>
          <w:szCs w:val="28"/>
        </w:rPr>
        <w:t>’s other son</w:t>
      </w:r>
      <w:r w:rsidR="005C4E43">
        <w:rPr>
          <w:rFonts w:eastAsia="Times New Roman"/>
          <w:sz w:val="28"/>
          <w:szCs w:val="28"/>
        </w:rPr>
        <w:t>,</w:t>
      </w:r>
      <w:r w:rsidR="00A9453A" w:rsidRPr="00A9453A">
        <w:rPr>
          <w:rFonts w:eastAsia="Times New Roman"/>
          <w:sz w:val="28"/>
          <w:szCs w:val="28"/>
        </w:rPr>
        <w:t xml:space="preserve"> August</w:t>
      </w:r>
      <w:r w:rsidR="00001702">
        <w:rPr>
          <w:rFonts w:eastAsia="Times New Roman"/>
          <w:sz w:val="28"/>
          <w:szCs w:val="28"/>
        </w:rPr>
        <w:t>u</w:t>
      </w:r>
      <w:r w:rsidR="00A9453A" w:rsidRPr="00A9453A">
        <w:rPr>
          <w:rFonts w:eastAsia="Times New Roman"/>
          <w:sz w:val="28"/>
          <w:szCs w:val="28"/>
        </w:rPr>
        <w:t xml:space="preserve">s Seward. He then ran from the house shouting “I’m mad, I’m mad”. Although </w:t>
      </w:r>
      <w:r w:rsidR="00001702">
        <w:rPr>
          <w:rFonts w:eastAsia="Times New Roman"/>
          <w:sz w:val="28"/>
          <w:szCs w:val="28"/>
        </w:rPr>
        <w:t>t</w:t>
      </w:r>
      <w:r w:rsidR="00A9453A" w:rsidRPr="00A9453A">
        <w:rPr>
          <w:rFonts w:eastAsia="Times New Roman"/>
          <w:sz w:val="28"/>
          <w:szCs w:val="28"/>
        </w:rPr>
        <w:t>he Secretary of State was gravely wounded</w:t>
      </w:r>
      <w:r w:rsidR="00001702">
        <w:rPr>
          <w:rFonts w:eastAsia="Times New Roman"/>
          <w:sz w:val="28"/>
          <w:szCs w:val="28"/>
        </w:rPr>
        <w:t>,</w:t>
      </w:r>
      <w:r w:rsidR="00A9453A" w:rsidRPr="00A9453A">
        <w:rPr>
          <w:rFonts w:eastAsia="Times New Roman"/>
          <w:sz w:val="28"/>
          <w:szCs w:val="28"/>
        </w:rPr>
        <w:t xml:space="preserve"> he would survive. Two days later Powell showed up at the boarding house of Mary Surratt </w:t>
      </w:r>
      <w:r w:rsidR="00A9453A" w:rsidRPr="00A9453A">
        <w:rPr>
          <w:rFonts w:eastAsia="Times New Roman"/>
          <w:sz w:val="28"/>
          <w:szCs w:val="28"/>
        </w:rPr>
        <w:lastRenderedPageBreak/>
        <w:t>just as she was being arrested by several U.S. Army officers. They took Paine</w:t>
      </w:r>
      <w:r w:rsidR="00001702">
        <w:rPr>
          <w:rFonts w:eastAsia="Times New Roman"/>
          <w:sz w:val="28"/>
          <w:szCs w:val="28"/>
        </w:rPr>
        <w:t>,</w:t>
      </w:r>
      <w:r w:rsidR="00A9453A" w:rsidRPr="00A9453A">
        <w:rPr>
          <w:rFonts w:eastAsia="Times New Roman"/>
          <w:sz w:val="28"/>
          <w:szCs w:val="28"/>
        </w:rPr>
        <w:t xml:space="preserve"> as he was calling himself</w:t>
      </w:r>
      <w:r w:rsidR="00BB0F6E">
        <w:rPr>
          <w:rFonts w:eastAsia="Times New Roman"/>
          <w:sz w:val="28"/>
          <w:szCs w:val="28"/>
        </w:rPr>
        <w:t>,</w:t>
      </w:r>
      <w:r w:rsidR="00A9453A" w:rsidRPr="00A9453A">
        <w:rPr>
          <w:rFonts w:eastAsia="Times New Roman"/>
          <w:sz w:val="28"/>
          <w:szCs w:val="28"/>
        </w:rPr>
        <w:t xml:space="preserve"> into custody</w:t>
      </w:r>
      <w:r>
        <w:rPr>
          <w:rFonts w:eastAsia="Times New Roman"/>
          <w:sz w:val="28"/>
          <w:szCs w:val="28"/>
        </w:rPr>
        <w:t>,</w:t>
      </w:r>
      <w:r w:rsidR="00A9453A" w:rsidRPr="00A9453A">
        <w:rPr>
          <w:rFonts w:eastAsia="Times New Roman"/>
          <w:sz w:val="28"/>
          <w:szCs w:val="28"/>
        </w:rPr>
        <w:t xml:space="preserve"> and it wasn’t long before the S</w:t>
      </w:r>
      <w:r w:rsidR="00BB0F6E">
        <w:rPr>
          <w:rFonts w:eastAsia="Times New Roman"/>
          <w:sz w:val="28"/>
          <w:szCs w:val="28"/>
        </w:rPr>
        <w:t>eward</w:t>
      </w:r>
      <w:r w:rsidR="00A9453A" w:rsidRPr="00A9453A">
        <w:rPr>
          <w:rFonts w:eastAsia="Times New Roman"/>
          <w:sz w:val="28"/>
          <w:szCs w:val="28"/>
        </w:rPr>
        <w:t xml:space="preserve">’s butler identified him as the man who assaulted </w:t>
      </w:r>
      <w:r w:rsidR="00BB0F6E">
        <w:rPr>
          <w:rFonts w:eastAsia="Times New Roman"/>
          <w:sz w:val="28"/>
          <w:szCs w:val="28"/>
        </w:rPr>
        <w:t xml:space="preserve">the </w:t>
      </w:r>
      <w:r w:rsidR="00A9453A" w:rsidRPr="00A9453A">
        <w:rPr>
          <w:rFonts w:eastAsia="Times New Roman"/>
          <w:sz w:val="28"/>
          <w:szCs w:val="28"/>
        </w:rPr>
        <w:t>five members of the S</w:t>
      </w:r>
      <w:r w:rsidR="00BB0F6E">
        <w:rPr>
          <w:rFonts w:eastAsia="Times New Roman"/>
          <w:sz w:val="28"/>
          <w:szCs w:val="28"/>
        </w:rPr>
        <w:t>eward</w:t>
      </w:r>
      <w:r w:rsidR="00A9453A" w:rsidRPr="00A9453A">
        <w:rPr>
          <w:rFonts w:eastAsia="Times New Roman"/>
          <w:sz w:val="28"/>
          <w:szCs w:val="28"/>
        </w:rPr>
        <w:t xml:space="preserve"> household on April 14</w:t>
      </w:r>
      <w:r w:rsidRPr="00E06AA7">
        <w:rPr>
          <w:rFonts w:eastAsia="Times New Roman"/>
          <w:sz w:val="28"/>
          <w:szCs w:val="28"/>
          <w:vertAlign w:val="superscript"/>
        </w:rPr>
        <w:t>th</w:t>
      </w:r>
      <w:r>
        <w:rPr>
          <w:rFonts w:eastAsia="Times New Roman"/>
          <w:sz w:val="28"/>
          <w:szCs w:val="28"/>
        </w:rPr>
        <w:t>.</w:t>
      </w:r>
      <w:r w:rsidR="00A9453A" w:rsidRPr="00A9453A">
        <w:rPr>
          <w:rFonts w:eastAsia="Times New Roman"/>
          <w:sz w:val="28"/>
          <w:szCs w:val="28"/>
        </w:rPr>
        <w:t xml:space="preserve"> The rest is history</w:t>
      </w:r>
      <w:r w:rsidR="00CC7B61">
        <w:rPr>
          <w:rFonts w:eastAsia="Times New Roman"/>
          <w:sz w:val="28"/>
          <w:szCs w:val="28"/>
        </w:rPr>
        <w:t xml:space="preserve"> -</w:t>
      </w:r>
      <w:r w:rsidR="00A9453A" w:rsidRPr="00A9453A">
        <w:rPr>
          <w:rFonts w:eastAsia="Times New Roman"/>
          <w:sz w:val="28"/>
          <w:szCs w:val="28"/>
        </w:rPr>
        <w:t xml:space="preserve"> the confinement aboard the “U.S.S. </w:t>
      </w:r>
      <w:r w:rsidR="005C4E43">
        <w:rPr>
          <w:noProof/>
        </w:rPr>
        <w:drawing>
          <wp:anchor distT="0" distB="0" distL="114300" distR="114300" simplePos="0" relativeHeight="251697152" behindDoc="0" locked="0" layoutInCell="1" allowOverlap="1">
            <wp:simplePos x="0" y="0"/>
            <wp:positionH relativeFrom="column">
              <wp:posOffset>4103370</wp:posOffset>
            </wp:positionH>
            <wp:positionV relativeFrom="paragraph">
              <wp:posOffset>933450</wp:posOffset>
            </wp:positionV>
            <wp:extent cx="2084705" cy="166370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4705"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53A" w:rsidRPr="00A9453A">
        <w:rPr>
          <w:rFonts w:eastAsia="Times New Roman"/>
          <w:sz w:val="28"/>
          <w:szCs w:val="28"/>
        </w:rPr>
        <w:t xml:space="preserve">Montauk”, the trial, and his execution along with </w:t>
      </w:r>
      <w:r w:rsidR="00A9453A" w:rsidRPr="005C4E43">
        <w:rPr>
          <w:rFonts w:eastAsia="Times New Roman"/>
          <w:b/>
          <w:i/>
          <w:sz w:val="28"/>
          <w:szCs w:val="28"/>
        </w:rPr>
        <w:t>Mary</w:t>
      </w:r>
      <w:r w:rsidR="00A9453A" w:rsidRPr="005C4E43">
        <w:rPr>
          <w:rFonts w:eastAsia="Times New Roman"/>
          <w:i/>
          <w:sz w:val="28"/>
          <w:szCs w:val="28"/>
        </w:rPr>
        <w:t xml:space="preserve"> </w:t>
      </w:r>
      <w:r w:rsidR="00A9453A" w:rsidRPr="005C4E43">
        <w:rPr>
          <w:rFonts w:eastAsia="Times New Roman"/>
          <w:b/>
          <w:i/>
          <w:sz w:val="28"/>
          <w:szCs w:val="28"/>
        </w:rPr>
        <w:t xml:space="preserve">Surratt, David Herold, and George </w:t>
      </w:r>
      <w:proofErr w:type="spellStart"/>
      <w:r w:rsidR="00A9453A" w:rsidRPr="005C4E43">
        <w:rPr>
          <w:rFonts w:eastAsia="Times New Roman"/>
          <w:b/>
          <w:i/>
          <w:sz w:val="28"/>
          <w:szCs w:val="28"/>
        </w:rPr>
        <w:t>Atzerodt</w:t>
      </w:r>
      <w:proofErr w:type="spellEnd"/>
      <w:r w:rsidR="00A9453A" w:rsidRPr="005C4E43">
        <w:rPr>
          <w:rFonts w:eastAsia="Times New Roman"/>
          <w:sz w:val="28"/>
          <w:szCs w:val="28"/>
        </w:rPr>
        <w:t>. After the</w:t>
      </w:r>
      <w:r w:rsidR="00A9453A" w:rsidRPr="00A9453A">
        <w:rPr>
          <w:rFonts w:eastAsia="Times New Roman"/>
          <w:sz w:val="28"/>
          <w:szCs w:val="28"/>
        </w:rPr>
        <w:t xml:space="preserve"> execution all four bodies were buried next to the gallows. Henry </w:t>
      </w:r>
      <w:proofErr w:type="spellStart"/>
      <w:r w:rsidR="00A9453A" w:rsidRPr="00A9453A">
        <w:rPr>
          <w:rFonts w:eastAsia="Times New Roman"/>
          <w:sz w:val="28"/>
          <w:szCs w:val="28"/>
        </w:rPr>
        <w:t>Wirz</w:t>
      </w:r>
      <w:proofErr w:type="spellEnd"/>
      <w:r w:rsidR="00CC7B61">
        <w:rPr>
          <w:rFonts w:eastAsia="Times New Roman"/>
          <w:sz w:val="28"/>
          <w:szCs w:val="28"/>
        </w:rPr>
        <w:t>,</w:t>
      </w:r>
      <w:r w:rsidR="00A9453A" w:rsidRPr="00A9453A">
        <w:rPr>
          <w:rFonts w:eastAsia="Times New Roman"/>
          <w:sz w:val="28"/>
          <w:szCs w:val="28"/>
        </w:rPr>
        <w:t xml:space="preserve"> the Commandant at Andersonville</w:t>
      </w:r>
      <w:r w:rsidR="00CC7B61">
        <w:rPr>
          <w:rFonts w:eastAsia="Times New Roman"/>
          <w:sz w:val="28"/>
          <w:szCs w:val="28"/>
        </w:rPr>
        <w:t>,</w:t>
      </w:r>
      <w:r w:rsidR="00A9453A" w:rsidRPr="00A9453A">
        <w:rPr>
          <w:rFonts w:eastAsia="Times New Roman"/>
          <w:sz w:val="28"/>
          <w:szCs w:val="28"/>
        </w:rPr>
        <w:t xml:space="preserve"> was eventually buried next to them. In October</w:t>
      </w:r>
      <w:r w:rsidR="00CC7B61">
        <w:rPr>
          <w:rFonts w:eastAsia="Times New Roman"/>
          <w:sz w:val="28"/>
          <w:szCs w:val="28"/>
        </w:rPr>
        <w:t xml:space="preserve"> </w:t>
      </w:r>
      <w:r w:rsidR="00A9453A" w:rsidRPr="00A9453A">
        <w:rPr>
          <w:rFonts w:eastAsia="Times New Roman"/>
          <w:sz w:val="28"/>
          <w:szCs w:val="28"/>
        </w:rPr>
        <w:t>1865</w:t>
      </w:r>
      <w:r w:rsidR="00CC7B61">
        <w:rPr>
          <w:rFonts w:eastAsia="Times New Roman"/>
          <w:sz w:val="28"/>
          <w:szCs w:val="28"/>
        </w:rPr>
        <w:t>,</w:t>
      </w:r>
      <w:r w:rsidR="00A9453A" w:rsidRPr="00A9453A">
        <w:rPr>
          <w:rFonts w:eastAsia="Times New Roman"/>
          <w:sz w:val="28"/>
          <w:szCs w:val="28"/>
        </w:rPr>
        <w:t xml:space="preserve"> the bodies were disinterred and buried in the floor of Warehouse Number 1 in the Arsenal complex. In 1869 Edwin Stanton eventually relented and </w:t>
      </w:r>
      <w:r w:rsidR="00CC7B61">
        <w:rPr>
          <w:rFonts w:eastAsia="Times New Roman"/>
          <w:sz w:val="28"/>
          <w:szCs w:val="28"/>
        </w:rPr>
        <w:t xml:space="preserve">allowed </w:t>
      </w:r>
      <w:r w:rsidR="00A9453A" w:rsidRPr="00A9453A">
        <w:rPr>
          <w:rFonts w:eastAsia="Times New Roman"/>
          <w:sz w:val="28"/>
          <w:szCs w:val="28"/>
        </w:rPr>
        <w:t xml:space="preserve">the bodies </w:t>
      </w:r>
      <w:r w:rsidR="00CC7B61">
        <w:rPr>
          <w:rFonts w:eastAsia="Times New Roman"/>
          <w:sz w:val="28"/>
          <w:szCs w:val="28"/>
        </w:rPr>
        <w:t>to</w:t>
      </w:r>
      <w:r w:rsidR="00A9453A" w:rsidRPr="00A9453A">
        <w:rPr>
          <w:rFonts w:eastAsia="Times New Roman"/>
          <w:sz w:val="28"/>
          <w:szCs w:val="28"/>
        </w:rPr>
        <w:t xml:space="preserve"> be reclaimed by the respective families. All were</w:t>
      </w:r>
      <w:r w:rsidR="00CC7B61">
        <w:rPr>
          <w:rFonts w:eastAsia="Times New Roman"/>
          <w:sz w:val="28"/>
          <w:szCs w:val="28"/>
        </w:rPr>
        <w:t xml:space="preserve"> reclaimed</w:t>
      </w:r>
      <w:r w:rsidR="00A9453A" w:rsidRPr="00A9453A">
        <w:rPr>
          <w:rFonts w:eastAsia="Times New Roman"/>
          <w:sz w:val="28"/>
          <w:szCs w:val="28"/>
        </w:rPr>
        <w:t xml:space="preserve"> and taken to the various cemeteries</w:t>
      </w:r>
      <w:r w:rsidR="00CC7B61">
        <w:rPr>
          <w:rFonts w:eastAsia="Times New Roman"/>
          <w:sz w:val="28"/>
          <w:szCs w:val="28"/>
        </w:rPr>
        <w:t>,</w:t>
      </w:r>
      <w:r w:rsidR="00A9453A" w:rsidRPr="00A9453A">
        <w:rPr>
          <w:rFonts w:eastAsia="Times New Roman"/>
          <w:sz w:val="28"/>
          <w:szCs w:val="28"/>
        </w:rPr>
        <w:t xml:space="preserve"> where they rest today. All that is except the remains of Lewis Thornton Powell. The family could not afford to come to Washington from Florida and the remains were buried </w:t>
      </w:r>
      <w:r w:rsidR="00CC7B61">
        <w:rPr>
          <w:rFonts w:eastAsia="Times New Roman"/>
          <w:sz w:val="28"/>
          <w:szCs w:val="28"/>
        </w:rPr>
        <w:t xml:space="preserve">in Washington D.C.’s </w:t>
      </w:r>
      <w:proofErr w:type="spellStart"/>
      <w:r w:rsidR="00A9453A" w:rsidRPr="00A9453A">
        <w:rPr>
          <w:rFonts w:eastAsia="Times New Roman"/>
          <w:sz w:val="28"/>
          <w:szCs w:val="28"/>
        </w:rPr>
        <w:t>Holmead</w:t>
      </w:r>
      <w:r w:rsidR="001E0F3E">
        <w:rPr>
          <w:rFonts w:eastAsia="Times New Roman"/>
          <w:sz w:val="28"/>
          <w:szCs w:val="28"/>
        </w:rPr>
        <w:t>’</w:t>
      </w:r>
      <w:r w:rsidR="00CC7B61">
        <w:rPr>
          <w:rFonts w:eastAsia="Times New Roman"/>
          <w:sz w:val="28"/>
          <w:szCs w:val="28"/>
        </w:rPr>
        <w:t>s</w:t>
      </w:r>
      <w:proofErr w:type="spellEnd"/>
      <w:r w:rsidR="00A9453A" w:rsidRPr="00A9453A">
        <w:rPr>
          <w:rFonts w:eastAsia="Times New Roman"/>
          <w:sz w:val="28"/>
          <w:szCs w:val="28"/>
        </w:rPr>
        <w:t xml:space="preserve"> Cemetery at 19</w:t>
      </w:r>
      <w:r w:rsidR="00CC7B61" w:rsidRPr="00CC7B61">
        <w:rPr>
          <w:rFonts w:eastAsia="Times New Roman"/>
          <w:sz w:val="28"/>
          <w:szCs w:val="28"/>
          <w:vertAlign w:val="superscript"/>
        </w:rPr>
        <w:t>th</w:t>
      </w:r>
      <w:r w:rsidR="00CC7B61">
        <w:rPr>
          <w:rFonts w:eastAsia="Times New Roman"/>
          <w:sz w:val="28"/>
          <w:szCs w:val="28"/>
        </w:rPr>
        <w:t xml:space="preserve"> </w:t>
      </w:r>
      <w:r w:rsidR="00A9453A" w:rsidRPr="00A9453A">
        <w:rPr>
          <w:rFonts w:eastAsia="Times New Roman"/>
          <w:sz w:val="28"/>
          <w:szCs w:val="28"/>
        </w:rPr>
        <w:t>and T Streets</w:t>
      </w:r>
      <w:r w:rsidR="00CC7B61">
        <w:rPr>
          <w:rFonts w:eastAsia="Times New Roman"/>
          <w:sz w:val="28"/>
          <w:szCs w:val="28"/>
        </w:rPr>
        <w:t xml:space="preserve">. </w:t>
      </w:r>
      <w:r w:rsidR="00A9453A" w:rsidRPr="00A9453A">
        <w:rPr>
          <w:rFonts w:eastAsia="Times New Roman"/>
          <w:sz w:val="28"/>
          <w:szCs w:val="28"/>
        </w:rPr>
        <w:t xml:space="preserve"> According to Betty </w:t>
      </w:r>
      <w:proofErr w:type="spellStart"/>
      <w:r w:rsidR="00A9453A" w:rsidRPr="00A9453A">
        <w:rPr>
          <w:rFonts w:eastAsia="Times New Roman"/>
          <w:sz w:val="28"/>
          <w:szCs w:val="28"/>
        </w:rPr>
        <w:t>Ownesby</w:t>
      </w:r>
      <w:r w:rsidR="001E0F3E">
        <w:rPr>
          <w:rFonts w:eastAsia="Times New Roman"/>
          <w:sz w:val="28"/>
          <w:szCs w:val="28"/>
        </w:rPr>
        <w:t>’s</w:t>
      </w:r>
      <w:proofErr w:type="spellEnd"/>
      <w:r w:rsidR="001E0F3E">
        <w:rPr>
          <w:rFonts w:eastAsia="Times New Roman"/>
          <w:sz w:val="28"/>
          <w:szCs w:val="28"/>
        </w:rPr>
        <w:t xml:space="preserve"> </w:t>
      </w:r>
      <w:r w:rsidR="00A9453A" w:rsidRPr="00A9453A">
        <w:rPr>
          <w:rFonts w:eastAsia="Times New Roman"/>
          <w:sz w:val="28"/>
          <w:szCs w:val="28"/>
        </w:rPr>
        <w:t>well</w:t>
      </w:r>
      <w:r w:rsidR="00CC7B61">
        <w:rPr>
          <w:rFonts w:eastAsia="Times New Roman"/>
          <w:sz w:val="28"/>
          <w:szCs w:val="28"/>
        </w:rPr>
        <w:t>-</w:t>
      </w:r>
      <w:r w:rsidR="00A9453A" w:rsidRPr="00A9453A">
        <w:rPr>
          <w:rFonts w:eastAsia="Times New Roman"/>
          <w:sz w:val="28"/>
          <w:szCs w:val="28"/>
        </w:rPr>
        <w:t>researched book</w:t>
      </w:r>
      <w:r w:rsidR="001E0F3E">
        <w:rPr>
          <w:rFonts w:eastAsia="Times New Roman"/>
          <w:sz w:val="28"/>
          <w:szCs w:val="28"/>
        </w:rPr>
        <w:t>,</w:t>
      </w:r>
      <w:r w:rsidR="00A9453A" w:rsidRPr="00A9453A">
        <w:rPr>
          <w:rFonts w:eastAsia="Times New Roman"/>
          <w:sz w:val="28"/>
          <w:szCs w:val="28"/>
        </w:rPr>
        <w:t xml:space="preserve"> “Alias Payne</w:t>
      </w:r>
      <w:r w:rsidR="001E0F3E">
        <w:rPr>
          <w:rFonts w:eastAsia="Times New Roman"/>
          <w:sz w:val="28"/>
          <w:szCs w:val="28"/>
        </w:rPr>
        <w:t>,</w:t>
      </w:r>
      <w:r w:rsidR="00A9453A" w:rsidRPr="00A9453A">
        <w:rPr>
          <w:rFonts w:eastAsia="Times New Roman"/>
          <w:sz w:val="28"/>
          <w:szCs w:val="28"/>
        </w:rPr>
        <w:t xml:space="preserve">” that cemetery was eventually vacated and the remains </w:t>
      </w:r>
      <w:r w:rsidR="001E0F3E">
        <w:rPr>
          <w:rFonts w:eastAsia="Times New Roman"/>
          <w:sz w:val="28"/>
          <w:szCs w:val="28"/>
        </w:rPr>
        <w:t xml:space="preserve">were </w:t>
      </w:r>
      <w:r w:rsidR="00CC7B61">
        <w:rPr>
          <w:rFonts w:eastAsia="Times New Roman"/>
          <w:sz w:val="28"/>
          <w:szCs w:val="28"/>
        </w:rPr>
        <w:t>re</w:t>
      </w:r>
      <w:r w:rsidR="00A9453A" w:rsidRPr="00A9453A">
        <w:rPr>
          <w:rFonts w:eastAsia="Times New Roman"/>
          <w:sz w:val="28"/>
          <w:szCs w:val="28"/>
        </w:rPr>
        <w:t>moved to Graceland Cemetery. Powell’s body was thus disinterred three times and it was sometime probably in January 1885 that the skull was detached and became anatomical specimen number 2244 at the Army Medical Museum. However</w:t>
      </w:r>
      <w:r w:rsidR="001E0F3E">
        <w:rPr>
          <w:rFonts w:eastAsia="Times New Roman"/>
          <w:sz w:val="28"/>
          <w:szCs w:val="28"/>
        </w:rPr>
        <w:t>,</w:t>
      </w:r>
      <w:r w:rsidR="00A9453A" w:rsidRPr="00A9453A">
        <w:rPr>
          <w:rFonts w:eastAsia="Times New Roman"/>
          <w:sz w:val="28"/>
          <w:szCs w:val="28"/>
        </w:rPr>
        <w:t xml:space="preserve"> when the large wooden coffin was moved from </w:t>
      </w:r>
      <w:proofErr w:type="spellStart"/>
      <w:r w:rsidR="00A9453A" w:rsidRPr="00A9453A">
        <w:rPr>
          <w:rFonts w:eastAsia="Times New Roman"/>
          <w:sz w:val="28"/>
          <w:szCs w:val="28"/>
        </w:rPr>
        <w:t>Holme</w:t>
      </w:r>
      <w:r w:rsidR="00CC7B61">
        <w:rPr>
          <w:rFonts w:eastAsia="Times New Roman"/>
          <w:sz w:val="28"/>
          <w:szCs w:val="28"/>
        </w:rPr>
        <w:t>a</w:t>
      </w:r>
      <w:r w:rsidR="00A9453A" w:rsidRPr="00A9453A">
        <w:rPr>
          <w:rFonts w:eastAsia="Times New Roman"/>
          <w:sz w:val="28"/>
          <w:szCs w:val="28"/>
        </w:rPr>
        <w:t>d</w:t>
      </w:r>
      <w:r w:rsidR="00CC7B61">
        <w:rPr>
          <w:rFonts w:eastAsia="Times New Roman"/>
          <w:sz w:val="28"/>
          <w:szCs w:val="28"/>
        </w:rPr>
        <w:t>s</w:t>
      </w:r>
      <w:proofErr w:type="spellEnd"/>
      <w:r w:rsidR="00A9453A" w:rsidRPr="00A9453A">
        <w:rPr>
          <w:rFonts w:eastAsia="Times New Roman"/>
          <w:sz w:val="28"/>
          <w:szCs w:val="28"/>
        </w:rPr>
        <w:t xml:space="preserve"> to Graceland Cemetery</w:t>
      </w:r>
      <w:r w:rsidR="001E0F3E">
        <w:rPr>
          <w:rFonts w:eastAsia="Times New Roman"/>
          <w:sz w:val="28"/>
          <w:szCs w:val="28"/>
        </w:rPr>
        <w:t>,</w:t>
      </w:r>
      <w:r w:rsidR="00A9453A" w:rsidRPr="00A9453A">
        <w:rPr>
          <w:rFonts w:eastAsia="Times New Roman"/>
          <w:sz w:val="28"/>
          <w:szCs w:val="28"/>
        </w:rPr>
        <w:t xml:space="preserve"> it contained only a skull and a pair of broadcloth trousers</w:t>
      </w:r>
      <w:r w:rsidR="001E0F3E">
        <w:rPr>
          <w:rFonts w:eastAsia="Times New Roman"/>
          <w:sz w:val="28"/>
          <w:szCs w:val="28"/>
        </w:rPr>
        <w:t>,</w:t>
      </w:r>
      <w:r w:rsidR="00A9453A" w:rsidRPr="00A9453A">
        <w:rPr>
          <w:rFonts w:eastAsia="Times New Roman"/>
          <w:sz w:val="28"/>
          <w:szCs w:val="28"/>
        </w:rPr>
        <w:t xml:space="preserve"> the same in which Powell had been buried. What happened to the rest of the remains is still a mystery. </w:t>
      </w:r>
    </w:p>
    <w:p w:rsidR="00A9453A" w:rsidRPr="00A9453A" w:rsidRDefault="00A9453A" w:rsidP="00A9453A">
      <w:pPr>
        <w:rPr>
          <w:rFonts w:eastAsia="Times New Roman"/>
          <w:sz w:val="28"/>
          <w:szCs w:val="28"/>
        </w:rPr>
      </w:pPr>
      <w:r w:rsidRPr="00A9453A">
        <w:rPr>
          <w:rFonts w:eastAsia="Times New Roman"/>
          <w:sz w:val="28"/>
          <w:szCs w:val="28"/>
        </w:rPr>
        <w:t>In 1993 the skull was turned over to the members of the Powell family in Stuart,</w:t>
      </w:r>
      <w:r w:rsidR="001E0F3E">
        <w:rPr>
          <w:rFonts w:eastAsia="Times New Roman"/>
          <w:sz w:val="28"/>
          <w:szCs w:val="28"/>
        </w:rPr>
        <w:t xml:space="preserve"> </w:t>
      </w:r>
      <w:r w:rsidRPr="00A9453A">
        <w:rPr>
          <w:rFonts w:eastAsia="Times New Roman"/>
          <w:sz w:val="28"/>
          <w:szCs w:val="28"/>
        </w:rPr>
        <w:t xml:space="preserve">Florida. They buried the skull with all the dignity afforded a family member who had been lost but then returned. There the remains of Lewis Thornton Powell lie buried today along with members of the Powell family long since deceased. </w:t>
      </w:r>
    </w:p>
    <w:p w:rsidR="00A9453A" w:rsidRPr="00A9453A" w:rsidRDefault="00A9453A" w:rsidP="00A9453A">
      <w:pPr>
        <w:rPr>
          <w:rFonts w:eastAsia="Times New Roman"/>
          <w:sz w:val="28"/>
          <w:szCs w:val="28"/>
        </w:rPr>
      </w:pPr>
      <w:r w:rsidRPr="00A9453A">
        <w:rPr>
          <w:rFonts w:eastAsia="Times New Roman"/>
          <w:sz w:val="28"/>
          <w:szCs w:val="28"/>
        </w:rPr>
        <w:t>Was Powell a member of the Confederate Secret Service? No one really knows and much has been speculated. There is no concrete proof that he knew Judah Benjamin or any other member of the Confederate government. What ultimately happened to his remains? Until someone discovers some long</w:t>
      </w:r>
      <w:r w:rsidR="001E0F3E">
        <w:rPr>
          <w:rFonts w:eastAsia="Times New Roman"/>
          <w:sz w:val="28"/>
          <w:szCs w:val="28"/>
        </w:rPr>
        <w:t>-</w:t>
      </w:r>
      <w:r w:rsidRPr="00A9453A">
        <w:rPr>
          <w:rFonts w:eastAsia="Times New Roman"/>
          <w:sz w:val="28"/>
          <w:szCs w:val="28"/>
        </w:rPr>
        <w:t>lost papers in some long</w:t>
      </w:r>
      <w:r w:rsidR="001E0F3E">
        <w:rPr>
          <w:rFonts w:eastAsia="Times New Roman"/>
          <w:sz w:val="28"/>
          <w:szCs w:val="28"/>
        </w:rPr>
        <w:t>-</w:t>
      </w:r>
      <w:r w:rsidRPr="00A9453A">
        <w:rPr>
          <w:rFonts w:eastAsia="Times New Roman"/>
          <w:sz w:val="28"/>
          <w:szCs w:val="28"/>
        </w:rPr>
        <w:t>lost location</w:t>
      </w:r>
      <w:r w:rsidR="001E0F3E">
        <w:rPr>
          <w:rFonts w:eastAsia="Times New Roman"/>
          <w:sz w:val="28"/>
          <w:szCs w:val="28"/>
        </w:rPr>
        <w:t>,</w:t>
      </w:r>
      <w:r w:rsidRPr="00A9453A">
        <w:rPr>
          <w:rFonts w:eastAsia="Times New Roman"/>
          <w:sz w:val="28"/>
          <w:szCs w:val="28"/>
        </w:rPr>
        <w:t xml:space="preserve"> the file on Lewis Thornton Powell still remains open. </w:t>
      </w:r>
    </w:p>
    <w:p w:rsidR="0069139D" w:rsidRPr="00FF5E81" w:rsidRDefault="0069139D" w:rsidP="001A47E9">
      <w:pPr>
        <w:rPr>
          <w:b/>
          <w:bCs/>
          <w:iCs/>
          <w:sz w:val="36"/>
          <w:szCs w:val="36"/>
        </w:rPr>
      </w:pPr>
    </w:p>
    <w:p w:rsidR="00C44025" w:rsidRDefault="00C44025" w:rsidP="003B74DB">
      <w:pPr>
        <w:jc w:val="center"/>
        <w:rPr>
          <w:sz w:val="28"/>
          <w:szCs w:val="28"/>
        </w:rPr>
      </w:pPr>
      <w:r>
        <w:rPr>
          <w:noProof/>
        </w:rPr>
        <w:lastRenderedPageBreak/>
        <w:drawing>
          <wp:anchor distT="0" distB="0" distL="114300" distR="114300" simplePos="0" relativeHeight="251700224" behindDoc="0" locked="0" layoutInCell="1" allowOverlap="1">
            <wp:simplePos x="0" y="0"/>
            <wp:positionH relativeFrom="column">
              <wp:posOffset>1457325</wp:posOffset>
            </wp:positionH>
            <wp:positionV relativeFrom="paragraph">
              <wp:posOffset>0</wp:posOffset>
            </wp:positionV>
            <wp:extent cx="2857500" cy="1847850"/>
            <wp:effectExtent l="0" t="0" r="0" b="0"/>
            <wp:wrapSquare wrapText="bothSides"/>
            <wp:docPr id="9" name="Picture 9" descr="https://urbanlegendsonline.com/wp-content/uploads/2013/01/kennedy_linco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urbanlegendsonline.com/wp-content/uploads/2013/01/kennedy_lincol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025" w:rsidRDefault="00C44025" w:rsidP="003B74DB">
      <w:pPr>
        <w:jc w:val="center"/>
        <w:rPr>
          <w:sz w:val="28"/>
          <w:szCs w:val="28"/>
        </w:rPr>
      </w:pPr>
    </w:p>
    <w:p w:rsidR="00C44025" w:rsidRDefault="00C44025" w:rsidP="003B74DB">
      <w:pPr>
        <w:jc w:val="center"/>
        <w:rPr>
          <w:sz w:val="28"/>
          <w:szCs w:val="28"/>
        </w:rPr>
      </w:pPr>
    </w:p>
    <w:p w:rsidR="00C44025" w:rsidRDefault="00C44025" w:rsidP="003B74DB">
      <w:pPr>
        <w:jc w:val="center"/>
        <w:rPr>
          <w:sz w:val="28"/>
          <w:szCs w:val="28"/>
        </w:rPr>
      </w:pPr>
    </w:p>
    <w:p w:rsidR="00C44025" w:rsidRDefault="00C44025" w:rsidP="003B74DB">
      <w:pPr>
        <w:jc w:val="center"/>
        <w:rPr>
          <w:sz w:val="28"/>
          <w:szCs w:val="28"/>
        </w:rPr>
      </w:pPr>
    </w:p>
    <w:p w:rsidR="00C44025" w:rsidRDefault="00C44025" w:rsidP="003B74DB">
      <w:pPr>
        <w:jc w:val="center"/>
        <w:rPr>
          <w:sz w:val="28"/>
          <w:szCs w:val="28"/>
        </w:rPr>
      </w:pPr>
    </w:p>
    <w:p w:rsidR="00A9453A" w:rsidRDefault="003B74DB" w:rsidP="003B74DB">
      <w:pPr>
        <w:jc w:val="center"/>
        <w:rPr>
          <w:sz w:val="28"/>
          <w:szCs w:val="28"/>
        </w:rPr>
      </w:pPr>
      <w:r>
        <w:rPr>
          <w:sz w:val="28"/>
          <w:szCs w:val="28"/>
        </w:rPr>
        <w:t>Do You Remember?</w:t>
      </w:r>
    </w:p>
    <w:p w:rsidR="003B74DB" w:rsidRDefault="003B74DB" w:rsidP="003B74DB">
      <w:pPr>
        <w:rPr>
          <w:sz w:val="28"/>
          <w:szCs w:val="28"/>
        </w:rPr>
      </w:pPr>
      <w:r>
        <w:rPr>
          <w:sz w:val="28"/>
          <w:szCs w:val="28"/>
        </w:rPr>
        <w:t>I know that many of you have seen or read some version of the following coincidences as they relate to Abraham Lincoln and John F. Kennedy. However, as I paused to reflect on the meaning of these coincidences I do remember vividly how I felt when I first received word of President Kennedy’s assassination</w:t>
      </w:r>
      <w:r w:rsidR="00C44025">
        <w:rPr>
          <w:sz w:val="28"/>
          <w:szCs w:val="28"/>
        </w:rPr>
        <w:t xml:space="preserve">. Perhaps these two former Presidents are linked by some </w:t>
      </w:r>
      <w:proofErr w:type="spellStart"/>
      <w:r w:rsidR="00C44025">
        <w:rPr>
          <w:sz w:val="28"/>
          <w:szCs w:val="28"/>
        </w:rPr>
        <w:t>generalional</w:t>
      </w:r>
      <w:proofErr w:type="spellEnd"/>
      <w:r w:rsidR="00C44025">
        <w:rPr>
          <w:sz w:val="28"/>
          <w:szCs w:val="28"/>
        </w:rPr>
        <w:t xml:space="preserve"> oddities too complex for us to fathom? Maybe there is a linkage between these two presidents?</w:t>
      </w:r>
    </w:p>
    <w:p w:rsidR="00C44025" w:rsidRDefault="00C44025" w:rsidP="003B74DB">
      <w:pPr>
        <w:rPr>
          <w:sz w:val="28"/>
          <w:szCs w:val="28"/>
        </w:rPr>
      </w:pPr>
      <w:r>
        <w:rPr>
          <w:sz w:val="28"/>
          <w:szCs w:val="28"/>
        </w:rPr>
        <w:t>If we could measure these coincidences on some type of “Richter Scale” I think they would be off the chart!</w:t>
      </w:r>
    </w:p>
    <w:p w:rsidR="00C44025" w:rsidRDefault="00C44025" w:rsidP="00C44025">
      <w:pPr>
        <w:pStyle w:val="ListParagraph"/>
        <w:numPr>
          <w:ilvl w:val="0"/>
          <w:numId w:val="29"/>
        </w:numPr>
        <w:rPr>
          <w:sz w:val="28"/>
          <w:szCs w:val="28"/>
        </w:rPr>
      </w:pPr>
      <w:r>
        <w:rPr>
          <w:sz w:val="28"/>
          <w:szCs w:val="28"/>
        </w:rPr>
        <w:t>Lincoln was elected President in 1860, Kennedy in 1960.</w:t>
      </w:r>
    </w:p>
    <w:p w:rsidR="00C44025" w:rsidRDefault="00C44025" w:rsidP="00C44025">
      <w:pPr>
        <w:pStyle w:val="ListParagraph"/>
        <w:numPr>
          <w:ilvl w:val="0"/>
          <w:numId w:val="29"/>
        </w:numPr>
        <w:rPr>
          <w:sz w:val="28"/>
          <w:szCs w:val="28"/>
        </w:rPr>
      </w:pPr>
      <w:r>
        <w:rPr>
          <w:sz w:val="28"/>
          <w:szCs w:val="28"/>
        </w:rPr>
        <w:t>Both were slain on a Friday, from behind, shot in the head, while in the presence of their wives.</w:t>
      </w:r>
    </w:p>
    <w:p w:rsidR="00C44025" w:rsidRDefault="00C44025" w:rsidP="00C44025">
      <w:pPr>
        <w:pStyle w:val="ListParagraph"/>
        <w:numPr>
          <w:ilvl w:val="0"/>
          <w:numId w:val="29"/>
        </w:numPr>
        <w:rPr>
          <w:sz w:val="28"/>
          <w:szCs w:val="28"/>
        </w:rPr>
      </w:pPr>
      <w:r>
        <w:rPr>
          <w:sz w:val="28"/>
          <w:szCs w:val="28"/>
        </w:rPr>
        <w:t>Both lost children through death while in the White House.</w:t>
      </w:r>
    </w:p>
    <w:p w:rsidR="00C44025" w:rsidRDefault="00C44025" w:rsidP="00C44025">
      <w:pPr>
        <w:pStyle w:val="ListParagraph"/>
        <w:numPr>
          <w:ilvl w:val="0"/>
          <w:numId w:val="29"/>
        </w:numPr>
        <w:rPr>
          <w:sz w:val="28"/>
          <w:szCs w:val="28"/>
        </w:rPr>
      </w:pPr>
      <w:r>
        <w:rPr>
          <w:sz w:val="28"/>
          <w:szCs w:val="28"/>
        </w:rPr>
        <w:t>Both were succeeded by Southern Democrats named Johnson.</w:t>
      </w:r>
    </w:p>
    <w:p w:rsidR="00C44025" w:rsidRDefault="00C44025" w:rsidP="00C44025">
      <w:pPr>
        <w:pStyle w:val="ListParagraph"/>
        <w:numPr>
          <w:ilvl w:val="0"/>
          <w:numId w:val="29"/>
        </w:numPr>
        <w:rPr>
          <w:sz w:val="28"/>
          <w:szCs w:val="28"/>
        </w:rPr>
      </w:pPr>
      <w:r>
        <w:rPr>
          <w:sz w:val="28"/>
          <w:szCs w:val="28"/>
        </w:rPr>
        <w:t>Andrew Johnson was born in 1808, Lyndon Johnson in 1908.</w:t>
      </w:r>
    </w:p>
    <w:p w:rsidR="00C44025" w:rsidRDefault="00C44025" w:rsidP="00C44025">
      <w:pPr>
        <w:pStyle w:val="ListParagraph"/>
        <w:numPr>
          <w:ilvl w:val="0"/>
          <w:numId w:val="29"/>
        </w:numPr>
        <w:rPr>
          <w:sz w:val="28"/>
          <w:szCs w:val="28"/>
        </w:rPr>
      </w:pPr>
      <w:r>
        <w:rPr>
          <w:sz w:val="28"/>
          <w:szCs w:val="28"/>
        </w:rPr>
        <w:t>John Wilkes Booth was born in 1839, Lee Harvey Oswald was born in 1939.</w:t>
      </w:r>
    </w:p>
    <w:p w:rsidR="00C44025" w:rsidRDefault="00C44025" w:rsidP="00C44025">
      <w:pPr>
        <w:pStyle w:val="ListParagraph"/>
        <w:numPr>
          <w:ilvl w:val="0"/>
          <w:numId w:val="29"/>
        </w:numPr>
        <w:rPr>
          <w:sz w:val="28"/>
          <w:szCs w:val="28"/>
        </w:rPr>
      </w:pPr>
      <w:r>
        <w:rPr>
          <w:sz w:val="28"/>
          <w:szCs w:val="28"/>
        </w:rPr>
        <w:t>Booth shot Lincoln in a theater and ran to a warehouse. Oswald shot Kennedy from a warehouse and ran to a theater.</w:t>
      </w:r>
    </w:p>
    <w:p w:rsidR="00C44025" w:rsidRDefault="00C44025" w:rsidP="00C44025">
      <w:pPr>
        <w:pStyle w:val="ListParagraph"/>
        <w:numPr>
          <w:ilvl w:val="0"/>
          <w:numId w:val="29"/>
        </w:numPr>
        <w:rPr>
          <w:sz w:val="28"/>
          <w:szCs w:val="28"/>
        </w:rPr>
      </w:pPr>
      <w:r>
        <w:rPr>
          <w:sz w:val="28"/>
          <w:szCs w:val="28"/>
        </w:rPr>
        <w:t>Lincoln’s secretary was named Kennedy. Kennedy’s secretary was named Lincoln.</w:t>
      </w:r>
    </w:p>
    <w:p w:rsidR="00C44025" w:rsidRDefault="0030362A" w:rsidP="0030362A">
      <w:pPr>
        <w:pStyle w:val="ListParagraph"/>
        <w:numPr>
          <w:ilvl w:val="0"/>
          <w:numId w:val="29"/>
        </w:numPr>
        <w:rPr>
          <w:sz w:val="28"/>
          <w:szCs w:val="28"/>
        </w:rPr>
      </w:pPr>
      <w:r w:rsidRPr="0030362A">
        <w:rPr>
          <w:sz w:val="28"/>
          <w:szCs w:val="28"/>
        </w:rPr>
        <w:t>Both assassins were killed before they could be brought to trial.</w:t>
      </w:r>
    </w:p>
    <w:p w:rsidR="0030362A" w:rsidRDefault="0030362A" w:rsidP="0030362A">
      <w:pPr>
        <w:rPr>
          <w:sz w:val="28"/>
          <w:szCs w:val="28"/>
        </w:rPr>
      </w:pPr>
      <w:r>
        <w:rPr>
          <w:sz w:val="28"/>
          <w:szCs w:val="28"/>
        </w:rPr>
        <w:t>Of this I am sure:</w:t>
      </w:r>
    </w:p>
    <w:p w:rsidR="002167F7" w:rsidRDefault="002167F7" w:rsidP="002167F7">
      <w:pPr>
        <w:pStyle w:val="ListParagraph"/>
        <w:numPr>
          <w:ilvl w:val="0"/>
          <w:numId w:val="30"/>
        </w:numPr>
        <w:rPr>
          <w:sz w:val="28"/>
          <w:szCs w:val="28"/>
        </w:rPr>
      </w:pPr>
      <w:r>
        <w:rPr>
          <w:sz w:val="28"/>
          <w:szCs w:val="28"/>
        </w:rPr>
        <w:t>Each of us old enough to remember that fateful day when Kennedy was slain can recall exactly where we were at that moment.</w:t>
      </w:r>
    </w:p>
    <w:p w:rsidR="002167F7" w:rsidRDefault="002167F7" w:rsidP="002167F7">
      <w:pPr>
        <w:pStyle w:val="ListParagraph"/>
        <w:numPr>
          <w:ilvl w:val="0"/>
          <w:numId w:val="30"/>
        </w:numPr>
        <w:rPr>
          <w:sz w:val="28"/>
          <w:szCs w:val="28"/>
        </w:rPr>
      </w:pPr>
      <w:r>
        <w:rPr>
          <w:sz w:val="28"/>
          <w:szCs w:val="28"/>
        </w:rPr>
        <w:lastRenderedPageBreak/>
        <w:t>Each of us can remember exactly what we were doing at that moment.</w:t>
      </w:r>
    </w:p>
    <w:p w:rsidR="002167F7" w:rsidRDefault="002167F7" w:rsidP="002167F7">
      <w:pPr>
        <w:pStyle w:val="ListParagraph"/>
        <w:numPr>
          <w:ilvl w:val="0"/>
          <w:numId w:val="30"/>
        </w:numPr>
        <w:rPr>
          <w:sz w:val="28"/>
          <w:szCs w:val="28"/>
        </w:rPr>
      </w:pPr>
      <w:r>
        <w:rPr>
          <w:sz w:val="28"/>
          <w:szCs w:val="28"/>
        </w:rPr>
        <w:t>Each of us can remember exactly how we felt as witnesses to this shocking historical event!</w:t>
      </w:r>
    </w:p>
    <w:p w:rsidR="002167F7" w:rsidRDefault="002167F7" w:rsidP="002167F7">
      <w:pPr>
        <w:pStyle w:val="ListParagraph"/>
        <w:numPr>
          <w:ilvl w:val="0"/>
          <w:numId w:val="30"/>
        </w:numPr>
        <w:rPr>
          <w:sz w:val="28"/>
          <w:szCs w:val="28"/>
        </w:rPr>
      </w:pPr>
      <w:r>
        <w:rPr>
          <w:sz w:val="28"/>
          <w:szCs w:val="28"/>
        </w:rPr>
        <w:t>Yes, it is etched in our minds forever!</w:t>
      </w:r>
    </w:p>
    <w:p w:rsidR="002167F7" w:rsidRDefault="002167F7" w:rsidP="002167F7">
      <w:pPr>
        <w:rPr>
          <w:sz w:val="28"/>
          <w:szCs w:val="28"/>
        </w:rPr>
      </w:pPr>
      <w:r>
        <w:rPr>
          <w:sz w:val="28"/>
          <w:szCs w:val="28"/>
        </w:rPr>
        <w:t xml:space="preserve">Joe </w:t>
      </w:r>
      <w:proofErr w:type="spellStart"/>
      <w:r>
        <w:rPr>
          <w:sz w:val="28"/>
          <w:szCs w:val="28"/>
        </w:rPr>
        <w:t>Tirpak</w:t>
      </w:r>
      <w:proofErr w:type="spellEnd"/>
      <w:r>
        <w:rPr>
          <w:sz w:val="28"/>
          <w:szCs w:val="28"/>
        </w:rPr>
        <w:t>, Founder</w:t>
      </w:r>
    </w:p>
    <w:p w:rsidR="002167F7" w:rsidRDefault="002167F7" w:rsidP="002167F7">
      <w:pPr>
        <w:rPr>
          <w:sz w:val="28"/>
          <w:szCs w:val="28"/>
        </w:rPr>
      </w:pPr>
      <w:r>
        <w:rPr>
          <w:sz w:val="28"/>
          <w:szCs w:val="28"/>
        </w:rPr>
        <w:t>November 2009</w:t>
      </w:r>
    </w:p>
    <w:p w:rsidR="002167F7" w:rsidRPr="002167F7" w:rsidRDefault="002167F7" w:rsidP="002167F7">
      <w:pPr>
        <w:rPr>
          <w:sz w:val="28"/>
          <w:szCs w:val="28"/>
        </w:rPr>
      </w:pPr>
      <w:r>
        <w:rPr>
          <w:sz w:val="28"/>
          <w:szCs w:val="28"/>
        </w:rPr>
        <w:t>Revisited Jan 2020</w:t>
      </w:r>
      <w:bookmarkStart w:id="0" w:name="_GoBack"/>
      <w:bookmarkEnd w:id="0"/>
    </w:p>
    <w:p w:rsidR="002167F7" w:rsidRPr="002167F7" w:rsidRDefault="002167F7" w:rsidP="002167F7">
      <w:pPr>
        <w:rPr>
          <w:sz w:val="28"/>
          <w:szCs w:val="28"/>
        </w:rPr>
      </w:pPr>
    </w:p>
    <w:p w:rsidR="003B74DB" w:rsidRDefault="003B74DB" w:rsidP="003B74DB">
      <w:pPr>
        <w:jc w:val="center"/>
        <w:rPr>
          <w:b/>
          <w:bCs/>
          <w:i/>
          <w:iCs/>
          <w:sz w:val="28"/>
          <w:szCs w:val="28"/>
        </w:rPr>
      </w:pPr>
    </w:p>
    <w:p w:rsidR="003B74DB" w:rsidRPr="003B74DB" w:rsidRDefault="003B74DB" w:rsidP="003B74DB">
      <w:pPr>
        <w:jc w:val="center"/>
        <w:rPr>
          <w:b/>
          <w:bCs/>
          <w:i/>
          <w:iCs/>
          <w:sz w:val="28"/>
          <w:szCs w:val="28"/>
        </w:rPr>
      </w:pPr>
    </w:p>
    <w:p w:rsidR="00A9453A" w:rsidRPr="00FF5E81" w:rsidRDefault="00A9453A" w:rsidP="001A47E9">
      <w:pPr>
        <w:rPr>
          <w:b/>
          <w:bCs/>
          <w:iCs/>
          <w:sz w:val="36"/>
          <w:szCs w:val="36"/>
        </w:rPr>
      </w:pPr>
    </w:p>
    <w:p w:rsidR="00A9453A" w:rsidRPr="00FF5E81" w:rsidRDefault="00A9453A" w:rsidP="001A47E9">
      <w:pPr>
        <w:rPr>
          <w:b/>
          <w:bCs/>
          <w:iCs/>
          <w:sz w:val="28"/>
          <w:szCs w:val="28"/>
        </w:rPr>
      </w:pPr>
    </w:p>
    <w:p w:rsidR="00A9453A" w:rsidRDefault="00A9453A" w:rsidP="001A47E9">
      <w:pPr>
        <w:rPr>
          <w:b/>
          <w:bCs/>
          <w:i/>
          <w:iCs/>
          <w:sz w:val="36"/>
          <w:szCs w:val="36"/>
        </w:rPr>
      </w:pPr>
    </w:p>
    <w:p w:rsidR="00A9453A" w:rsidRDefault="00A9453A" w:rsidP="001A47E9">
      <w:pPr>
        <w:rPr>
          <w:b/>
          <w:bCs/>
          <w:i/>
          <w:iCs/>
          <w:sz w:val="36"/>
          <w:szCs w:val="36"/>
        </w:rPr>
      </w:pPr>
    </w:p>
    <w:p w:rsidR="00A9453A" w:rsidRDefault="00A9453A" w:rsidP="001A47E9">
      <w:pPr>
        <w:rPr>
          <w:b/>
          <w:bCs/>
          <w:i/>
          <w:iCs/>
          <w:sz w:val="36"/>
          <w:szCs w:val="36"/>
        </w:rPr>
      </w:pPr>
    </w:p>
    <w:p w:rsidR="00A9453A" w:rsidRDefault="00A9453A" w:rsidP="001A47E9">
      <w:pPr>
        <w:rPr>
          <w:b/>
          <w:bCs/>
          <w:i/>
          <w:iCs/>
          <w:sz w:val="36"/>
          <w:szCs w:val="36"/>
        </w:rPr>
      </w:pPr>
    </w:p>
    <w:p w:rsidR="00A9453A" w:rsidRDefault="00A9453A" w:rsidP="001A47E9">
      <w:pPr>
        <w:rPr>
          <w:b/>
          <w:bCs/>
          <w:i/>
          <w:iCs/>
          <w:sz w:val="36"/>
          <w:szCs w:val="36"/>
        </w:rPr>
      </w:pPr>
    </w:p>
    <w:p w:rsidR="00A9453A" w:rsidRDefault="00A9453A" w:rsidP="001A47E9">
      <w:pPr>
        <w:rPr>
          <w:b/>
          <w:bCs/>
          <w:i/>
          <w:iCs/>
          <w:sz w:val="36"/>
          <w:szCs w:val="36"/>
        </w:rPr>
      </w:pPr>
    </w:p>
    <w:p w:rsidR="00A9453A" w:rsidRDefault="00A9453A" w:rsidP="001A47E9">
      <w:pPr>
        <w:rPr>
          <w:b/>
          <w:bCs/>
          <w:i/>
          <w:iCs/>
          <w:sz w:val="36"/>
          <w:szCs w:val="36"/>
        </w:rPr>
      </w:pPr>
    </w:p>
    <w:p w:rsidR="00A9453A" w:rsidRDefault="00A9453A" w:rsidP="001A47E9">
      <w:pPr>
        <w:rPr>
          <w:b/>
          <w:bCs/>
          <w:i/>
          <w:iCs/>
          <w:sz w:val="36"/>
          <w:szCs w:val="36"/>
        </w:rPr>
      </w:pPr>
    </w:p>
    <w:p w:rsidR="0069139D" w:rsidRDefault="0069139D" w:rsidP="001A47E9">
      <w:pPr>
        <w:rPr>
          <w:b/>
          <w:bCs/>
          <w:i/>
          <w:iCs/>
          <w:sz w:val="36"/>
          <w:szCs w:val="36"/>
        </w:rPr>
      </w:pPr>
    </w:p>
    <w:p w:rsidR="0069139D" w:rsidRDefault="0069139D" w:rsidP="001A47E9">
      <w:pPr>
        <w:rPr>
          <w:b/>
          <w:bCs/>
          <w:i/>
          <w:iCs/>
          <w:sz w:val="36"/>
          <w:szCs w:val="36"/>
        </w:rPr>
      </w:pPr>
    </w:p>
    <w:p w:rsidR="0060185A" w:rsidRDefault="0060185A" w:rsidP="001A47E9">
      <w:pPr>
        <w:rPr>
          <w:b/>
          <w:bCs/>
          <w:i/>
          <w:iCs/>
          <w:sz w:val="36"/>
          <w:szCs w:val="36"/>
        </w:rPr>
      </w:pPr>
    </w:p>
    <w:p w:rsidR="0060185A" w:rsidRDefault="0060185A" w:rsidP="001A47E9">
      <w:pPr>
        <w:rPr>
          <w:b/>
          <w:bCs/>
          <w:i/>
          <w:iCs/>
          <w:sz w:val="36"/>
          <w:szCs w:val="36"/>
        </w:rPr>
      </w:pPr>
    </w:p>
    <w:p w:rsidR="0060185A" w:rsidRDefault="0060185A" w:rsidP="001A47E9">
      <w:pPr>
        <w:rPr>
          <w:b/>
          <w:bCs/>
          <w:i/>
          <w:iCs/>
          <w:sz w:val="36"/>
          <w:szCs w:val="36"/>
        </w:rPr>
      </w:pPr>
    </w:p>
    <w:p w:rsidR="0060185A" w:rsidRDefault="0060185A" w:rsidP="001A47E9">
      <w:pPr>
        <w:rPr>
          <w:b/>
          <w:bCs/>
          <w:i/>
          <w:iCs/>
          <w:sz w:val="36"/>
          <w:szCs w:val="36"/>
        </w:rPr>
      </w:pPr>
    </w:p>
    <w:p w:rsidR="0060185A" w:rsidRDefault="0060185A" w:rsidP="001A47E9">
      <w:pPr>
        <w:rPr>
          <w:b/>
          <w:bCs/>
          <w:i/>
          <w:iCs/>
          <w:sz w:val="36"/>
          <w:szCs w:val="36"/>
        </w:rPr>
      </w:pPr>
    </w:p>
    <w:p w:rsidR="00953AB3" w:rsidRDefault="00953AB3" w:rsidP="0060185A">
      <w:pPr>
        <w:spacing w:after="240"/>
        <w:jc w:val="center"/>
        <w:rPr>
          <w:rFonts w:eastAsia="Times New Roman"/>
          <w:i/>
          <w:color w:val="FF0000"/>
          <w:sz w:val="32"/>
          <w:szCs w:val="32"/>
        </w:rPr>
      </w:pPr>
    </w:p>
    <w:p w:rsidR="00953AB3" w:rsidRDefault="00953AB3" w:rsidP="0060185A">
      <w:pPr>
        <w:spacing w:after="240"/>
        <w:jc w:val="center"/>
        <w:rPr>
          <w:rFonts w:eastAsia="Times New Roman"/>
          <w:i/>
          <w:color w:val="FF0000"/>
          <w:sz w:val="32"/>
          <w:szCs w:val="32"/>
        </w:rPr>
      </w:pPr>
    </w:p>
    <w:p w:rsidR="00953AB3" w:rsidRPr="001A47E9" w:rsidRDefault="00953AB3" w:rsidP="0060185A">
      <w:pPr>
        <w:spacing w:after="240"/>
        <w:jc w:val="center"/>
        <w:rPr>
          <w:rFonts w:eastAsia="Times New Roman"/>
          <w:i/>
          <w:color w:val="FF0000"/>
          <w:sz w:val="32"/>
          <w:szCs w:val="32"/>
        </w:rPr>
      </w:pPr>
    </w:p>
    <w:p w:rsidR="00953AB3" w:rsidRDefault="00953AB3" w:rsidP="001A47E9">
      <w:pPr>
        <w:rPr>
          <w:b/>
          <w:bCs/>
          <w:i/>
          <w:iCs/>
          <w:sz w:val="36"/>
          <w:szCs w:val="36"/>
        </w:rPr>
      </w:pPr>
    </w:p>
    <w:p w:rsidR="00953AB3" w:rsidRDefault="00953AB3" w:rsidP="001A47E9">
      <w:pPr>
        <w:rPr>
          <w:b/>
          <w:bCs/>
          <w:i/>
          <w:iCs/>
          <w:sz w:val="36"/>
          <w:szCs w:val="36"/>
        </w:rPr>
      </w:pPr>
    </w:p>
    <w:p w:rsidR="00953AB3" w:rsidRDefault="00953AB3" w:rsidP="001A47E9">
      <w:pPr>
        <w:rPr>
          <w:b/>
          <w:bCs/>
          <w:i/>
          <w:iCs/>
          <w:sz w:val="36"/>
          <w:szCs w:val="36"/>
        </w:rPr>
      </w:pPr>
    </w:p>
    <w:p w:rsidR="00953AB3" w:rsidRDefault="00953AB3" w:rsidP="001A47E9">
      <w:pPr>
        <w:rPr>
          <w:b/>
          <w:bCs/>
          <w:i/>
          <w:iCs/>
          <w:sz w:val="36"/>
          <w:szCs w:val="36"/>
        </w:rPr>
      </w:pPr>
    </w:p>
    <w:p w:rsidR="00953AB3" w:rsidRDefault="00953AB3" w:rsidP="001A47E9">
      <w:pPr>
        <w:rPr>
          <w:b/>
          <w:bCs/>
          <w:i/>
          <w:iCs/>
          <w:sz w:val="36"/>
          <w:szCs w:val="36"/>
        </w:rPr>
      </w:pPr>
    </w:p>
    <w:p w:rsidR="00953AB3" w:rsidRDefault="00953AB3" w:rsidP="001A47E9">
      <w:pPr>
        <w:rPr>
          <w:b/>
          <w:bCs/>
          <w:i/>
          <w:iCs/>
          <w:sz w:val="36"/>
          <w:szCs w:val="36"/>
        </w:rPr>
      </w:pPr>
    </w:p>
    <w:p w:rsidR="00953AB3" w:rsidRDefault="00953AB3" w:rsidP="001A47E9">
      <w:pPr>
        <w:rPr>
          <w:b/>
          <w:bCs/>
          <w:i/>
          <w:iCs/>
          <w:sz w:val="36"/>
          <w:szCs w:val="36"/>
        </w:rPr>
      </w:pPr>
    </w:p>
    <w:sectPr w:rsidR="00953AB3" w:rsidSect="00DC07D3">
      <w:footerReference w:type="default" r:id="rId19"/>
      <w:pgSz w:w="12240" w:h="15840" w:code="1"/>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46A" w:rsidRDefault="00BA346A" w:rsidP="00D509CB">
      <w:pPr>
        <w:spacing w:after="0"/>
      </w:pPr>
      <w:r>
        <w:separator/>
      </w:r>
    </w:p>
  </w:endnote>
  <w:endnote w:type="continuationSeparator" w:id="0">
    <w:p w:rsidR="00BA346A" w:rsidRDefault="00BA346A" w:rsidP="00D509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0AA" w:rsidRDefault="005C70AA">
    <w:pPr>
      <w:pStyle w:val="Footer"/>
    </w:pPr>
  </w:p>
  <w:p w:rsidR="00C31619" w:rsidRDefault="00C31619">
    <w:pPr>
      <w:pStyle w:val="Footer"/>
    </w:pPr>
    <w:r>
      <w:t xml:space="preserve">                                                                            </w:t>
    </w:r>
    <w:r w:rsidR="006C42E3">
      <w:t xml:space="preserve">                  </w:t>
    </w:r>
    <w:r w:rsidR="006E4ABD">
      <w:t xml:space="preserve">          </w:t>
    </w:r>
    <w:r>
      <w:t xml:space="preserve">  </w:t>
    </w:r>
    <w:r w:rsidR="00CD1939">
      <w:fldChar w:fldCharType="begin"/>
    </w:r>
    <w:r w:rsidR="005B24AD">
      <w:instrText xml:space="preserve"> PAGE   \* MERGEFORMAT </w:instrText>
    </w:r>
    <w:r w:rsidR="00CD1939">
      <w:fldChar w:fldCharType="separate"/>
    </w:r>
    <w:r w:rsidR="00DC15EB">
      <w:rPr>
        <w:noProof/>
      </w:rPr>
      <w:t>7</w:t>
    </w:r>
    <w:r w:rsidR="00CD1939">
      <w:rPr>
        <w:noProof/>
      </w:rPr>
      <w:fldChar w:fldCharType="end"/>
    </w:r>
  </w:p>
  <w:p w:rsidR="00EC1224" w:rsidRDefault="00EC1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46A" w:rsidRDefault="00BA346A" w:rsidP="00D509CB">
      <w:pPr>
        <w:spacing w:after="0"/>
      </w:pPr>
      <w:r>
        <w:separator/>
      </w:r>
    </w:p>
  </w:footnote>
  <w:footnote w:type="continuationSeparator" w:id="0">
    <w:p w:rsidR="00BA346A" w:rsidRDefault="00BA346A" w:rsidP="00D509C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102"/>
    <w:multiLevelType w:val="hybridMultilevel"/>
    <w:tmpl w:val="1150A1FC"/>
    <w:lvl w:ilvl="0" w:tplc="33862B78">
      <w:numFmt w:val="bullet"/>
      <w:lvlText w:val="-"/>
      <w:lvlJc w:val="left"/>
      <w:pPr>
        <w:ind w:left="405" w:hanging="360"/>
      </w:pPr>
      <w:rPr>
        <w:rFonts w:ascii="Helvetica Neue" w:eastAsia="Arial Unicode MS" w:hAnsi="Helvetica Neue" w:cs="Arial Unicode M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19A0DFF"/>
    <w:multiLevelType w:val="hybridMultilevel"/>
    <w:tmpl w:val="329E29E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A3668BC"/>
    <w:multiLevelType w:val="hybridMultilevel"/>
    <w:tmpl w:val="1D4E9970"/>
    <w:lvl w:ilvl="0" w:tplc="000620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B6C2E"/>
    <w:multiLevelType w:val="hybridMultilevel"/>
    <w:tmpl w:val="E1A2A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74436"/>
    <w:multiLevelType w:val="hybridMultilevel"/>
    <w:tmpl w:val="1A40799A"/>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5" w15:restartNumberingAfterBreak="0">
    <w:nsid w:val="16C3607F"/>
    <w:multiLevelType w:val="hybridMultilevel"/>
    <w:tmpl w:val="0DEA3540"/>
    <w:lvl w:ilvl="0" w:tplc="05E4550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17E01057"/>
    <w:multiLevelType w:val="hybridMultilevel"/>
    <w:tmpl w:val="329A904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D2B428C"/>
    <w:multiLevelType w:val="hybridMultilevel"/>
    <w:tmpl w:val="7642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07B14"/>
    <w:multiLevelType w:val="hybridMultilevel"/>
    <w:tmpl w:val="1B26C6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93738"/>
    <w:multiLevelType w:val="hybridMultilevel"/>
    <w:tmpl w:val="CFAE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E30AB"/>
    <w:multiLevelType w:val="hybridMultilevel"/>
    <w:tmpl w:val="9ADA086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3C1EAB"/>
    <w:multiLevelType w:val="hybridMultilevel"/>
    <w:tmpl w:val="6884E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062ED"/>
    <w:multiLevelType w:val="hybridMultilevel"/>
    <w:tmpl w:val="5074F374"/>
    <w:lvl w:ilvl="0" w:tplc="0409000F">
      <w:start w:val="1"/>
      <w:numFmt w:val="decimal"/>
      <w:lvlText w:val="%1."/>
      <w:lvlJc w:val="left"/>
      <w:pPr>
        <w:ind w:left="198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C3A5FAD"/>
    <w:multiLevelType w:val="hybridMultilevel"/>
    <w:tmpl w:val="7C624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D3EF0"/>
    <w:multiLevelType w:val="hybridMultilevel"/>
    <w:tmpl w:val="5074F374"/>
    <w:lvl w:ilvl="0" w:tplc="0409000F">
      <w:start w:val="1"/>
      <w:numFmt w:val="decimal"/>
      <w:lvlText w:val="%1."/>
      <w:lvlJc w:val="left"/>
      <w:pPr>
        <w:ind w:left="198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E6202B6"/>
    <w:multiLevelType w:val="hybridMultilevel"/>
    <w:tmpl w:val="59A6BD0E"/>
    <w:lvl w:ilvl="0" w:tplc="20B2A0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55E72"/>
    <w:multiLevelType w:val="hybridMultilevel"/>
    <w:tmpl w:val="2892CD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942EE2"/>
    <w:multiLevelType w:val="hybridMultilevel"/>
    <w:tmpl w:val="8C54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15A7E"/>
    <w:multiLevelType w:val="hybridMultilevel"/>
    <w:tmpl w:val="A0FA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43BD1"/>
    <w:multiLevelType w:val="hybridMultilevel"/>
    <w:tmpl w:val="9E6CFD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82D0A"/>
    <w:multiLevelType w:val="hybridMultilevel"/>
    <w:tmpl w:val="48E6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CF09B4"/>
    <w:multiLevelType w:val="hybridMultilevel"/>
    <w:tmpl w:val="80CEC628"/>
    <w:lvl w:ilvl="0" w:tplc="104441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0570C"/>
    <w:multiLevelType w:val="hybridMultilevel"/>
    <w:tmpl w:val="AFAE1AAA"/>
    <w:lvl w:ilvl="0" w:tplc="11A0762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B86BE5"/>
    <w:multiLevelType w:val="hybridMultilevel"/>
    <w:tmpl w:val="ED043FB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15:restartNumberingAfterBreak="0">
    <w:nsid w:val="67FB45A3"/>
    <w:multiLevelType w:val="hybridMultilevel"/>
    <w:tmpl w:val="09ECDCD4"/>
    <w:lvl w:ilvl="0" w:tplc="B3A41B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A95A99"/>
    <w:multiLevelType w:val="hybridMultilevel"/>
    <w:tmpl w:val="3C12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4590A"/>
    <w:multiLevelType w:val="hybridMultilevel"/>
    <w:tmpl w:val="76D2C69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496B9F"/>
    <w:multiLevelType w:val="multilevel"/>
    <w:tmpl w:val="17300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7E712A"/>
    <w:multiLevelType w:val="hybridMultilevel"/>
    <w:tmpl w:val="6BF06E68"/>
    <w:lvl w:ilvl="0" w:tplc="2DF0B7E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23"/>
  </w:num>
  <w:num w:numId="4">
    <w:abstractNumId w:val="6"/>
  </w:num>
  <w:num w:numId="5">
    <w:abstractNumId w:val="1"/>
  </w:num>
  <w:num w:numId="6">
    <w:abstractNumId w:val="4"/>
  </w:num>
  <w:num w:numId="7">
    <w:abstractNumId w:val="19"/>
  </w:num>
  <w:num w:numId="8">
    <w:abstractNumId w:val="28"/>
  </w:num>
  <w:num w:numId="9">
    <w:abstractNumId w:val="12"/>
  </w:num>
  <w:num w:numId="10">
    <w:abstractNumId w:val="14"/>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7"/>
  </w:num>
  <w:num w:numId="16">
    <w:abstractNumId w:val="26"/>
  </w:num>
  <w:num w:numId="17">
    <w:abstractNumId w:val="10"/>
  </w:num>
  <w:num w:numId="18">
    <w:abstractNumId w:val="16"/>
  </w:num>
  <w:num w:numId="19">
    <w:abstractNumId w:val="13"/>
  </w:num>
  <w:num w:numId="20">
    <w:abstractNumId w:val="2"/>
  </w:num>
  <w:num w:numId="21">
    <w:abstractNumId w:val="15"/>
  </w:num>
  <w:num w:numId="22">
    <w:abstractNumId w:val="0"/>
  </w:num>
  <w:num w:numId="23">
    <w:abstractNumId w:val="22"/>
  </w:num>
  <w:num w:numId="24">
    <w:abstractNumId w:val="24"/>
  </w:num>
  <w:num w:numId="25">
    <w:abstractNumId w:val="11"/>
  </w:num>
  <w:num w:numId="26">
    <w:abstractNumId w:val="8"/>
  </w:num>
  <w:num w:numId="27">
    <w:abstractNumId w:val="21"/>
  </w:num>
  <w:num w:numId="28">
    <w:abstractNumId w:val="27"/>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885185">
      <o:colormenu v:ext="edit" fillcolor="none" strokecolor="#c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DF"/>
    <w:rsid w:val="000010A0"/>
    <w:rsid w:val="00001532"/>
    <w:rsid w:val="00001702"/>
    <w:rsid w:val="00001938"/>
    <w:rsid w:val="00002DB9"/>
    <w:rsid w:val="000031A2"/>
    <w:rsid w:val="00003493"/>
    <w:rsid w:val="0000364A"/>
    <w:rsid w:val="000036C3"/>
    <w:rsid w:val="0000394B"/>
    <w:rsid w:val="000039EC"/>
    <w:rsid w:val="00003EDA"/>
    <w:rsid w:val="0000406B"/>
    <w:rsid w:val="000044EE"/>
    <w:rsid w:val="0000516E"/>
    <w:rsid w:val="0000518E"/>
    <w:rsid w:val="0000547B"/>
    <w:rsid w:val="000054DE"/>
    <w:rsid w:val="000074DF"/>
    <w:rsid w:val="00010221"/>
    <w:rsid w:val="0001095F"/>
    <w:rsid w:val="000114DA"/>
    <w:rsid w:val="0001168B"/>
    <w:rsid w:val="000119C7"/>
    <w:rsid w:val="00012260"/>
    <w:rsid w:val="0001252D"/>
    <w:rsid w:val="000138E4"/>
    <w:rsid w:val="00014504"/>
    <w:rsid w:val="00014F27"/>
    <w:rsid w:val="00015B3F"/>
    <w:rsid w:val="0001603E"/>
    <w:rsid w:val="000167D9"/>
    <w:rsid w:val="00016C65"/>
    <w:rsid w:val="000170DA"/>
    <w:rsid w:val="000179FE"/>
    <w:rsid w:val="0002029A"/>
    <w:rsid w:val="00020C1A"/>
    <w:rsid w:val="00021A0B"/>
    <w:rsid w:val="0002256C"/>
    <w:rsid w:val="000227FC"/>
    <w:rsid w:val="00022956"/>
    <w:rsid w:val="0002321B"/>
    <w:rsid w:val="00023A30"/>
    <w:rsid w:val="00024850"/>
    <w:rsid w:val="000250D1"/>
    <w:rsid w:val="000252FD"/>
    <w:rsid w:val="00025C6B"/>
    <w:rsid w:val="00025C9A"/>
    <w:rsid w:val="00025EC3"/>
    <w:rsid w:val="000264B7"/>
    <w:rsid w:val="0002655F"/>
    <w:rsid w:val="0002664D"/>
    <w:rsid w:val="0002667F"/>
    <w:rsid w:val="00026A27"/>
    <w:rsid w:val="00026E89"/>
    <w:rsid w:val="00026F79"/>
    <w:rsid w:val="00027564"/>
    <w:rsid w:val="0003001B"/>
    <w:rsid w:val="00030DE7"/>
    <w:rsid w:val="0003156F"/>
    <w:rsid w:val="000317A4"/>
    <w:rsid w:val="00031A36"/>
    <w:rsid w:val="00032335"/>
    <w:rsid w:val="00032965"/>
    <w:rsid w:val="00032FF0"/>
    <w:rsid w:val="000330B6"/>
    <w:rsid w:val="00033268"/>
    <w:rsid w:val="000337A6"/>
    <w:rsid w:val="00034AA5"/>
    <w:rsid w:val="00034ABD"/>
    <w:rsid w:val="00035269"/>
    <w:rsid w:val="00035B6A"/>
    <w:rsid w:val="00035C77"/>
    <w:rsid w:val="000361D9"/>
    <w:rsid w:val="000364C0"/>
    <w:rsid w:val="000366AC"/>
    <w:rsid w:val="000367B1"/>
    <w:rsid w:val="000370A5"/>
    <w:rsid w:val="00037405"/>
    <w:rsid w:val="00037463"/>
    <w:rsid w:val="00037E67"/>
    <w:rsid w:val="00040A0E"/>
    <w:rsid w:val="000414C2"/>
    <w:rsid w:val="00041FB1"/>
    <w:rsid w:val="0004208F"/>
    <w:rsid w:val="00044C78"/>
    <w:rsid w:val="00046D66"/>
    <w:rsid w:val="00047323"/>
    <w:rsid w:val="000478DD"/>
    <w:rsid w:val="00050F67"/>
    <w:rsid w:val="00051288"/>
    <w:rsid w:val="000515C7"/>
    <w:rsid w:val="000518CF"/>
    <w:rsid w:val="00051EFF"/>
    <w:rsid w:val="00052174"/>
    <w:rsid w:val="00052BAF"/>
    <w:rsid w:val="00053595"/>
    <w:rsid w:val="0005441B"/>
    <w:rsid w:val="000549CB"/>
    <w:rsid w:val="000554E7"/>
    <w:rsid w:val="0005570C"/>
    <w:rsid w:val="000558E1"/>
    <w:rsid w:val="00056DC3"/>
    <w:rsid w:val="00057412"/>
    <w:rsid w:val="00057F4E"/>
    <w:rsid w:val="00061641"/>
    <w:rsid w:val="000621C0"/>
    <w:rsid w:val="000621D0"/>
    <w:rsid w:val="00063372"/>
    <w:rsid w:val="00063FF3"/>
    <w:rsid w:val="00064130"/>
    <w:rsid w:val="00065581"/>
    <w:rsid w:val="000656C1"/>
    <w:rsid w:val="0006668C"/>
    <w:rsid w:val="0006790D"/>
    <w:rsid w:val="00067FE4"/>
    <w:rsid w:val="00070E27"/>
    <w:rsid w:val="0007176D"/>
    <w:rsid w:val="000726F4"/>
    <w:rsid w:val="00072786"/>
    <w:rsid w:val="0007331C"/>
    <w:rsid w:val="000738B5"/>
    <w:rsid w:val="00073DD3"/>
    <w:rsid w:val="00074283"/>
    <w:rsid w:val="00074350"/>
    <w:rsid w:val="00074919"/>
    <w:rsid w:val="000751EF"/>
    <w:rsid w:val="000760CB"/>
    <w:rsid w:val="00076582"/>
    <w:rsid w:val="00076862"/>
    <w:rsid w:val="00076F60"/>
    <w:rsid w:val="00077A23"/>
    <w:rsid w:val="000802F5"/>
    <w:rsid w:val="00080E69"/>
    <w:rsid w:val="000810C5"/>
    <w:rsid w:val="0008176E"/>
    <w:rsid w:val="00081AE6"/>
    <w:rsid w:val="000820CC"/>
    <w:rsid w:val="000824FF"/>
    <w:rsid w:val="00082687"/>
    <w:rsid w:val="00082874"/>
    <w:rsid w:val="00083150"/>
    <w:rsid w:val="000831C2"/>
    <w:rsid w:val="00083549"/>
    <w:rsid w:val="00083A17"/>
    <w:rsid w:val="00083AE2"/>
    <w:rsid w:val="00083D96"/>
    <w:rsid w:val="0008427E"/>
    <w:rsid w:val="000852F8"/>
    <w:rsid w:val="000870C9"/>
    <w:rsid w:val="00087EFA"/>
    <w:rsid w:val="000900E8"/>
    <w:rsid w:val="0009034F"/>
    <w:rsid w:val="00090693"/>
    <w:rsid w:val="00090E46"/>
    <w:rsid w:val="0009102A"/>
    <w:rsid w:val="000916D6"/>
    <w:rsid w:val="0009299F"/>
    <w:rsid w:val="00092A2B"/>
    <w:rsid w:val="00093359"/>
    <w:rsid w:val="00094765"/>
    <w:rsid w:val="00095C6A"/>
    <w:rsid w:val="00095DBA"/>
    <w:rsid w:val="00096AE4"/>
    <w:rsid w:val="000974B7"/>
    <w:rsid w:val="0009769C"/>
    <w:rsid w:val="00097C0B"/>
    <w:rsid w:val="00097C5E"/>
    <w:rsid w:val="000A05B7"/>
    <w:rsid w:val="000A0A46"/>
    <w:rsid w:val="000A0B20"/>
    <w:rsid w:val="000A0C0B"/>
    <w:rsid w:val="000A0D03"/>
    <w:rsid w:val="000A15FA"/>
    <w:rsid w:val="000A2262"/>
    <w:rsid w:val="000A247D"/>
    <w:rsid w:val="000A33CA"/>
    <w:rsid w:val="000A34CC"/>
    <w:rsid w:val="000A39F6"/>
    <w:rsid w:val="000A3E19"/>
    <w:rsid w:val="000A423E"/>
    <w:rsid w:val="000A450D"/>
    <w:rsid w:val="000A5C1D"/>
    <w:rsid w:val="000A6A4D"/>
    <w:rsid w:val="000A6B10"/>
    <w:rsid w:val="000A6C87"/>
    <w:rsid w:val="000B0DA9"/>
    <w:rsid w:val="000B0F49"/>
    <w:rsid w:val="000B11CD"/>
    <w:rsid w:val="000B1996"/>
    <w:rsid w:val="000B2A83"/>
    <w:rsid w:val="000B2BB5"/>
    <w:rsid w:val="000B3640"/>
    <w:rsid w:val="000B3B01"/>
    <w:rsid w:val="000B4592"/>
    <w:rsid w:val="000B45C5"/>
    <w:rsid w:val="000B4C28"/>
    <w:rsid w:val="000B4FA4"/>
    <w:rsid w:val="000B4FB3"/>
    <w:rsid w:val="000B5215"/>
    <w:rsid w:val="000B548A"/>
    <w:rsid w:val="000B55EC"/>
    <w:rsid w:val="000B5E1C"/>
    <w:rsid w:val="000B64BD"/>
    <w:rsid w:val="000B6ABC"/>
    <w:rsid w:val="000C0209"/>
    <w:rsid w:val="000C031B"/>
    <w:rsid w:val="000C0845"/>
    <w:rsid w:val="000C10B2"/>
    <w:rsid w:val="000C1E01"/>
    <w:rsid w:val="000C3421"/>
    <w:rsid w:val="000C34DC"/>
    <w:rsid w:val="000C42EC"/>
    <w:rsid w:val="000C442A"/>
    <w:rsid w:val="000C4D20"/>
    <w:rsid w:val="000C4FFF"/>
    <w:rsid w:val="000C5E58"/>
    <w:rsid w:val="000C697E"/>
    <w:rsid w:val="000C6DB3"/>
    <w:rsid w:val="000C7048"/>
    <w:rsid w:val="000C71A9"/>
    <w:rsid w:val="000C76DE"/>
    <w:rsid w:val="000C79DE"/>
    <w:rsid w:val="000C7F47"/>
    <w:rsid w:val="000D0D18"/>
    <w:rsid w:val="000D0DB1"/>
    <w:rsid w:val="000D0DFE"/>
    <w:rsid w:val="000D0FBE"/>
    <w:rsid w:val="000D11E0"/>
    <w:rsid w:val="000D179D"/>
    <w:rsid w:val="000D1C16"/>
    <w:rsid w:val="000D1DFE"/>
    <w:rsid w:val="000D1E7E"/>
    <w:rsid w:val="000D230C"/>
    <w:rsid w:val="000D2C0E"/>
    <w:rsid w:val="000D3ED1"/>
    <w:rsid w:val="000D5B30"/>
    <w:rsid w:val="000D6292"/>
    <w:rsid w:val="000D638C"/>
    <w:rsid w:val="000D667A"/>
    <w:rsid w:val="000D7067"/>
    <w:rsid w:val="000D7288"/>
    <w:rsid w:val="000E0948"/>
    <w:rsid w:val="000E1975"/>
    <w:rsid w:val="000E1A15"/>
    <w:rsid w:val="000E380F"/>
    <w:rsid w:val="000E4268"/>
    <w:rsid w:val="000E4AAC"/>
    <w:rsid w:val="000E4C10"/>
    <w:rsid w:val="000E5977"/>
    <w:rsid w:val="000E5E40"/>
    <w:rsid w:val="000E606D"/>
    <w:rsid w:val="000E61A5"/>
    <w:rsid w:val="000E6598"/>
    <w:rsid w:val="000E6B1E"/>
    <w:rsid w:val="000E6C9D"/>
    <w:rsid w:val="000E6DC4"/>
    <w:rsid w:val="000E6F78"/>
    <w:rsid w:val="000E7543"/>
    <w:rsid w:val="000E7A04"/>
    <w:rsid w:val="000E7AE2"/>
    <w:rsid w:val="000E7D1E"/>
    <w:rsid w:val="000E7F49"/>
    <w:rsid w:val="000F012B"/>
    <w:rsid w:val="000F0EAA"/>
    <w:rsid w:val="000F134B"/>
    <w:rsid w:val="000F18BE"/>
    <w:rsid w:val="000F3ED8"/>
    <w:rsid w:val="000F45BF"/>
    <w:rsid w:val="000F499A"/>
    <w:rsid w:val="000F4AB3"/>
    <w:rsid w:val="000F5374"/>
    <w:rsid w:val="000F5A05"/>
    <w:rsid w:val="000F62EF"/>
    <w:rsid w:val="000F6A73"/>
    <w:rsid w:val="000F6C38"/>
    <w:rsid w:val="000F6F84"/>
    <w:rsid w:val="000F7470"/>
    <w:rsid w:val="000F76A6"/>
    <w:rsid w:val="000F7935"/>
    <w:rsid w:val="000F7B08"/>
    <w:rsid w:val="001003B9"/>
    <w:rsid w:val="001005D9"/>
    <w:rsid w:val="00100D0B"/>
    <w:rsid w:val="00101329"/>
    <w:rsid w:val="001027AF"/>
    <w:rsid w:val="00102FC6"/>
    <w:rsid w:val="00103EC9"/>
    <w:rsid w:val="001041EF"/>
    <w:rsid w:val="001041F0"/>
    <w:rsid w:val="00104FCA"/>
    <w:rsid w:val="00105310"/>
    <w:rsid w:val="001058E6"/>
    <w:rsid w:val="00105B3E"/>
    <w:rsid w:val="001066DB"/>
    <w:rsid w:val="00106762"/>
    <w:rsid w:val="00106F78"/>
    <w:rsid w:val="00107E4D"/>
    <w:rsid w:val="00107F61"/>
    <w:rsid w:val="0011005B"/>
    <w:rsid w:val="00110D25"/>
    <w:rsid w:val="00111344"/>
    <w:rsid w:val="001115EE"/>
    <w:rsid w:val="00111850"/>
    <w:rsid w:val="00111B36"/>
    <w:rsid w:val="0011226F"/>
    <w:rsid w:val="001138F0"/>
    <w:rsid w:val="001139C0"/>
    <w:rsid w:val="00113C2E"/>
    <w:rsid w:val="001143DE"/>
    <w:rsid w:val="00114FD6"/>
    <w:rsid w:val="00115230"/>
    <w:rsid w:val="0011530A"/>
    <w:rsid w:val="00115870"/>
    <w:rsid w:val="00115BBF"/>
    <w:rsid w:val="00116B34"/>
    <w:rsid w:val="00117014"/>
    <w:rsid w:val="00117433"/>
    <w:rsid w:val="001175F3"/>
    <w:rsid w:val="00117E49"/>
    <w:rsid w:val="00120080"/>
    <w:rsid w:val="00121A4F"/>
    <w:rsid w:val="00122087"/>
    <w:rsid w:val="00123B23"/>
    <w:rsid w:val="001241EF"/>
    <w:rsid w:val="00124802"/>
    <w:rsid w:val="00124C9A"/>
    <w:rsid w:val="00124CCD"/>
    <w:rsid w:val="00124F83"/>
    <w:rsid w:val="0012538F"/>
    <w:rsid w:val="00125816"/>
    <w:rsid w:val="00125F02"/>
    <w:rsid w:val="0012607E"/>
    <w:rsid w:val="00126274"/>
    <w:rsid w:val="00126B4F"/>
    <w:rsid w:val="00126EEB"/>
    <w:rsid w:val="0012709F"/>
    <w:rsid w:val="00131220"/>
    <w:rsid w:val="00131B2C"/>
    <w:rsid w:val="00133AD8"/>
    <w:rsid w:val="00133B35"/>
    <w:rsid w:val="001345AB"/>
    <w:rsid w:val="00134999"/>
    <w:rsid w:val="00135317"/>
    <w:rsid w:val="0013549E"/>
    <w:rsid w:val="0013579A"/>
    <w:rsid w:val="0013595B"/>
    <w:rsid w:val="00135B33"/>
    <w:rsid w:val="00136AD1"/>
    <w:rsid w:val="00137259"/>
    <w:rsid w:val="0013761A"/>
    <w:rsid w:val="001406BA"/>
    <w:rsid w:val="00141014"/>
    <w:rsid w:val="00141045"/>
    <w:rsid w:val="001415F8"/>
    <w:rsid w:val="00143897"/>
    <w:rsid w:val="00143CB1"/>
    <w:rsid w:val="0014483A"/>
    <w:rsid w:val="00144D35"/>
    <w:rsid w:val="00144FAB"/>
    <w:rsid w:val="00146CE5"/>
    <w:rsid w:val="00147AAE"/>
    <w:rsid w:val="00147D33"/>
    <w:rsid w:val="00150702"/>
    <w:rsid w:val="00150D92"/>
    <w:rsid w:val="00151267"/>
    <w:rsid w:val="0015157B"/>
    <w:rsid w:val="001519B4"/>
    <w:rsid w:val="00151D28"/>
    <w:rsid w:val="0015213D"/>
    <w:rsid w:val="001521ED"/>
    <w:rsid w:val="00152EF9"/>
    <w:rsid w:val="001538F7"/>
    <w:rsid w:val="001543CB"/>
    <w:rsid w:val="001548E0"/>
    <w:rsid w:val="001552FE"/>
    <w:rsid w:val="00155A5C"/>
    <w:rsid w:val="001562DC"/>
    <w:rsid w:val="00156801"/>
    <w:rsid w:val="00156C19"/>
    <w:rsid w:val="00156EA6"/>
    <w:rsid w:val="001578D8"/>
    <w:rsid w:val="00157B5B"/>
    <w:rsid w:val="00157EA0"/>
    <w:rsid w:val="0016096C"/>
    <w:rsid w:val="00160B2E"/>
    <w:rsid w:val="00161284"/>
    <w:rsid w:val="001628AC"/>
    <w:rsid w:val="00163718"/>
    <w:rsid w:val="00163BB1"/>
    <w:rsid w:val="00163D56"/>
    <w:rsid w:val="00165BAA"/>
    <w:rsid w:val="00165CCC"/>
    <w:rsid w:val="0016608C"/>
    <w:rsid w:val="00166491"/>
    <w:rsid w:val="00166738"/>
    <w:rsid w:val="00166AE7"/>
    <w:rsid w:val="00167033"/>
    <w:rsid w:val="00167700"/>
    <w:rsid w:val="001711A3"/>
    <w:rsid w:val="0017121A"/>
    <w:rsid w:val="00171368"/>
    <w:rsid w:val="001714C6"/>
    <w:rsid w:val="00171F1C"/>
    <w:rsid w:val="00172D00"/>
    <w:rsid w:val="00174178"/>
    <w:rsid w:val="0017592A"/>
    <w:rsid w:val="00175AF5"/>
    <w:rsid w:val="00175FC5"/>
    <w:rsid w:val="0017640A"/>
    <w:rsid w:val="00176769"/>
    <w:rsid w:val="001770E0"/>
    <w:rsid w:val="001804EA"/>
    <w:rsid w:val="001806C7"/>
    <w:rsid w:val="00181303"/>
    <w:rsid w:val="00181E31"/>
    <w:rsid w:val="00182109"/>
    <w:rsid w:val="001825FB"/>
    <w:rsid w:val="00182C6C"/>
    <w:rsid w:val="00183033"/>
    <w:rsid w:val="00183E9A"/>
    <w:rsid w:val="0018432E"/>
    <w:rsid w:val="00184C58"/>
    <w:rsid w:val="001858D5"/>
    <w:rsid w:val="001858F3"/>
    <w:rsid w:val="00186612"/>
    <w:rsid w:val="00187886"/>
    <w:rsid w:val="001900FA"/>
    <w:rsid w:val="0019029E"/>
    <w:rsid w:val="00190E61"/>
    <w:rsid w:val="00190F62"/>
    <w:rsid w:val="001910B8"/>
    <w:rsid w:val="00191701"/>
    <w:rsid w:val="00191A99"/>
    <w:rsid w:val="00191D42"/>
    <w:rsid w:val="00191DCF"/>
    <w:rsid w:val="00191DF9"/>
    <w:rsid w:val="00192DFE"/>
    <w:rsid w:val="0019349C"/>
    <w:rsid w:val="00193E4C"/>
    <w:rsid w:val="0019444A"/>
    <w:rsid w:val="00194FF4"/>
    <w:rsid w:val="001956A4"/>
    <w:rsid w:val="0019572E"/>
    <w:rsid w:val="00195817"/>
    <w:rsid w:val="00195CB9"/>
    <w:rsid w:val="00196461"/>
    <w:rsid w:val="00196DE2"/>
    <w:rsid w:val="00196F86"/>
    <w:rsid w:val="001A00AA"/>
    <w:rsid w:val="001A02B3"/>
    <w:rsid w:val="001A05C3"/>
    <w:rsid w:val="001A0F50"/>
    <w:rsid w:val="001A1206"/>
    <w:rsid w:val="001A1262"/>
    <w:rsid w:val="001A1306"/>
    <w:rsid w:val="001A1CCD"/>
    <w:rsid w:val="001A2FB2"/>
    <w:rsid w:val="001A3ED8"/>
    <w:rsid w:val="001A47E9"/>
    <w:rsid w:val="001A5B53"/>
    <w:rsid w:val="001A5D66"/>
    <w:rsid w:val="001A65E5"/>
    <w:rsid w:val="001A662F"/>
    <w:rsid w:val="001A7486"/>
    <w:rsid w:val="001B003E"/>
    <w:rsid w:val="001B0C4C"/>
    <w:rsid w:val="001B13D7"/>
    <w:rsid w:val="001B2A66"/>
    <w:rsid w:val="001B2C7B"/>
    <w:rsid w:val="001B3FEC"/>
    <w:rsid w:val="001B4824"/>
    <w:rsid w:val="001B7833"/>
    <w:rsid w:val="001B7F4E"/>
    <w:rsid w:val="001C2C96"/>
    <w:rsid w:val="001C3503"/>
    <w:rsid w:val="001C3A70"/>
    <w:rsid w:val="001C3A71"/>
    <w:rsid w:val="001C3BE9"/>
    <w:rsid w:val="001C3EAE"/>
    <w:rsid w:val="001C4236"/>
    <w:rsid w:val="001C4554"/>
    <w:rsid w:val="001C46FE"/>
    <w:rsid w:val="001C48A9"/>
    <w:rsid w:val="001C5B17"/>
    <w:rsid w:val="001C604E"/>
    <w:rsid w:val="001C614A"/>
    <w:rsid w:val="001C692E"/>
    <w:rsid w:val="001C6A53"/>
    <w:rsid w:val="001C6B94"/>
    <w:rsid w:val="001C7135"/>
    <w:rsid w:val="001C7FE9"/>
    <w:rsid w:val="001D021C"/>
    <w:rsid w:val="001D1444"/>
    <w:rsid w:val="001D1DF4"/>
    <w:rsid w:val="001D2260"/>
    <w:rsid w:val="001D2D07"/>
    <w:rsid w:val="001D307D"/>
    <w:rsid w:val="001D3C43"/>
    <w:rsid w:val="001D3E2A"/>
    <w:rsid w:val="001D3F2F"/>
    <w:rsid w:val="001D4360"/>
    <w:rsid w:val="001D4D00"/>
    <w:rsid w:val="001D4E6F"/>
    <w:rsid w:val="001D5127"/>
    <w:rsid w:val="001D550E"/>
    <w:rsid w:val="001D657F"/>
    <w:rsid w:val="001D6B12"/>
    <w:rsid w:val="001D751B"/>
    <w:rsid w:val="001D7B42"/>
    <w:rsid w:val="001D7CAF"/>
    <w:rsid w:val="001D7D8C"/>
    <w:rsid w:val="001E0F3E"/>
    <w:rsid w:val="001E1434"/>
    <w:rsid w:val="001E15ED"/>
    <w:rsid w:val="001E1A7C"/>
    <w:rsid w:val="001E2FE2"/>
    <w:rsid w:val="001E57AC"/>
    <w:rsid w:val="001E652A"/>
    <w:rsid w:val="001E71A6"/>
    <w:rsid w:val="001E7CE8"/>
    <w:rsid w:val="001E7F9E"/>
    <w:rsid w:val="001F02C1"/>
    <w:rsid w:val="001F092A"/>
    <w:rsid w:val="001F135B"/>
    <w:rsid w:val="001F1A95"/>
    <w:rsid w:val="001F1BF3"/>
    <w:rsid w:val="001F2416"/>
    <w:rsid w:val="001F2559"/>
    <w:rsid w:val="001F2BC3"/>
    <w:rsid w:val="001F3F01"/>
    <w:rsid w:val="001F5245"/>
    <w:rsid w:val="001F5247"/>
    <w:rsid w:val="001F5B30"/>
    <w:rsid w:val="001F5D53"/>
    <w:rsid w:val="001F622C"/>
    <w:rsid w:val="001F65A3"/>
    <w:rsid w:val="001F6B29"/>
    <w:rsid w:val="001F6B95"/>
    <w:rsid w:val="001F6E5D"/>
    <w:rsid w:val="0020008B"/>
    <w:rsid w:val="00200491"/>
    <w:rsid w:val="0020069D"/>
    <w:rsid w:val="00200C82"/>
    <w:rsid w:val="0020320C"/>
    <w:rsid w:val="0020401E"/>
    <w:rsid w:val="00204B1D"/>
    <w:rsid w:val="00204D7F"/>
    <w:rsid w:val="00204E26"/>
    <w:rsid w:val="0020510A"/>
    <w:rsid w:val="00205535"/>
    <w:rsid w:val="00205631"/>
    <w:rsid w:val="00205CD2"/>
    <w:rsid w:val="00205ED8"/>
    <w:rsid w:val="00206000"/>
    <w:rsid w:val="002062FD"/>
    <w:rsid w:val="0020664F"/>
    <w:rsid w:val="002115E0"/>
    <w:rsid w:val="0021174B"/>
    <w:rsid w:val="0021255D"/>
    <w:rsid w:val="0021297B"/>
    <w:rsid w:val="0021376F"/>
    <w:rsid w:val="002137B8"/>
    <w:rsid w:val="002139D8"/>
    <w:rsid w:val="00213B1B"/>
    <w:rsid w:val="002142A1"/>
    <w:rsid w:val="0021509B"/>
    <w:rsid w:val="002150EF"/>
    <w:rsid w:val="002155A8"/>
    <w:rsid w:val="00215EAE"/>
    <w:rsid w:val="00215FC9"/>
    <w:rsid w:val="002167F7"/>
    <w:rsid w:val="002169DD"/>
    <w:rsid w:val="00217CA8"/>
    <w:rsid w:val="00217E05"/>
    <w:rsid w:val="00217EA9"/>
    <w:rsid w:val="0022055E"/>
    <w:rsid w:val="002205AA"/>
    <w:rsid w:val="002208D3"/>
    <w:rsid w:val="0022135E"/>
    <w:rsid w:val="002231B2"/>
    <w:rsid w:val="00223818"/>
    <w:rsid w:val="00224164"/>
    <w:rsid w:val="002245F6"/>
    <w:rsid w:val="002246B4"/>
    <w:rsid w:val="00224BEB"/>
    <w:rsid w:val="0022546C"/>
    <w:rsid w:val="00225FAC"/>
    <w:rsid w:val="0022680A"/>
    <w:rsid w:val="00227686"/>
    <w:rsid w:val="002276F7"/>
    <w:rsid w:val="00227D58"/>
    <w:rsid w:val="0023134E"/>
    <w:rsid w:val="00231A07"/>
    <w:rsid w:val="00231F74"/>
    <w:rsid w:val="0023232F"/>
    <w:rsid w:val="002326AB"/>
    <w:rsid w:val="002340A2"/>
    <w:rsid w:val="00234897"/>
    <w:rsid w:val="00235F9B"/>
    <w:rsid w:val="002367C7"/>
    <w:rsid w:val="0023687C"/>
    <w:rsid w:val="002368D1"/>
    <w:rsid w:val="00236CA7"/>
    <w:rsid w:val="00236E39"/>
    <w:rsid w:val="00237E0D"/>
    <w:rsid w:val="002407BA"/>
    <w:rsid w:val="00240842"/>
    <w:rsid w:val="00240DD5"/>
    <w:rsid w:val="002418E3"/>
    <w:rsid w:val="00241DFD"/>
    <w:rsid w:val="00242F02"/>
    <w:rsid w:val="00243483"/>
    <w:rsid w:val="00244268"/>
    <w:rsid w:val="002442B1"/>
    <w:rsid w:val="00244C28"/>
    <w:rsid w:val="002453BE"/>
    <w:rsid w:val="0024596A"/>
    <w:rsid w:val="00246245"/>
    <w:rsid w:val="002465C7"/>
    <w:rsid w:val="0024662B"/>
    <w:rsid w:val="00246B27"/>
    <w:rsid w:val="00246CB4"/>
    <w:rsid w:val="00246CC4"/>
    <w:rsid w:val="00246E5A"/>
    <w:rsid w:val="00246EC9"/>
    <w:rsid w:val="002476CF"/>
    <w:rsid w:val="0024793C"/>
    <w:rsid w:val="00250BFE"/>
    <w:rsid w:val="00251524"/>
    <w:rsid w:val="0025157B"/>
    <w:rsid w:val="00251A78"/>
    <w:rsid w:val="002536E7"/>
    <w:rsid w:val="00253B4C"/>
    <w:rsid w:val="00253DD5"/>
    <w:rsid w:val="00253DE7"/>
    <w:rsid w:val="0025403E"/>
    <w:rsid w:val="0025451E"/>
    <w:rsid w:val="00254781"/>
    <w:rsid w:val="00254D21"/>
    <w:rsid w:val="002550D9"/>
    <w:rsid w:val="0025521D"/>
    <w:rsid w:val="0025528E"/>
    <w:rsid w:val="0025582B"/>
    <w:rsid w:val="00256A60"/>
    <w:rsid w:val="00256AAE"/>
    <w:rsid w:val="00257218"/>
    <w:rsid w:val="00260475"/>
    <w:rsid w:val="00260EC6"/>
    <w:rsid w:val="00260FDC"/>
    <w:rsid w:val="002610AB"/>
    <w:rsid w:val="00261AD3"/>
    <w:rsid w:val="00261C3A"/>
    <w:rsid w:val="00262855"/>
    <w:rsid w:val="002631EF"/>
    <w:rsid w:val="00263714"/>
    <w:rsid w:val="00263ED3"/>
    <w:rsid w:val="0026400C"/>
    <w:rsid w:val="002643D6"/>
    <w:rsid w:val="00264432"/>
    <w:rsid w:val="00264A67"/>
    <w:rsid w:val="002659BB"/>
    <w:rsid w:val="00265C75"/>
    <w:rsid w:val="00265E43"/>
    <w:rsid w:val="002665B4"/>
    <w:rsid w:val="00266A41"/>
    <w:rsid w:val="0026731F"/>
    <w:rsid w:val="00270466"/>
    <w:rsid w:val="00270951"/>
    <w:rsid w:val="00270AE2"/>
    <w:rsid w:val="002714FD"/>
    <w:rsid w:val="00271CFD"/>
    <w:rsid w:val="00274597"/>
    <w:rsid w:val="002750E1"/>
    <w:rsid w:val="002770C2"/>
    <w:rsid w:val="00277B71"/>
    <w:rsid w:val="002807C6"/>
    <w:rsid w:val="00280DE1"/>
    <w:rsid w:val="00280EA0"/>
    <w:rsid w:val="00280F4C"/>
    <w:rsid w:val="00280FD6"/>
    <w:rsid w:val="0028118B"/>
    <w:rsid w:val="00281BC1"/>
    <w:rsid w:val="002820BF"/>
    <w:rsid w:val="0028215B"/>
    <w:rsid w:val="0028338D"/>
    <w:rsid w:val="002834E4"/>
    <w:rsid w:val="002838C8"/>
    <w:rsid w:val="00283C87"/>
    <w:rsid w:val="00284156"/>
    <w:rsid w:val="002842C6"/>
    <w:rsid w:val="00284768"/>
    <w:rsid w:val="002853C2"/>
    <w:rsid w:val="002857A6"/>
    <w:rsid w:val="002873EB"/>
    <w:rsid w:val="002876F7"/>
    <w:rsid w:val="00290505"/>
    <w:rsid w:val="0029194E"/>
    <w:rsid w:val="00291B3D"/>
    <w:rsid w:val="00292438"/>
    <w:rsid w:val="0029299D"/>
    <w:rsid w:val="00293150"/>
    <w:rsid w:val="002938E8"/>
    <w:rsid w:val="00294139"/>
    <w:rsid w:val="00295146"/>
    <w:rsid w:val="00296ABA"/>
    <w:rsid w:val="002977C6"/>
    <w:rsid w:val="002979D8"/>
    <w:rsid w:val="002A0770"/>
    <w:rsid w:val="002A0E9F"/>
    <w:rsid w:val="002A18D3"/>
    <w:rsid w:val="002A1922"/>
    <w:rsid w:val="002A1F3F"/>
    <w:rsid w:val="002A2E99"/>
    <w:rsid w:val="002A30F3"/>
    <w:rsid w:val="002A364F"/>
    <w:rsid w:val="002A4923"/>
    <w:rsid w:val="002A4C6A"/>
    <w:rsid w:val="002A4CA7"/>
    <w:rsid w:val="002A4D2D"/>
    <w:rsid w:val="002A5274"/>
    <w:rsid w:val="002A60E7"/>
    <w:rsid w:val="002A6588"/>
    <w:rsid w:val="002A6B38"/>
    <w:rsid w:val="002A6B79"/>
    <w:rsid w:val="002A7101"/>
    <w:rsid w:val="002A71EE"/>
    <w:rsid w:val="002A7511"/>
    <w:rsid w:val="002A76A2"/>
    <w:rsid w:val="002B0191"/>
    <w:rsid w:val="002B0404"/>
    <w:rsid w:val="002B0785"/>
    <w:rsid w:val="002B1114"/>
    <w:rsid w:val="002B1A03"/>
    <w:rsid w:val="002B1FD6"/>
    <w:rsid w:val="002B23AB"/>
    <w:rsid w:val="002B3A99"/>
    <w:rsid w:val="002B3BC0"/>
    <w:rsid w:val="002B3D2A"/>
    <w:rsid w:val="002B3D44"/>
    <w:rsid w:val="002B59E7"/>
    <w:rsid w:val="002B61EB"/>
    <w:rsid w:val="002B6389"/>
    <w:rsid w:val="002B67F2"/>
    <w:rsid w:val="002B70A2"/>
    <w:rsid w:val="002B70F3"/>
    <w:rsid w:val="002B75D7"/>
    <w:rsid w:val="002B7A39"/>
    <w:rsid w:val="002B7CDB"/>
    <w:rsid w:val="002C03C2"/>
    <w:rsid w:val="002C0A5F"/>
    <w:rsid w:val="002C121E"/>
    <w:rsid w:val="002C1916"/>
    <w:rsid w:val="002C1975"/>
    <w:rsid w:val="002C21DB"/>
    <w:rsid w:val="002C23A3"/>
    <w:rsid w:val="002C39D1"/>
    <w:rsid w:val="002C3B00"/>
    <w:rsid w:val="002C466F"/>
    <w:rsid w:val="002C5573"/>
    <w:rsid w:val="002C562D"/>
    <w:rsid w:val="002C5728"/>
    <w:rsid w:val="002C5B28"/>
    <w:rsid w:val="002C5C2E"/>
    <w:rsid w:val="002C6A40"/>
    <w:rsid w:val="002C7E2A"/>
    <w:rsid w:val="002D06AA"/>
    <w:rsid w:val="002D0C0B"/>
    <w:rsid w:val="002D33A7"/>
    <w:rsid w:val="002D3A7E"/>
    <w:rsid w:val="002D48CC"/>
    <w:rsid w:val="002D4E27"/>
    <w:rsid w:val="002D4F46"/>
    <w:rsid w:val="002D542C"/>
    <w:rsid w:val="002D59E0"/>
    <w:rsid w:val="002D7ABE"/>
    <w:rsid w:val="002E035B"/>
    <w:rsid w:val="002E0388"/>
    <w:rsid w:val="002E03F6"/>
    <w:rsid w:val="002E0701"/>
    <w:rsid w:val="002E0915"/>
    <w:rsid w:val="002E0EC9"/>
    <w:rsid w:val="002E199C"/>
    <w:rsid w:val="002E26EC"/>
    <w:rsid w:val="002E32F6"/>
    <w:rsid w:val="002E3926"/>
    <w:rsid w:val="002E3AA7"/>
    <w:rsid w:val="002E3F3A"/>
    <w:rsid w:val="002E4168"/>
    <w:rsid w:val="002E41D9"/>
    <w:rsid w:val="002E53A6"/>
    <w:rsid w:val="002E66AE"/>
    <w:rsid w:val="002E6F26"/>
    <w:rsid w:val="002F0425"/>
    <w:rsid w:val="002F045D"/>
    <w:rsid w:val="002F0893"/>
    <w:rsid w:val="002F2018"/>
    <w:rsid w:val="002F296F"/>
    <w:rsid w:val="002F2A4C"/>
    <w:rsid w:val="002F2CE7"/>
    <w:rsid w:val="002F323C"/>
    <w:rsid w:val="002F3B5B"/>
    <w:rsid w:val="002F6DFB"/>
    <w:rsid w:val="002F7D83"/>
    <w:rsid w:val="00300561"/>
    <w:rsid w:val="0030068E"/>
    <w:rsid w:val="00302130"/>
    <w:rsid w:val="0030227C"/>
    <w:rsid w:val="003025CF"/>
    <w:rsid w:val="00302A97"/>
    <w:rsid w:val="00302DD9"/>
    <w:rsid w:val="0030339E"/>
    <w:rsid w:val="0030362A"/>
    <w:rsid w:val="00303985"/>
    <w:rsid w:val="003040D8"/>
    <w:rsid w:val="00304858"/>
    <w:rsid w:val="00304B3D"/>
    <w:rsid w:val="003057C3"/>
    <w:rsid w:val="00305B6C"/>
    <w:rsid w:val="00306071"/>
    <w:rsid w:val="0030618E"/>
    <w:rsid w:val="0030643C"/>
    <w:rsid w:val="0030686F"/>
    <w:rsid w:val="00310033"/>
    <w:rsid w:val="00310D67"/>
    <w:rsid w:val="00310E7A"/>
    <w:rsid w:val="00311E35"/>
    <w:rsid w:val="00312280"/>
    <w:rsid w:val="003131F5"/>
    <w:rsid w:val="00314A81"/>
    <w:rsid w:val="00314E95"/>
    <w:rsid w:val="003158EF"/>
    <w:rsid w:val="00315D32"/>
    <w:rsid w:val="00316C6B"/>
    <w:rsid w:val="003175B4"/>
    <w:rsid w:val="00317A4E"/>
    <w:rsid w:val="00317C8E"/>
    <w:rsid w:val="00317D7A"/>
    <w:rsid w:val="00323000"/>
    <w:rsid w:val="00323095"/>
    <w:rsid w:val="0032313F"/>
    <w:rsid w:val="00324923"/>
    <w:rsid w:val="00324936"/>
    <w:rsid w:val="0032495A"/>
    <w:rsid w:val="00325BD3"/>
    <w:rsid w:val="00327A67"/>
    <w:rsid w:val="00327FE7"/>
    <w:rsid w:val="00330AA1"/>
    <w:rsid w:val="00330B94"/>
    <w:rsid w:val="00330E1D"/>
    <w:rsid w:val="00331234"/>
    <w:rsid w:val="00331960"/>
    <w:rsid w:val="003321D1"/>
    <w:rsid w:val="003322AC"/>
    <w:rsid w:val="003322D8"/>
    <w:rsid w:val="00332535"/>
    <w:rsid w:val="00332ED0"/>
    <w:rsid w:val="00333661"/>
    <w:rsid w:val="00333D1B"/>
    <w:rsid w:val="00335228"/>
    <w:rsid w:val="003356A9"/>
    <w:rsid w:val="003369BB"/>
    <w:rsid w:val="00337838"/>
    <w:rsid w:val="00337B1E"/>
    <w:rsid w:val="0034075E"/>
    <w:rsid w:val="003407F3"/>
    <w:rsid w:val="003415F1"/>
    <w:rsid w:val="0034254E"/>
    <w:rsid w:val="003429E6"/>
    <w:rsid w:val="00343144"/>
    <w:rsid w:val="003431CF"/>
    <w:rsid w:val="0034355C"/>
    <w:rsid w:val="00343A56"/>
    <w:rsid w:val="003454EA"/>
    <w:rsid w:val="00345DB4"/>
    <w:rsid w:val="00345FD6"/>
    <w:rsid w:val="00346BD4"/>
    <w:rsid w:val="00347122"/>
    <w:rsid w:val="0034739C"/>
    <w:rsid w:val="003473C3"/>
    <w:rsid w:val="003473DA"/>
    <w:rsid w:val="0034799C"/>
    <w:rsid w:val="00347EE9"/>
    <w:rsid w:val="00347F57"/>
    <w:rsid w:val="003500E7"/>
    <w:rsid w:val="00350E23"/>
    <w:rsid w:val="003520D2"/>
    <w:rsid w:val="003525A0"/>
    <w:rsid w:val="00352777"/>
    <w:rsid w:val="00353EBE"/>
    <w:rsid w:val="00354546"/>
    <w:rsid w:val="0035464B"/>
    <w:rsid w:val="00354903"/>
    <w:rsid w:val="00355256"/>
    <w:rsid w:val="00355DF3"/>
    <w:rsid w:val="003568FE"/>
    <w:rsid w:val="00356C7F"/>
    <w:rsid w:val="00356DDF"/>
    <w:rsid w:val="0035735E"/>
    <w:rsid w:val="00357EF6"/>
    <w:rsid w:val="003603C0"/>
    <w:rsid w:val="00360B1D"/>
    <w:rsid w:val="00360F8C"/>
    <w:rsid w:val="00361022"/>
    <w:rsid w:val="00361195"/>
    <w:rsid w:val="003620E1"/>
    <w:rsid w:val="00362634"/>
    <w:rsid w:val="00362C30"/>
    <w:rsid w:val="0036345A"/>
    <w:rsid w:val="00363761"/>
    <w:rsid w:val="0036394A"/>
    <w:rsid w:val="0036447D"/>
    <w:rsid w:val="00364911"/>
    <w:rsid w:val="003652FB"/>
    <w:rsid w:val="0036532A"/>
    <w:rsid w:val="00365BB9"/>
    <w:rsid w:val="003663D4"/>
    <w:rsid w:val="0036648C"/>
    <w:rsid w:val="00366859"/>
    <w:rsid w:val="0036705C"/>
    <w:rsid w:val="00367570"/>
    <w:rsid w:val="003679DE"/>
    <w:rsid w:val="00367E0A"/>
    <w:rsid w:val="00367E21"/>
    <w:rsid w:val="00370CEC"/>
    <w:rsid w:val="00371254"/>
    <w:rsid w:val="00372592"/>
    <w:rsid w:val="00373BFB"/>
    <w:rsid w:val="00374546"/>
    <w:rsid w:val="00374B4A"/>
    <w:rsid w:val="00376553"/>
    <w:rsid w:val="003766C2"/>
    <w:rsid w:val="0037674F"/>
    <w:rsid w:val="0037676E"/>
    <w:rsid w:val="00377AED"/>
    <w:rsid w:val="003818EF"/>
    <w:rsid w:val="003819BA"/>
    <w:rsid w:val="00383910"/>
    <w:rsid w:val="0038448D"/>
    <w:rsid w:val="00384576"/>
    <w:rsid w:val="00384D76"/>
    <w:rsid w:val="0038510B"/>
    <w:rsid w:val="003853E4"/>
    <w:rsid w:val="00385575"/>
    <w:rsid w:val="003858AA"/>
    <w:rsid w:val="0038613C"/>
    <w:rsid w:val="0038626F"/>
    <w:rsid w:val="00386331"/>
    <w:rsid w:val="003864B1"/>
    <w:rsid w:val="003872B9"/>
    <w:rsid w:val="00390A78"/>
    <w:rsid w:val="00391741"/>
    <w:rsid w:val="0039194A"/>
    <w:rsid w:val="003921E3"/>
    <w:rsid w:val="00392DB0"/>
    <w:rsid w:val="00392DDB"/>
    <w:rsid w:val="00392F11"/>
    <w:rsid w:val="00392F34"/>
    <w:rsid w:val="0039380E"/>
    <w:rsid w:val="00393C01"/>
    <w:rsid w:val="00393D6A"/>
    <w:rsid w:val="00394900"/>
    <w:rsid w:val="00394E86"/>
    <w:rsid w:val="0039634F"/>
    <w:rsid w:val="0039691F"/>
    <w:rsid w:val="00397162"/>
    <w:rsid w:val="0039785B"/>
    <w:rsid w:val="003A0CD0"/>
    <w:rsid w:val="003A1437"/>
    <w:rsid w:val="003A151A"/>
    <w:rsid w:val="003A1878"/>
    <w:rsid w:val="003A1DDA"/>
    <w:rsid w:val="003A2048"/>
    <w:rsid w:val="003A3665"/>
    <w:rsid w:val="003A3735"/>
    <w:rsid w:val="003A4164"/>
    <w:rsid w:val="003A4184"/>
    <w:rsid w:val="003A4BC6"/>
    <w:rsid w:val="003A53CE"/>
    <w:rsid w:val="003A5519"/>
    <w:rsid w:val="003A599C"/>
    <w:rsid w:val="003A5DFE"/>
    <w:rsid w:val="003A6BDB"/>
    <w:rsid w:val="003A7108"/>
    <w:rsid w:val="003A7486"/>
    <w:rsid w:val="003A75DE"/>
    <w:rsid w:val="003A776B"/>
    <w:rsid w:val="003A7DF2"/>
    <w:rsid w:val="003B0918"/>
    <w:rsid w:val="003B1125"/>
    <w:rsid w:val="003B253E"/>
    <w:rsid w:val="003B28BD"/>
    <w:rsid w:val="003B2C38"/>
    <w:rsid w:val="003B2C61"/>
    <w:rsid w:val="003B3337"/>
    <w:rsid w:val="003B334B"/>
    <w:rsid w:val="003B3A37"/>
    <w:rsid w:val="003B3AFD"/>
    <w:rsid w:val="003B46B4"/>
    <w:rsid w:val="003B4737"/>
    <w:rsid w:val="003B4743"/>
    <w:rsid w:val="003B49E6"/>
    <w:rsid w:val="003B52A3"/>
    <w:rsid w:val="003B53A6"/>
    <w:rsid w:val="003B6962"/>
    <w:rsid w:val="003B6E04"/>
    <w:rsid w:val="003B7179"/>
    <w:rsid w:val="003B74DB"/>
    <w:rsid w:val="003C0D1D"/>
    <w:rsid w:val="003C177D"/>
    <w:rsid w:val="003C1B49"/>
    <w:rsid w:val="003C1B71"/>
    <w:rsid w:val="003C2161"/>
    <w:rsid w:val="003C2428"/>
    <w:rsid w:val="003C2F52"/>
    <w:rsid w:val="003C4252"/>
    <w:rsid w:val="003C43FA"/>
    <w:rsid w:val="003C4880"/>
    <w:rsid w:val="003C4E87"/>
    <w:rsid w:val="003C52C8"/>
    <w:rsid w:val="003C5B0A"/>
    <w:rsid w:val="003C6285"/>
    <w:rsid w:val="003C64A3"/>
    <w:rsid w:val="003C67A3"/>
    <w:rsid w:val="003C79AA"/>
    <w:rsid w:val="003C7DEE"/>
    <w:rsid w:val="003D1680"/>
    <w:rsid w:val="003D1A4D"/>
    <w:rsid w:val="003D25CD"/>
    <w:rsid w:val="003D287C"/>
    <w:rsid w:val="003D3A78"/>
    <w:rsid w:val="003D3AA1"/>
    <w:rsid w:val="003D3F45"/>
    <w:rsid w:val="003D3FB6"/>
    <w:rsid w:val="003D4533"/>
    <w:rsid w:val="003D47AB"/>
    <w:rsid w:val="003D4C5C"/>
    <w:rsid w:val="003D4E92"/>
    <w:rsid w:val="003D5EC1"/>
    <w:rsid w:val="003D646B"/>
    <w:rsid w:val="003D6495"/>
    <w:rsid w:val="003D6841"/>
    <w:rsid w:val="003D6BD8"/>
    <w:rsid w:val="003D7152"/>
    <w:rsid w:val="003D71B8"/>
    <w:rsid w:val="003D7B4F"/>
    <w:rsid w:val="003E03A4"/>
    <w:rsid w:val="003E0504"/>
    <w:rsid w:val="003E11B8"/>
    <w:rsid w:val="003E11DF"/>
    <w:rsid w:val="003E12D0"/>
    <w:rsid w:val="003E188F"/>
    <w:rsid w:val="003E245E"/>
    <w:rsid w:val="003E2C54"/>
    <w:rsid w:val="003E2F26"/>
    <w:rsid w:val="003E38F5"/>
    <w:rsid w:val="003E4E4B"/>
    <w:rsid w:val="003E547D"/>
    <w:rsid w:val="003E5ECA"/>
    <w:rsid w:val="003E78D1"/>
    <w:rsid w:val="003F01E3"/>
    <w:rsid w:val="003F0379"/>
    <w:rsid w:val="003F04F0"/>
    <w:rsid w:val="003F05DC"/>
    <w:rsid w:val="003F0B2E"/>
    <w:rsid w:val="003F0FA3"/>
    <w:rsid w:val="003F19E9"/>
    <w:rsid w:val="003F2192"/>
    <w:rsid w:val="003F259C"/>
    <w:rsid w:val="003F3353"/>
    <w:rsid w:val="003F3829"/>
    <w:rsid w:val="003F4905"/>
    <w:rsid w:val="003F4DBF"/>
    <w:rsid w:val="003F55F5"/>
    <w:rsid w:val="003F666E"/>
    <w:rsid w:val="003F67A8"/>
    <w:rsid w:val="003F692E"/>
    <w:rsid w:val="003F6BE8"/>
    <w:rsid w:val="003F6DB9"/>
    <w:rsid w:val="003F7759"/>
    <w:rsid w:val="004003E2"/>
    <w:rsid w:val="00400582"/>
    <w:rsid w:val="0040137F"/>
    <w:rsid w:val="00401E9F"/>
    <w:rsid w:val="004021FA"/>
    <w:rsid w:val="00402B33"/>
    <w:rsid w:val="00402D00"/>
    <w:rsid w:val="00402D2D"/>
    <w:rsid w:val="004038C9"/>
    <w:rsid w:val="004045A0"/>
    <w:rsid w:val="00404DAF"/>
    <w:rsid w:val="00404E8E"/>
    <w:rsid w:val="00405D50"/>
    <w:rsid w:val="00406721"/>
    <w:rsid w:val="00406A81"/>
    <w:rsid w:val="0040732F"/>
    <w:rsid w:val="00407444"/>
    <w:rsid w:val="00410386"/>
    <w:rsid w:val="00410393"/>
    <w:rsid w:val="00410DE4"/>
    <w:rsid w:val="00411EE2"/>
    <w:rsid w:val="00412305"/>
    <w:rsid w:val="00412554"/>
    <w:rsid w:val="00412604"/>
    <w:rsid w:val="00412973"/>
    <w:rsid w:val="00412E5B"/>
    <w:rsid w:val="004139D2"/>
    <w:rsid w:val="004146C2"/>
    <w:rsid w:val="00414FC7"/>
    <w:rsid w:val="00415591"/>
    <w:rsid w:val="00415A27"/>
    <w:rsid w:val="00416002"/>
    <w:rsid w:val="0041669F"/>
    <w:rsid w:val="00417110"/>
    <w:rsid w:val="00417A59"/>
    <w:rsid w:val="00417BCD"/>
    <w:rsid w:val="004222B4"/>
    <w:rsid w:val="0042260A"/>
    <w:rsid w:val="00423717"/>
    <w:rsid w:val="004237C0"/>
    <w:rsid w:val="004238CE"/>
    <w:rsid w:val="00423A3A"/>
    <w:rsid w:val="00424812"/>
    <w:rsid w:val="00425384"/>
    <w:rsid w:val="00426370"/>
    <w:rsid w:val="004264D7"/>
    <w:rsid w:val="00426C53"/>
    <w:rsid w:val="004276B2"/>
    <w:rsid w:val="00427B2C"/>
    <w:rsid w:val="00431A62"/>
    <w:rsid w:val="00431D29"/>
    <w:rsid w:val="00431F2B"/>
    <w:rsid w:val="00432CFA"/>
    <w:rsid w:val="0043366E"/>
    <w:rsid w:val="004341AD"/>
    <w:rsid w:val="00434547"/>
    <w:rsid w:val="00434CEA"/>
    <w:rsid w:val="0043519B"/>
    <w:rsid w:val="0043579D"/>
    <w:rsid w:val="00435E7A"/>
    <w:rsid w:val="00435F42"/>
    <w:rsid w:val="0043693B"/>
    <w:rsid w:val="00436EB0"/>
    <w:rsid w:val="00437BC1"/>
    <w:rsid w:val="00437BEF"/>
    <w:rsid w:val="0044002E"/>
    <w:rsid w:val="00440030"/>
    <w:rsid w:val="00440EC1"/>
    <w:rsid w:val="00441718"/>
    <w:rsid w:val="00441B2A"/>
    <w:rsid w:val="00441C87"/>
    <w:rsid w:val="0044226F"/>
    <w:rsid w:val="00442E7B"/>
    <w:rsid w:val="004437B4"/>
    <w:rsid w:val="00443A9A"/>
    <w:rsid w:val="00443F94"/>
    <w:rsid w:val="0044434E"/>
    <w:rsid w:val="00444DCE"/>
    <w:rsid w:val="00445B45"/>
    <w:rsid w:val="00445BE6"/>
    <w:rsid w:val="00446F44"/>
    <w:rsid w:val="004473EC"/>
    <w:rsid w:val="004478D9"/>
    <w:rsid w:val="00447E5E"/>
    <w:rsid w:val="0045046E"/>
    <w:rsid w:val="00451BC6"/>
    <w:rsid w:val="00452246"/>
    <w:rsid w:val="004524EC"/>
    <w:rsid w:val="00453077"/>
    <w:rsid w:val="0045311E"/>
    <w:rsid w:val="00455016"/>
    <w:rsid w:val="00455FB1"/>
    <w:rsid w:val="004562C6"/>
    <w:rsid w:val="004564B4"/>
    <w:rsid w:val="00456982"/>
    <w:rsid w:val="004570FE"/>
    <w:rsid w:val="00457847"/>
    <w:rsid w:val="00457DAB"/>
    <w:rsid w:val="00460959"/>
    <w:rsid w:val="00460D01"/>
    <w:rsid w:val="00460E70"/>
    <w:rsid w:val="00463F32"/>
    <w:rsid w:val="00464BB8"/>
    <w:rsid w:val="00464D75"/>
    <w:rsid w:val="004673FB"/>
    <w:rsid w:val="004676E5"/>
    <w:rsid w:val="00467721"/>
    <w:rsid w:val="004679E9"/>
    <w:rsid w:val="00471125"/>
    <w:rsid w:val="00471193"/>
    <w:rsid w:val="00472243"/>
    <w:rsid w:val="004737ED"/>
    <w:rsid w:val="00473F79"/>
    <w:rsid w:val="00474040"/>
    <w:rsid w:val="00474572"/>
    <w:rsid w:val="00474A34"/>
    <w:rsid w:val="0047505A"/>
    <w:rsid w:val="00475064"/>
    <w:rsid w:val="0047683C"/>
    <w:rsid w:val="00476E4D"/>
    <w:rsid w:val="0047760D"/>
    <w:rsid w:val="00477927"/>
    <w:rsid w:val="004805A2"/>
    <w:rsid w:val="00481319"/>
    <w:rsid w:val="004817F0"/>
    <w:rsid w:val="00482966"/>
    <w:rsid w:val="00482A31"/>
    <w:rsid w:val="00482D69"/>
    <w:rsid w:val="00484390"/>
    <w:rsid w:val="00485456"/>
    <w:rsid w:val="00485903"/>
    <w:rsid w:val="00486396"/>
    <w:rsid w:val="00486FB8"/>
    <w:rsid w:val="00487460"/>
    <w:rsid w:val="00487C36"/>
    <w:rsid w:val="00487C8C"/>
    <w:rsid w:val="00491278"/>
    <w:rsid w:val="004912F3"/>
    <w:rsid w:val="004917CB"/>
    <w:rsid w:val="00491FB3"/>
    <w:rsid w:val="00491FFB"/>
    <w:rsid w:val="00492917"/>
    <w:rsid w:val="00493211"/>
    <w:rsid w:val="004935E3"/>
    <w:rsid w:val="0049414E"/>
    <w:rsid w:val="00494F07"/>
    <w:rsid w:val="00495F43"/>
    <w:rsid w:val="0049607F"/>
    <w:rsid w:val="00496571"/>
    <w:rsid w:val="00496E84"/>
    <w:rsid w:val="00496F58"/>
    <w:rsid w:val="0049726A"/>
    <w:rsid w:val="00497DF3"/>
    <w:rsid w:val="004A0C03"/>
    <w:rsid w:val="004A1297"/>
    <w:rsid w:val="004A1D6E"/>
    <w:rsid w:val="004A2AC1"/>
    <w:rsid w:val="004A2D90"/>
    <w:rsid w:val="004A3019"/>
    <w:rsid w:val="004A31C5"/>
    <w:rsid w:val="004A33E4"/>
    <w:rsid w:val="004A3DA1"/>
    <w:rsid w:val="004A41B7"/>
    <w:rsid w:val="004A444B"/>
    <w:rsid w:val="004A52AB"/>
    <w:rsid w:val="004A6198"/>
    <w:rsid w:val="004A7131"/>
    <w:rsid w:val="004A727C"/>
    <w:rsid w:val="004A7568"/>
    <w:rsid w:val="004B022C"/>
    <w:rsid w:val="004B06F5"/>
    <w:rsid w:val="004B10E0"/>
    <w:rsid w:val="004B115D"/>
    <w:rsid w:val="004B1890"/>
    <w:rsid w:val="004B1A59"/>
    <w:rsid w:val="004B1DC1"/>
    <w:rsid w:val="004B25C9"/>
    <w:rsid w:val="004B27C8"/>
    <w:rsid w:val="004B29F9"/>
    <w:rsid w:val="004B354D"/>
    <w:rsid w:val="004B37CE"/>
    <w:rsid w:val="004B39D7"/>
    <w:rsid w:val="004B3D98"/>
    <w:rsid w:val="004B450C"/>
    <w:rsid w:val="004B4522"/>
    <w:rsid w:val="004B4EA7"/>
    <w:rsid w:val="004B5138"/>
    <w:rsid w:val="004B568C"/>
    <w:rsid w:val="004B62D4"/>
    <w:rsid w:val="004B6471"/>
    <w:rsid w:val="004B6E97"/>
    <w:rsid w:val="004B7200"/>
    <w:rsid w:val="004B778C"/>
    <w:rsid w:val="004C0168"/>
    <w:rsid w:val="004C057D"/>
    <w:rsid w:val="004C08CC"/>
    <w:rsid w:val="004C0D28"/>
    <w:rsid w:val="004C0F54"/>
    <w:rsid w:val="004C10C5"/>
    <w:rsid w:val="004C19F2"/>
    <w:rsid w:val="004C26C5"/>
    <w:rsid w:val="004C2A60"/>
    <w:rsid w:val="004C3515"/>
    <w:rsid w:val="004C3616"/>
    <w:rsid w:val="004C4204"/>
    <w:rsid w:val="004C46D4"/>
    <w:rsid w:val="004C4FE6"/>
    <w:rsid w:val="004C6AC0"/>
    <w:rsid w:val="004D0556"/>
    <w:rsid w:val="004D0605"/>
    <w:rsid w:val="004D0E80"/>
    <w:rsid w:val="004D1912"/>
    <w:rsid w:val="004D3BAD"/>
    <w:rsid w:val="004D3BF3"/>
    <w:rsid w:val="004D3F07"/>
    <w:rsid w:val="004D5462"/>
    <w:rsid w:val="004D5482"/>
    <w:rsid w:val="004D6991"/>
    <w:rsid w:val="004D6F9C"/>
    <w:rsid w:val="004D702F"/>
    <w:rsid w:val="004D70F4"/>
    <w:rsid w:val="004D7F35"/>
    <w:rsid w:val="004E003F"/>
    <w:rsid w:val="004E015F"/>
    <w:rsid w:val="004E068B"/>
    <w:rsid w:val="004E0701"/>
    <w:rsid w:val="004E1578"/>
    <w:rsid w:val="004E1A09"/>
    <w:rsid w:val="004E2D6B"/>
    <w:rsid w:val="004E2FD9"/>
    <w:rsid w:val="004E33EE"/>
    <w:rsid w:val="004E37E6"/>
    <w:rsid w:val="004E496E"/>
    <w:rsid w:val="004E5160"/>
    <w:rsid w:val="004E53D8"/>
    <w:rsid w:val="004E557B"/>
    <w:rsid w:val="004E55C4"/>
    <w:rsid w:val="004E58D0"/>
    <w:rsid w:val="004E5DDB"/>
    <w:rsid w:val="004E5DEB"/>
    <w:rsid w:val="004E612E"/>
    <w:rsid w:val="004E6250"/>
    <w:rsid w:val="004F0D1A"/>
    <w:rsid w:val="004F1054"/>
    <w:rsid w:val="004F1D11"/>
    <w:rsid w:val="004F2DB2"/>
    <w:rsid w:val="004F3181"/>
    <w:rsid w:val="004F35D1"/>
    <w:rsid w:val="004F374C"/>
    <w:rsid w:val="004F3D6A"/>
    <w:rsid w:val="004F4F2C"/>
    <w:rsid w:val="004F5282"/>
    <w:rsid w:val="004F575D"/>
    <w:rsid w:val="004F5B5D"/>
    <w:rsid w:val="004F66C7"/>
    <w:rsid w:val="004F6DAD"/>
    <w:rsid w:val="004F6FA4"/>
    <w:rsid w:val="005000E4"/>
    <w:rsid w:val="00500F50"/>
    <w:rsid w:val="005011F5"/>
    <w:rsid w:val="00501530"/>
    <w:rsid w:val="005017BE"/>
    <w:rsid w:val="005025A0"/>
    <w:rsid w:val="00502811"/>
    <w:rsid w:val="00503346"/>
    <w:rsid w:val="00503FB6"/>
    <w:rsid w:val="00504040"/>
    <w:rsid w:val="005045F9"/>
    <w:rsid w:val="005048DB"/>
    <w:rsid w:val="005052F1"/>
    <w:rsid w:val="00505798"/>
    <w:rsid w:val="00505982"/>
    <w:rsid w:val="00505E79"/>
    <w:rsid w:val="005066C1"/>
    <w:rsid w:val="005067CA"/>
    <w:rsid w:val="00506CF9"/>
    <w:rsid w:val="005077F5"/>
    <w:rsid w:val="00510EAD"/>
    <w:rsid w:val="0051137B"/>
    <w:rsid w:val="005123BB"/>
    <w:rsid w:val="005126EE"/>
    <w:rsid w:val="00513481"/>
    <w:rsid w:val="00513C65"/>
    <w:rsid w:val="005141AE"/>
    <w:rsid w:val="005141B7"/>
    <w:rsid w:val="005142BA"/>
    <w:rsid w:val="0051522C"/>
    <w:rsid w:val="00515C20"/>
    <w:rsid w:val="005165FD"/>
    <w:rsid w:val="00516D99"/>
    <w:rsid w:val="00516DF6"/>
    <w:rsid w:val="00516EE0"/>
    <w:rsid w:val="00517E1E"/>
    <w:rsid w:val="00520734"/>
    <w:rsid w:val="00520A2F"/>
    <w:rsid w:val="00521045"/>
    <w:rsid w:val="00522814"/>
    <w:rsid w:val="00522951"/>
    <w:rsid w:val="00523AB3"/>
    <w:rsid w:val="00523D45"/>
    <w:rsid w:val="00523EF7"/>
    <w:rsid w:val="00524075"/>
    <w:rsid w:val="0052445C"/>
    <w:rsid w:val="00524A19"/>
    <w:rsid w:val="00524E7F"/>
    <w:rsid w:val="00526E2B"/>
    <w:rsid w:val="005273B3"/>
    <w:rsid w:val="005273E2"/>
    <w:rsid w:val="005277DC"/>
    <w:rsid w:val="00527B2F"/>
    <w:rsid w:val="00527FCB"/>
    <w:rsid w:val="00530051"/>
    <w:rsid w:val="00530308"/>
    <w:rsid w:val="00530675"/>
    <w:rsid w:val="00530EA5"/>
    <w:rsid w:val="00531DC8"/>
    <w:rsid w:val="00532A74"/>
    <w:rsid w:val="00532CFA"/>
    <w:rsid w:val="00534A35"/>
    <w:rsid w:val="00534BC8"/>
    <w:rsid w:val="0053527E"/>
    <w:rsid w:val="005353D4"/>
    <w:rsid w:val="00535710"/>
    <w:rsid w:val="0053588E"/>
    <w:rsid w:val="005359FE"/>
    <w:rsid w:val="00535B0F"/>
    <w:rsid w:val="0053679A"/>
    <w:rsid w:val="00537234"/>
    <w:rsid w:val="00537668"/>
    <w:rsid w:val="00540543"/>
    <w:rsid w:val="00540B19"/>
    <w:rsid w:val="00540D63"/>
    <w:rsid w:val="005413BC"/>
    <w:rsid w:val="00541FD5"/>
    <w:rsid w:val="0054305A"/>
    <w:rsid w:val="005431F6"/>
    <w:rsid w:val="00543A2E"/>
    <w:rsid w:val="005453A2"/>
    <w:rsid w:val="00545451"/>
    <w:rsid w:val="00545FB6"/>
    <w:rsid w:val="005467D7"/>
    <w:rsid w:val="00546E03"/>
    <w:rsid w:val="0054703B"/>
    <w:rsid w:val="00547616"/>
    <w:rsid w:val="00547E5B"/>
    <w:rsid w:val="00550507"/>
    <w:rsid w:val="00550559"/>
    <w:rsid w:val="0055117B"/>
    <w:rsid w:val="0055117D"/>
    <w:rsid w:val="00551E3B"/>
    <w:rsid w:val="005524AC"/>
    <w:rsid w:val="005528F7"/>
    <w:rsid w:val="00553334"/>
    <w:rsid w:val="0055366B"/>
    <w:rsid w:val="00554216"/>
    <w:rsid w:val="00554857"/>
    <w:rsid w:val="0055574D"/>
    <w:rsid w:val="00555DD2"/>
    <w:rsid w:val="00556CE1"/>
    <w:rsid w:val="00557813"/>
    <w:rsid w:val="0055792C"/>
    <w:rsid w:val="00557CDF"/>
    <w:rsid w:val="00557E8B"/>
    <w:rsid w:val="00561D4C"/>
    <w:rsid w:val="00561D57"/>
    <w:rsid w:val="00562F31"/>
    <w:rsid w:val="005645F9"/>
    <w:rsid w:val="005648DF"/>
    <w:rsid w:val="00564B93"/>
    <w:rsid w:val="005661C4"/>
    <w:rsid w:val="00566878"/>
    <w:rsid w:val="00566A05"/>
    <w:rsid w:val="00566BA1"/>
    <w:rsid w:val="00567828"/>
    <w:rsid w:val="00567CCE"/>
    <w:rsid w:val="00570318"/>
    <w:rsid w:val="005704F7"/>
    <w:rsid w:val="0057088A"/>
    <w:rsid w:val="005709B9"/>
    <w:rsid w:val="00571217"/>
    <w:rsid w:val="005713D9"/>
    <w:rsid w:val="0057192C"/>
    <w:rsid w:val="00572591"/>
    <w:rsid w:val="00572AD3"/>
    <w:rsid w:val="0057345A"/>
    <w:rsid w:val="0057367C"/>
    <w:rsid w:val="00573781"/>
    <w:rsid w:val="00574DEE"/>
    <w:rsid w:val="00574E94"/>
    <w:rsid w:val="00575A7F"/>
    <w:rsid w:val="0057656A"/>
    <w:rsid w:val="00576866"/>
    <w:rsid w:val="005769AB"/>
    <w:rsid w:val="0057773E"/>
    <w:rsid w:val="00577D31"/>
    <w:rsid w:val="00580429"/>
    <w:rsid w:val="005807DD"/>
    <w:rsid w:val="00581178"/>
    <w:rsid w:val="0058210F"/>
    <w:rsid w:val="00584C65"/>
    <w:rsid w:val="0058579C"/>
    <w:rsid w:val="0058582B"/>
    <w:rsid w:val="005865B1"/>
    <w:rsid w:val="005869AE"/>
    <w:rsid w:val="00586BF7"/>
    <w:rsid w:val="00587090"/>
    <w:rsid w:val="00587455"/>
    <w:rsid w:val="005878E3"/>
    <w:rsid w:val="00587A55"/>
    <w:rsid w:val="00587A98"/>
    <w:rsid w:val="005903EB"/>
    <w:rsid w:val="005912FC"/>
    <w:rsid w:val="0059178D"/>
    <w:rsid w:val="005926EE"/>
    <w:rsid w:val="0059335B"/>
    <w:rsid w:val="005934A3"/>
    <w:rsid w:val="005939CC"/>
    <w:rsid w:val="00593B08"/>
    <w:rsid w:val="00594520"/>
    <w:rsid w:val="00594625"/>
    <w:rsid w:val="00594FFB"/>
    <w:rsid w:val="005952AA"/>
    <w:rsid w:val="005957E1"/>
    <w:rsid w:val="00595D06"/>
    <w:rsid w:val="005966C2"/>
    <w:rsid w:val="00596D1B"/>
    <w:rsid w:val="005977BF"/>
    <w:rsid w:val="005A003D"/>
    <w:rsid w:val="005A021C"/>
    <w:rsid w:val="005A047D"/>
    <w:rsid w:val="005A07D9"/>
    <w:rsid w:val="005A09B4"/>
    <w:rsid w:val="005A0CB1"/>
    <w:rsid w:val="005A11CB"/>
    <w:rsid w:val="005A11E4"/>
    <w:rsid w:val="005A1FD8"/>
    <w:rsid w:val="005A2ED1"/>
    <w:rsid w:val="005A3350"/>
    <w:rsid w:val="005A34CA"/>
    <w:rsid w:val="005A35A9"/>
    <w:rsid w:val="005A3656"/>
    <w:rsid w:val="005A369A"/>
    <w:rsid w:val="005A51C2"/>
    <w:rsid w:val="005A56BD"/>
    <w:rsid w:val="005A59A9"/>
    <w:rsid w:val="005A5BC3"/>
    <w:rsid w:val="005A5DCC"/>
    <w:rsid w:val="005A6181"/>
    <w:rsid w:val="005A6654"/>
    <w:rsid w:val="005A693A"/>
    <w:rsid w:val="005A6AE7"/>
    <w:rsid w:val="005A74F4"/>
    <w:rsid w:val="005B0881"/>
    <w:rsid w:val="005B0A49"/>
    <w:rsid w:val="005B15F8"/>
    <w:rsid w:val="005B1E4C"/>
    <w:rsid w:val="005B237D"/>
    <w:rsid w:val="005B24AD"/>
    <w:rsid w:val="005B2D0A"/>
    <w:rsid w:val="005B2D8B"/>
    <w:rsid w:val="005B2DA8"/>
    <w:rsid w:val="005B3061"/>
    <w:rsid w:val="005B31E1"/>
    <w:rsid w:val="005B35F9"/>
    <w:rsid w:val="005B3DC9"/>
    <w:rsid w:val="005B40B3"/>
    <w:rsid w:val="005B4589"/>
    <w:rsid w:val="005B4C23"/>
    <w:rsid w:val="005B5644"/>
    <w:rsid w:val="005B58FA"/>
    <w:rsid w:val="005B5B88"/>
    <w:rsid w:val="005B68D4"/>
    <w:rsid w:val="005B74E2"/>
    <w:rsid w:val="005B7DD8"/>
    <w:rsid w:val="005C00F2"/>
    <w:rsid w:val="005C092A"/>
    <w:rsid w:val="005C093B"/>
    <w:rsid w:val="005C2CB0"/>
    <w:rsid w:val="005C32F6"/>
    <w:rsid w:val="005C3AC0"/>
    <w:rsid w:val="005C3C7C"/>
    <w:rsid w:val="005C4E43"/>
    <w:rsid w:val="005C5F8B"/>
    <w:rsid w:val="005C70AA"/>
    <w:rsid w:val="005C76C7"/>
    <w:rsid w:val="005D00C1"/>
    <w:rsid w:val="005D08BA"/>
    <w:rsid w:val="005D127E"/>
    <w:rsid w:val="005D1AF8"/>
    <w:rsid w:val="005D1DD1"/>
    <w:rsid w:val="005D1E36"/>
    <w:rsid w:val="005D20C0"/>
    <w:rsid w:val="005D32C9"/>
    <w:rsid w:val="005D38BC"/>
    <w:rsid w:val="005D3C0E"/>
    <w:rsid w:val="005D3C67"/>
    <w:rsid w:val="005D3D39"/>
    <w:rsid w:val="005D403A"/>
    <w:rsid w:val="005D4399"/>
    <w:rsid w:val="005D452F"/>
    <w:rsid w:val="005D56C7"/>
    <w:rsid w:val="005D66A8"/>
    <w:rsid w:val="005D6B4C"/>
    <w:rsid w:val="005D6C23"/>
    <w:rsid w:val="005D6FCC"/>
    <w:rsid w:val="005D7064"/>
    <w:rsid w:val="005D7DA8"/>
    <w:rsid w:val="005E035D"/>
    <w:rsid w:val="005E06CD"/>
    <w:rsid w:val="005E0ED5"/>
    <w:rsid w:val="005E2A37"/>
    <w:rsid w:val="005E362C"/>
    <w:rsid w:val="005E392F"/>
    <w:rsid w:val="005E3DAB"/>
    <w:rsid w:val="005E3F3A"/>
    <w:rsid w:val="005E4402"/>
    <w:rsid w:val="005E4485"/>
    <w:rsid w:val="005E4BC1"/>
    <w:rsid w:val="005E4D33"/>
    <w:rsid w:val="005E5470"/>
    <w:rsid w:val="005E5A17"/>
    <w:rsid w:val="005E5C95"/>
    <w:rsid w:val="005E6333"/>
    <w:rsid w:val="005E7181"/>
    <w:rsid w:val="005E72AF"/>
    <w:rsid w:val="005E753F"/>
    <w:rsid w:val="005F0C15"/>
    <w:rsid w:val="005F16CE"/>
    <w:rsid w:val="005F1F48"/>
    <w:rsid w:val="005F36BF"/>
    <w:rsid w:val="005F4A88"/>
    <w:rsid w:val="005F4DC9"/>
    <w:rsid w:val="005F517A"/>
    <w:rsid w:val="005F579E"/>
    <w:rsid w:val="005F5C38"/>
    <w:rsid w:val="005F5DC3"/>
    <w:rsid w:val="005F60CA"/>
    <w:rsid w:val="005F7742"/>
    <w:rsid w:val="005F7B85"/>
    <w:rsid w:val="00600D10"/>
    <w:rsid w:val="00600D3E"/>
    <w:rsid w:val="00600DBA"/>
    <w:rsid w:val="00601728"/>
    <w:rsid w:val="0060185A"/>
    <w:rsid w:val="00601C31"/>
    <w:rsid w:val="00601FD0"/>
    <w:rsid w:val="00602B3B"/>
    <w:rsid w:val="0060316C"/>
    <w:rsid w:val="006034A5"/>
    <w:rsid w:val="00603DA0"/>
    <w:rsid w:val="0060431E"/>
    <w:rsid w:val="006059F6"/>
    <w:rsid w:val="0060674A"/>
    <w:rsid w:val="00607376"/>
    <w:rsid w:val="0060746A"/>
    <w:rsid w:val="00607E29"/>
    <w:rsid w:val="00610E0C"/>
    <w:rsid w:val="00611008"/>
    <w:rsid w:val="00611100"/>
    <w:rsid w:val="006112A5"/>
    <w:rsid w:val="00611782"/>
    <w:rsid w:val="0061199E"/>
    <w:rsid w:val="00611ACE"/>
    <w:rsid w:val="00611E2D"/>
    <w:rsid w:val="00612ED5"/>
    <w:rsid w:val="00613926"/>
    <w:rsid w:val="006150A4"/>
    <w:rsid w:val="006155DD"/>
    <w:rsid w:val="006158E1"/>
    <w:rsid w:val="00616AA0"/>
    <w:rsid w:val="00616CC7"/>
    <w:rsid w:val="006172C1"/>
    <w:rsid w:val="00617FD2"/>
    <w:rsid w:val="00623501"/>
    <w:rsid w:val="0062422B"/>
    <w:rsid w:val="0062480B"/>
    <w:rsid w:val="00625034"/>
    <w:rsid w:val="006255F4"/>
    <w:rsid w:val="006256E3"/>
    <w:rsid w:val="00625B97"/>
    <w:rsid w:val="006279E1"/>
    <w:rsid w:val="00627BA3"/>
    <w:rsid w:val="00627EBD"/>
    <w:rsid w:val="00630605"/>
    <w:rsid w:val="00630A6B"/>
    <w:rsid w:val="00630C95"/>
    <w:rsid w:val="00632440"/>
    <w:rsid w:val="0063251E"/>
    <w:rsid w:val="00632D5A"/>
    <w:rsid w:val="006334D7"/>
    <w:rsid w:val="006348EE"/>
    <w:rsid w:val="00634CB3"/>
    <w:rsid w:val="00634E7A"/>
    <w:rsid w:val="00635FF6"/>
    <w:rsid w:val="0063613C"/>
    <w:rsid w:val="0063648B"/>
    <w:rsid w:val="00636C4F"/>
    <w:rsid w:val="006376A6"/>
    <w:rsid w:val="00637C22"/>
    <w:rsid w:val="00640296"/>
    <w:rsid w:val="006407B7"/>
    <w:rsid w:val="00641F43"/>
    <w:rsid w:val="0064202E"/>
    <w:rsid w:val="00642364"/>
    <w:rsid w:val="00642649"/>
    <w:rsid w:val="0064310E"/>
    <w:rsid w:val="00643F47"/>
    <w:rsid w:val="00645E05"/>
    <w:rsid w:val="00646052"/>
    <w:rsid w:val="00646348"/>
    <w:rsid w:val="006469A3"/>
    <w:rsid w:val="006469C8"/>
    <w:rsid w:val="00650522"/>
    <w:rsid w:val="00650F50"/>
    <w:rsid w:val="0065232D"/>
    <w:rsid w:val="00652489"/>
    <w:rsid w:val="0065253C"/>
    <w:rsid w:val="00652BBE"/>
    <w:rsid w:val="00652CD0"/>
    <w:rsid w:val="00653A0D"/>
    <w:rsid w:val="00653DCE"/>
    <w:rsid w:val="00653E0F"/>
    <w:rsid w:val="00654878"/>
    <w:rsid w:val="00654A94"/>
    <w:rsid w:val="00654A97"/>
    <w:rsid w:val="006554DF"/>
    <w:rsid w:val="00655966"/>
    <w:rsid w:val="0065687C"/>
    <w:rsid w:val="00656999"/>
    <w:rsid w:val="00656F8E"/>
    <w:rsid w:val="006570A1"/>
    <w:rsid w:val="006574B3"/>
    <w:rsid w:val="00657801"/>
    <w:rsid w:val="00660DC6"/>
    <w:rsid w:val="0066203A"/>
    <w:rsid w:val="00663CDC"/>
    <w:rsid w:val="00663D72"/>
    <w:rsid w:val="0066488D"/>
    <w:rsid w:val="0066496D"/>
    <w:rsid w:val="0066591D"/>
    <w:rsid w:val="00665C9B"/>
    <w:rsid w:val="00665E50"/>
    <w:rsid w:val="006663F2"/>
    <w:rsid w:val="00666773"/>
    <w:rsid w:val="00666F5B"/>
    <w:rsid w:val="00667049"/>
    <w:rsid w:val="00670F06"/>
    <w:rsid w:val="00671AA5"/>
    <w:rsid w:val="00671F3A"/>
    <w:rsid w:val="0067318D"/>
    <w:rsid w:val="0067379C"/>
    <w:rsid w:val="00673C4E"/>
    <w:rsid w:val="006741BE"/>
    <w:rsid w:val="0067420F"/>
    <w:rsid w:val="00674F41"/>
    <w:rsid w:val="006769FE"/>
    <w:rsid w:val="00677178"/>
    <w:rsid w:val="00677788"/>
    <w:rsid w:val="00681063"/>
    <w:rsid w:val="006815FD"/>
    <w:rsid w:val="0068261D"/>
    <w:rsid w:val="0068275C"/>
    <w:rsid w:val="00682B11"/>
    <w:rsid w:val="00682DE7"/>
    <w:rsid w:val="0068380A"/>
    <w:rsid w:val="00684165"/>
    <w:rsid w:val="0068435A"/>
    <w:rsid w:val="00684518"/>
    <w:rsid w:val="00684A10"/>
    <w:rsid w:val="00685219"/>
    <w:rsid w:val="006870AB"/>
    <w:rsid w:val="00687C1C"/>
    <w:rsid w:val="00687F2A"/>
    <w:rsid w:val="00690148"/>
    <w:rsid w:val="006903FA"/>
    <w:rsid w:val="00690A9F"/>
    <w:rsid w:val="006911C8"/>
    <w:rsid w:val="0069139D"/>
    <w:rsid w:val="006918D4"/>
    <w:rsid w:val="00691939"/>
    <w:rsid w:val="006929EB"/>
    <w:rsid w:val="0069372C"/>
    <w:rsid w:val="0069410B"/>
    <w:rsid w:val="00697CF9"/>
    <w:rsid w:val="00697DCD"/>
    <w:rsid w:val="006A0331"/>
    <w:rsid w:val="006A11E9"/>
    <w:rsid w:val="006A319B"/>
    <w:rsid w:val="006A36A6"/>
    <w:rsid w:val="006A5450"/>
    <w:rsid w:val="006A593A"/>
    <w:rsid w:val="006A5D71"/>
    <w:rsid w:val="006A5EC4"/>
    <w:rsid w:val="006A7722"/>
    <w:rsid w:val="006A7734"/>
    <w:rsid w:val="006A77D8"/>
    <w:rsid w:val="006A7E84"/>
    <w:rsid w:val="006B12D7"/>
    <w:rsid w:val="006B3307"/>
    <w:rsid w:val="006B3AA6"/>
    <w:rsid w:val="006B4595"/>
    <w:rsid w:val="006B4AE6"/>
    <w:rsid w:val="006B4EA4"/>
    <w:rsid w:val="006B5209"/>
    <w:rsid w:val="006B5730"/>
    <w:rsid w:val="006B5962"/>
    <w:rsid w:val="006B5C39"/>
    <w:rsid w:val="006B5D78"/>
    <w:rsid w:val="006B659A"/>
    <w:rsid w:val="006B6BFC"/>
    <w:rsid w:val="006B72E1"/>
    <w:rsid w:val="006B72ED"/>
    <w:rsid w:val="006B78F5"/>
    <w:rsid w:val="006C00F7"/>
    <w:rsid w:val="006C06A9"/>
    <w:rsid w:val="006C287B"/>
    <w:rsid w:val="006C42E3"/>
    <w:rsid w:val="006C4E3B"/>
    <w:rsid w:val="006C5234"/>
    <w:rsid w:val="006C5EDC"/>
    <w:rsid w:val="006D0F0A"/>
    <w:rsid w:val="006D19ED"/>
    <w:rsid w:val="006D2939"/>
    <w:rsid w:val="006D2957"/>
    <w:rsid w:val="006D2E31"/>
    <w:rsid w:val="006D2F51"/>
    <w:rsid w:val="006D460E"/>
    <w:rsid w:val="006D4DD2"/>
    <w:rsid w:val="006D5808"/>
    <w:rsid w:val="006D5DAB"/>
    <w:rsid w:val="006D66E5"/>
    <w:rsid w:val="006D7281"/>
    <w:rsid w:val="006D745A"/>
    <w:rsid w:val="006D79B3"/>
    <w:rsid w:val="006E02C3"/>
    <w:rsid w:val="006E055E"/>
    <w:rsid w:val="006E07E2"/>
    <w:rsid w:val="006E2176"/>
    <w:rsid w:val="006E259A"/>
    <w:rsid w:val="006E25F6"/>
    <w:rsid w:val="006E2B69"/>
    <w:rsid w:val="006E3034"/>
    <w:rsid w:val="006E3574"/>
    <w:rsid w:val="006E4ABD"/>
    <w:rsid w:val="006E53DE"/>
    <w:rsid w:val="006E5854"/>
    <w:rsid w:val="006E6158"/>
    <w:rsid w:val="006E63B8"/>
    <w:rsid w:val="006E65E8"/>
    <w:rsid w:val="006E68B4"/>
    <w:rsid w:val="006E6965"/>
    <w:rsid w:val="006E6A52"/>
    <w:rsid w:val="006E6EEF"/>
    <w:rsid w:val="006E77A8"/>
    <w:rsid w:val="006E7EBD"/>
    <w:rsid w:val="006F01F4"/>
    <w:rsid w:val="006F04A2"/>
    <w:rsid w:val="006F0F23"/>
    <w:rsid w:val="006F142E"/>
    <w:rsid w:val="006F2554"/>
    <w:rsid w:val="006F25FA"/>
    <w:rsid w:val="006F26EE"/>
    <w:rsid w:val="006F349F"/>
    <w:rsid w:val="006F3C85"/>
    <w:rsid w:val="006F3E98"/>
    <w:rsid w:val="006F4AC7"/>
    <w:rsid w:val="006F5061"/>
    <w:rsid w:val="006F52B5"/>
    <w:rsid w:val="006F6669"/>
    <w:rsid w:val="006F7D63"/>
    <w:rsid w:val="0070022D"/>
    <w:rsid w:val="0070060B"/>
    <w:rsid w:val="0070140C"/>
    <w:rsid w:val="007019AA"/>
    <w:rsid w:val="00701ED4"/>
    <w:rsid w:val="007027E6"/>
    <w:rsid w:val="00703160"/>
    <w:rsid w:val="007031B2"/>
    <w:rsid w:val="007039C4"/>
    <w:rsid w:val="00703F15"/>
    <w:rsid w:val="00703FA9"/>
    <w:rsid w:val="007040ED"/>
    <w:rsid w:val="00704AD5"/>
    <w:rsid w:val="00705AAB"/>
    <w:rsid w:val="00705F04"/>
    <w:rsid w:val="0070678F"/>
    <w:rsid w:val="00706A24"/>
    <w:rsid w:val="00706C10"/>
    <w:rsid w:val="00707C15"/>
    <w:rsid w:val="00707EB7"/>
    <w:rsid w:val="0071008D"/>
    <w:rsid w:val="00710356"/>
    <w:rsid w:val="007103A0"/>
    <w:rsid w:val="007111E6"/>
    <w:rsid w:val="00711FF5"/>
    <w:rsid w:val="007128C5"/>
    <w:rsid w:val="00712B77"/>
    <w:rsid w:val="00713595"/>
    <w:rsid w:val="007135DC"/>
    <w:rsid w:val="007141A2"/>
    <w:rsid w:val="007145C6"/>
    <w:rsid w:val="007146EF"/>
    <w:rsid w:val="00714D68"/>
    <w:rsid w:val="007165EC"/>
    <w:rsid w:val="00716ACB"/>
    <w:rsid w:val="00717EDB"/>
    <w:rsid w:val="00720A64"/>
    <w:rsid w:val="00720AF3"/>
    <w:rsid w:val="00721A75"/>
    <w:rsid w:val="00722043"/>
    <w:rsid w:val="00722614"/>
    <w:rsid w:val="007228BD"/>
    <w:rsid w:val="00722DFD"/>
    <w:rsid w:val="0072315D"/>
    <w:rsid w:val="00723AAE"/>
    <w:rsid w:val="0072429D"/>
    <w:rsid w:val="00724875"/>
    <w:rsid w:val="00724F03"/>
    <w:rsid w:val="00725845"/>
    <w:rsid w:val="00725E38"/>
    <w:rsid w:val="00725F2D"/>
    <w:rsid w:val="007263F9"/>
    <w:rsid w:val="00727710"/>
    <w:rsid w:val="00727EEC"/>
    <w:rsid w:val="007300E0"/>
    <w:rsid w:val="00730225"/>
    <w:rsid w:val="00732348"/>
    <w:rsid w:val="00732A1F"/>
    <w:rsid w:val="00734EE4"/>
    <w:rsid w:val="00735282"/>
    <w:rsid w:val="00735AD0"/>
    <w:rsid w:val="00735F16"/>
    <w:rsid w:val="007363B1"/>
    <w:rsid w:val="007366E0"/>
    <w:rsid w:val="00736759"/>
    <w:rsid w:val="00736770"/>
    <w:rsid w:val="00737A34"/>
    <w:rsid w:val="00737C0B"/>
    <w:rsid w:val="0074050C"/>
    <w:rsid w:val="00740AC5"/>
    <w:rsid w:val="00741810"/>
    <w:rsid w:val="007419E6"/>
    <w:rsid w:val="00741CEE"/>
    <w:rsid w:val="00742150"/>
    <w:rsid w:val="007422F6"/>
    <w:rsid w:val="0074268E"/>
    <w:rsid w:val="00743224"/>
    <w:rsid w:val="007436AC"/>
    <w:rsid w:val="007445E9"/>
    <w:rsid w:val="00744D2F"/>
    <w:rsid w:val="00745563"/>
    <w:rsid w:val="0074581D"/>
    <w:rsid w:val="0074582F"/>
    <w:rsid w:val="00745B80"/>
    <w:rsid w:val="00745F7B"/>
    <w:rsid w:val="007465E8"/>
    <w:rsid w:val="00746B94"/>
    <w:rsid w:val="007472D0"/>
    <w:rsid w:val="00747EDF"/>
    <w:rsid w:val="00750334"/>
    <w:rsid w:val="00750622"/>
    <w:rsid w:val="00750E26"/>
    <w:rsid w:val="007511F1"/>
    <w:rsid w:val="007514DE"/>
    <w:rsid w:val="00751516"/>
    <w:rsid w:val="007528E1"/>
    <w:rsid w:val="00752F2D"/>
    <w:rsid w:val="00753E81"/>
    <w:rsid w:val="007544A6"/>
    <w:rsid w:val="0075453A"/>
    <w:rsid w:val="007547F9"/>
    <w:rsid w:val="00754B85"/>
    <w:rsid w:val="00754C2C"/>
    <w:rsid w:val="00754F83"/>
    <w:rsid w:val="007555E7"/>
    <w:rsid w:val="0075571F"/>
    <w:rsid w:val="007563B8"/>
    <w:rsid w:val="00756ADC"/>
    <w:rsid w:val="007578CB"/>
    <w:rsid w:val="00757A7B"/>
    <w:rsid w:val="00757E38"/>
    <w:rsid w:val="00760C4E"/>
    <w:rsid w:val="00760DA8"/>
    <w:rsid w:val="00760DB7"/>
    <w:rsid w:val="00760DFD"/>
    <w:rsid w:val="00761A86"/>
    <w:rsid w:val="00761D37"/>
    <w:rsid w:val="0076243D"/>
    <w:rsid w:val="0076261B"/>
    <w:rsid w:val="00762AAB"/>
    <w:rsid w:val="007637BD"/>
    <w:rsid w:val="00764761"/>
    <w:rsid w:val="007649D8"/>
    <w:rsid w:val="007651AA"/>
    <w:rsid w:val="00765E18"/>
    <w:rsid w:val="00765FB8"/>
    <w:rsid w:val="00766949"/>
    <w:rsid w:val="00766982"/>
    <w:rsid w:val="007670CE"/>
    <w:rsid w:val="00767182"/>
    <w:rsid w:val="00767846"/>
    <w:rsid w:val="00767AF1"/>
    <w:rsid w:val="00767C5D"/>
    <w:rsid w:val="007707E0"/>
    <w:rsid w:val="007708C7"/>
    <w:rsid w:val="007708F1"/>
    <w:rsid w:val="0077094B"/>
    <w:rsid w:val="007715EA"/>
    <w:rsid w:val="0077165A"/>
    <w:rsid w:val="00771687"/>
    <w:rsid w:val="00772D6E"/>
    <w:rsid w:val="007741C6"/>
    <w:rsid w:val="00774BF3"/>
    <w:rsid w:val="00774C0B"/>
    <w:rsid w:val="00774CEF"/>
    <w:rsid w:val="00775B60"/>
    <w:rsid w:val="00775CA7"/>
    <w:rsid w:val="007771B5"/>
    <w:rsid w:val="0077725D"/>
    <w:rsid w:val="007772D4"/>
    <w:rsid w:val="00777422"/>
    <w:rsid w:val="00777FE6"/>
    <w:rsid w:val="00781BCF"/>
    <w:rsid w:val="007822F2"/>
    <w:rsid w:val="00782A9B"/>
    <w:rsid w:val="00782ACC"/>
    <w:rsid w:val="00783265"/>
    <w:rsid w:val="0078373F"/>
    <w:rsid w:val="00783A9B"/>
    <w:rsid w:val="00783AEB"/>
    <w:rsid w:val="00784E03"/>
    <w:rsid w:val="0078592B"/>
    <w:rsid w:val="007859E8"/>
    <w:rsid w:val="00785F13"/>
    <w:rsid w:val="007862E9"/>
    <w:rsid w:val="00786B12"/>
    <w:rsid w:val="00787189"/>
    <w:rsid w:val="00787A39"/>
    <w:rsid w:val="0079004B"/>
    <w:rsid w:val="00791151"/>
    <w:rsid w:val="00791E52"/>
    <w:rsid w:val="0079211A"/>
    <w:rsid w:val="007925D0"/>
    <w:rsid w:val="007925D9"/>
    <w:rsid w:val="0079319E"/>
    <w:rsid w:val="00793512"/>
    <w:rsid w:val="00793C5F"/>
    <w:rsid w:val="00793CB3"/>
    <w:rsid w:val="00794C3F"/>
    <w:rsid w:val="007950C5"/>
    <w:rsid w:val="00795563"/>
    <w:rsid w:val="007960E6"/>
    <w:rsid w:val="0079707C"/>
    <w:rsid w:val="00797460"/>
    <w:rsid w:val="0079793F"/>
    <w:rsid w:val="007A0FDA"/>
    <w:rsid w:val="007A1854"/>
    <w:rsid w:val="007A2F8D"/>
    <w:rsid w:val="007A3F71"/>
    <w:rsid w:val="007A405F"/>
    <w:rsid w:val="007A4A16"/>
    <w:rsid w:val="007A5722"/>
    <w:rsid w:val="007A57F3"/>
    <w:rsid w:val="007A7216"/>
    <w:rsid w:val="007B03E9"/>
    <w:rsid w:val="007B0B57"/>
    <w:rsid w:val="007B164A"/>
    <w:rsid w:val="007B1CA4"/>
    <w:rsid w:val="007B2123"/>
    <w:rsid w:val="007B2E83"/>
    <w:rsid w:val="007B33CC"/>
    <w:rsid w:val="007B3B4E"/>
    <w:rsid w:val="007B3E57"/>
    <w:rsid w:val="007B411D"/>
    <w:rsid w:val="007B4A19"/>
    <w:rsid w:val="007B5892"/>
    <w:rsid w:val="007B5D26"/>
    <w:rsid w:val="007B5ED7"/>
    <w:rsid w:val="007B5F2A"/>
    <w:rsid w:val="007B5FDB"/>
    <w:rsid w:val="007B616F"/>
    <w:rsid w:val="007B621A"/>
    <w:rsid w:val="007B63B6"/>
    <w:rsid w:val="007B6A75"/>
    <w:rsid w:val="007B720F"/>
    <w:rsid w:val="007B7313"/>
    <w:rsid w:val="007B7A21"/>
    <w:rsid w:val="007B7B19"/>
    <w:rsid w:val="007C0575"/>
    <w:rsid w:val="007C0812"/>
    <w:rsid w:val="007C0B74"/>
    <w:rsid w:val="007C0BC2"/>
    <w:rsid w:val="007C13BB"/>
    <w:rsid w:val="007C18C2"/>
    <w:rsid w:val="007C1F21"/>
    <w:rsid w:val="007C4123"/>
    <w:rsid w:val="007C4199"/>
    <w:rsid w:val="007C43F7"/>
    <w:rsid w:val="007C45DE"/>
    <w:rsid w:val="007C4EFD"/>
    <w:rsid w:val="007C5ED9"/>
    <w:rsid w:val="007C6100"/>
    <w:rsid w:val="007C6332"/>
    <w:rsid w:val="007C691A"/>
    <w:rsid w:val="007C6AF1"/>
    <w:rsid w:val="007C72CF"/>
    <w:rsid w:val="007C7465"/>
    <w:rsid w:val="007C7683"/>
    <w:rsid w:val="007D0368"/>
    <w:rsid w:val="007D1183"/>
    <w:rsid w:val="007D1794"/>
    <w:rsid w:val="007D26BA"/>
    <w:rsid w:val="007D2924"/>
    <w:rsid w:val="007D31C7"/>
    <w:rsid w:val="007D3223"/>
    <w:rsid w:val="007D340B"/>
    <w:rsid w:val="007D398D"/>
    <w:rsid w:val="007D3DF8"/>
    <w:rsid w:val="007D44DC"/>
    <w:rsid w:val="007D45BA"/>
    <w:rsid w:val="007D5699"/>
    <w:rsid w:val="007D56ED"/>
    <w:rsid w:val="007D5B6D"/>
    <w:rsid w:val="007D5D99"/>
    <w:rsid w:val="007D6429"/>
    <w:rsid w:val="007E061F"/>
    <w:rsid w:val="007E0D9D"/>
    <w:rsid w:val="007E1286"/>
    <w:rsid w:val="007E1466"/>
    <w:rsid w:val="007E21A9"/>
    <w:rsid w:val="007E2AB9"/>
    <w:rsid w:val="007E2B22"/>
    <w:rsid w:val="007E2F76"/>
    <w:rsid w:val="007E30F0"/>
    <w:rsid w:val="007E353F"/>
    <w:rsid w:val="007E3561"/>
    <w:rsid w:val="007E3D6D"/>
    <w:rsid w:val="007E4301"/>
    <w:rsid w:val="007E47A3"/>
    <w:rsid w:val="007E520C"/>
    <w:rsid w:val="007E57C4"/>
    <w:rsid w:val="007E5920"/>
    <w:rsid w:val="007E5BE4"/>
    <w:rsid w:val="007E5C51"/>
    <w:rsid w:val="007E5D6C"/>
    <w:rsid w:val="007E64C5"/>
    <w:rsid w:val="007E6B21"/>
    <w:rsid w:val="007E7648"/>
    <w:rsid w:val="007E7E9E"/>
    <w:rsid w:val="007F0B40"/>
    <w:rsid w:val="007F10CE"/>
    <w:rsid w:val="007F1177"/>
    <w:rsid w:val="007F21DA"/>
    <w:rsid w:val="007F2528"/>
    <w:rsid w:val="007F33E7"/>
    <w:rsid w:val="007F3890"/>
    <w:rsid w:val="007F5171"/>
    <w:rsid w:val="007F5176"/>
    <w:rsid w:val="007F5A18"/>
    <w:rsid w:val="007F602A"/>
    <w:rsid w:val="007F65F5"/>
    <w:rsid w:val="007F7102"/>
    <w:rsid w:val="007F7330"/>
    <w:rsid w:val="00801BAA"/>
    <w:rsid w:val="00801D80"/>
    <w:rsid w:val="008021FD"/>
    <w:rsid w:val="00802459"/>
    <w:rsid w:val="008037DC"/>
    <w:rsid w:val="00803DCA"/>
    <w:rsid w:val="00803F2D"/>
    <w:rsid w:val="008045D2"/>
    <w:rsid w:val="00804822"/>
    <w:rsid w:val="00804DD9"/>
    <w:rsid w:val="00805189"/>
    <w:rsid w:val="008057FE"/>
    <w:rsid w:val="00806379"/>
    <w:rsid w:val="0080641F"/>
    <w:rsid w:val="008073C6"/>
    <w:rsid w:val="008115A0"/>
    <w:rsid w:val="008115BF"/>
    <w:rsid w:val="00811BB5"/>
    <w:rsid w:val="00811DDD"/>
    <w:rsid w:val="00811F99"/>
    <w:rsid w:val="00812CC8"/>
    <w:rsid w:val="0081300D"/>
    <w:rsid w:val="00813030"/>
    <w:rsid w:val="00813098"/>
    <w:rsid w:val="0081319D"/>
    <w:rsid w:val="00813966"/>
    <w:rsid w:val="00814259"/>
    <w:rsid w:val="00814294"/>
    <w:rsid w:val="00814664"/>
    <w:rsid w:val="0081521F"/>
    <w:rsid w:val="00816506"/>
    <w:rsid w:val="0081667C"/>
    <w:rsid w:val="00816FCA"/>
    <w:rsid w:val="008204D7"/>
    <w:rsid w:val="00820596"/>
    <w:rsid w:val="0082099A"/>
    <w:rsid w:val="008209FB"/>
    <w:rsid w:val="00820DE0"/>
    <w:rsid w:val="00821AEB"/>
    <w:rsid w:val="00822781"/>
    <w:rsid w:val="00823107"/>
    <w:rsid w:val="00823454"/>
    <w:rsid w:val="00823627"/>
    <w:rsid w:val="0082383C"/>
    <w:rsid w:val="00823A89"/>
    <w:rsid w:val="00823B7B"/>
    <w:rsid w:val="00824928"/>
    <w:rsid w:val="00824E1F"/>
    <w:rsid w:val="008260D3"/>
    <w:rsid w:val="00826A3F"/>
    <w:rsid w:val="00826BF1"/>
    <w:rsid w:val="00827CAC"/>
    <w:rsid w:val="00827EA5"/>
    <w:rsid w:val="008302B9"/>
    <w:rsid w:val="008303B2"/>
    <w:rsid w:val="00830648"/>
    <w:rsid w:val="008308E2"/>
    <w:rsid w:val="00830A88"/>
    <w:rsid w:val="00830AF8"/>
    <w:rsid w:val="00830DD3"/>
    <w:rsid w:val="00831593"/>
    <w:rsid w:val="00832459"/>
    <w:rsid w:val="008327C7"/>
    <w:rsid w:val="00832CBC"/>
    <w:rsid w:val="00833799"/>
    <w:rsid w:val="00833ECF"/>
    <w:rsid w:val="00833F9E"/>
    <w:rsid w:val="00834026"/>
    <w:rsid w:val="00834099"/>
    <w:rsid w:val="00834386"/>
    <w:rsid w:val="008343AB"/>
    <w:rsid w:val="00835223"/>
    <w:rsid w:val="00835EBD"/>
    <w:rsid w:val="00837187"/>
    <w:rsid w:val="00837E28"/>
    <w:rsid w:val="00840298"/>
    <w:rsid w:val="00840734"/>
    <w:rsid w:val="00841486"/>
    <w:rsid w:val="00841514"/>
    <w:rsid w:val="00841D35"/>
    <w:rsid w:val="00841FB4"/>
    <w:rsid w:val="00842AA5"/>
    <w:rsid w:val="00843A21"/>
    <w:rsid w:val="00843D04"/>
    <w:rsid w:val="00844326"/>
    <w:rsid w:val="008446E5"/>
    <w:rsid w:val="00844DB9"/>
    <w:rsid w:val="00845C06"/>
    <w:rsid w:val="008468EE"/>
    <w:rsid w:val="00846D38"/>
    <w:rsid w:val="00847684"/>
    <w:rsid w:val="0084771F"/>
    <w:rsid w:val="00847BF8"/>
    <w:rsid w:val="00847F17"/>
    <w:rsid w:val="00850358"/>
    <w:rsid w:val="008512F0"/>
    <w:rsid w:val="0085268E"/>
    <w:rsid w:val="00853484"/>
    <w:rsid w:val="00854A08"/>
    <w:rsid w:val="00854DAA"/>
    <w:rsid w:val="008552F0"/>
    <w:rsid w:val="00856128"/>
    <w:rsid w:val="00856255"/>
    <w:rsid w:val="00856C0E"/>
    <w:rsid w:val="00856F89"/>
    <w:rsid w:val="00857005"/>
    <w:rsid w:val="008570D1"/>
    <w:rsid w:val="0085763D"/>
    <w:rsid w:val="008577A4"/>
    <w:rsid w:val="0086066C"/>
    <w:rsid w:val="00862144"/>
    <w:rsid w:val="00862150"/>
    <w:rsid w:val="00862866"/>
    <w:rsid w:val="0086330D"/>
    <w:rsid w:val="0086421C"/>
    <w:rsid w:val="00864C66"/>
    <w:rsid w:val="008658B3"/>
    <w:rsid w:val="00865B32"/>
    <w:rsid w:val="00866753"/>
    <w:rsid w:val="00866767"/>
    <w:rsid w:val="008667B7"/>
    <w:rsid w:val="00866BF8"/>
    <w:rsid w:val="00866FE5"/>
    <w:rsid w:val="0086707B"/>
    <w:rsid w:val="0086781E"/>
    <w:rsid w:val="00867A9D"/>
    <w:rsid w:val="00867FF4"/>
    <w:rsid w:val="00870450"/>
    <w:rsid w:val="00871CDE"/>
    <w:rsid w:val="00872683"/>
    <w:rsid w:val="00873304"/>
    <w:rsid w:val="008735AE"/>
    <w:rsid w:val="0087374D"/>
    <w:rsid w:val="0087396B"/>
    <w:rsid w:val="00874374"/>
    <w:rsid w:val="00874EF5"/>
    <w:rsid w:val="0087558D"/>
    <w:rsid w:val="00876629"/>
    <w:rsid w:val="00876E03"/>
    <w:rsid w:val="00876EC3"/>
    <w:rsid w:val="00877083"/>
    <w:rsid w:val="008802D0"/>
    <w:rsid w:val="00881417"/>
    <w:rsid w:val="008815A8"/>
    <w:rsid w:val="00882174"/>
    <w:rsid w:val="00882D40"/>
    <w:rsid w:val="008837D5"/>
    <w:rsid w:val="00883A12"/>
    <w:rsid w:val="00884281"/>
    <w:rsid w:val="00884568"/>
    <w:rsid w:val="008845FC"/>
    <w:rsid w:val="0088495C"/>
    <w:rsid w:val="008849FF"/>
    <w:rsid w:val="00884C8F"/>
    <w:rsid w:val="00884E6D"/>
    <w:rsid w:val="00884E9A"/>
    <w:rsid w:val="00885260"/>
    <w:rsid w:val="00885A1A"/>
    <w:rsid w:val="00885A5C"/>
    <w:rsid w:val="008862B9"/>
    <w:rsid w:val="008865D5"/>
    <w:rsid w:val="0088708A"/>
    <w:rsid w:val="0088721E"/>
    <w:rsid w:val="00887243"/>
    <w:rsid w:val="0088782F"/>
    <w:rsid w:val="0089102A"/>
    <w:rsid w:val="008915E9"/>
    <w:rsid w:val="00891773"/>
    <w:rsid w:val="0089213D"/>
    <w:rsid w:val="0089236E"/>
    <w:rsid w:val="00892644"/>
    <w:rsid w:val="00892A53"/>
    <w:rsid w:val="00892BAE"/>
    <w:rsid w:val="00892CA5"/>
    <w:rsid w:val="00893CE0"/>
    <w:rsid w:val="0089407A"/>
    <w:rsid w:val="00895181"/>
    <w:rsid w:val="00895678"/>
    <w:rsid w:val="00895928"/>
    <w:rsid w:val="00895CA2"/>
    <w:rsid w:val="0089607C"/>
    <w:rsid w:val="00896443"/>
    <w:rsid w:val="00896474"/>
    <w:rsid w:val="00896592"/>
    <w:rsid w:val="0089663F"/>
    <w:rsid w:val="0089669E"/>
    <w:rsid w:val="008969A0"/>
    <w:rsid w:val="00897007"/>
    <w:rsid w:val="0089712D"/>
    <w:rsid w:val="00897A8D"/>
    <w:rsid w:val="008A021B"/>
    <w:rsid w:val="008A0990"/>
    <w:rsid w:val="008A0D43"/>
    <w:rsid w:val="008A10C9"/>
    <w:rsid w:val="008A1756"/>
    <w:rsid w:val="008A1FCC"/>
    <w:rsid w:val="008A23F1"/>
    <w:rsid w:val="008A273F"/>
    <w:rsid w:val="008A2AC4"/>
    <w:rsid w:val="008A2AFB"/>
    <w:rsid w:val="008A3554"/>
    <w:rsid w:val="008A3B15"/>
    <w:rsid w:val="008A425D"/>
    <w:rsid w:val="008A675F"/>
    <w:rsid w:val="008A699E"/>
    <w:rsid w:val="008A6F6D"/>
    <w:rsid w:val="008A7270"/>
    <w:rsid w:val="008A77F1"/>
    <w:rsid w:val="008A7F7D"/>
    <w:rsid w:val="008B0339"/>
    <w:rsid w:val="008B1580"/>
    <w:rsid w:val="008B1743"/>
    <w:rsid w:val="008B2466"/>
    <w:rsid w:val="008B2A0D"/>
    <w:rsid w:val="008B2FFB"/>
    <w:rsid w:val="008B436F"/>
    <w:rsid w:val="008B4838"/>
    <w:rsid w:val="008B53BB"/>
    <w:rsid w:val="008B5D9F"/>
    <w:rsid w:val="008B7BCC"/>
    <w:rsid w:val="008C1E8F"/>
    <w:rsid w:val="008C20C5"/>
    <w:rsid w:val="008C277D"/>
    <w:rsid w:val="008C3E97"/>
    <w:rsid w:val="008C4230"/>
    <w:rsid w:val="008C457A"/>
    <w:rsid w:val="008C45C3"/>
    <w:rsid w:val="008C45F1"/>
    <w:rsid w:val="008C460E"/>
    <w:rsid w:val="008C474C"/>
    <w:rsid w:val="008C506B"/>
    <w:rsid w:val="008C6C25"/>
    <w:rsid w:val="008C6F83"/>
    <w:rsid w:val="008C7D2B"/>
    <w:rsid w:val="008D007A"/>
    <w:rsid w:val="008D194B"/>
    <w:rsid w:val="008D1F5F"/>
    <w:rsid w:val="008D2C38"/>
    <w:rsid w:val="008D2CC7"/>
    <w:rsid w:val="008D3497"/>
    <w:rsid w:val="008D354F"/>
    <w:rsid w:val="008D3E81"/>
    <w:rsid w:val="008D48C9"/>
    <w:rsid w:val="008D52DB"/>
    <w:rsid w:val="008D5561"/>
    <w:rsid w:val="008D5D86"/>
    <w:rsid w:val="008D5F71"/>
    <w:rsid w:val="008D7A42"/>
    <w:rsid w:val="008E0381"/>
    <w:rsid w:val="008E04CB"/>
    <w:rsid w:val="008E0D4F"/>
    <w:rsid w:val="008E135F"/>
    <w:rsid w:val="008E165C"/>
    <w:rsid w:val="008E19B5"/>
    <w:rsid w:val="008E1DA0"/>
    <w:rsid w:val="008E1FBC"/>
    <w:rsid w:val="008E3C61"/>
    <w:rsid w:val="008E3D6E"/>
    <w:rsid w:val="008E453D"/>
    <w:rsid w:val="008E4586"/>
    <w:rsid w:val="008E45C1"/>
    <w:rsid w:val="008E4CB0"/>
    <w:rsid w:val="008E6474"/>
    <w:rsid w:val="008E654F"/>
    <w:rsid w:val="008E6BA4"/>
    <w:rsid w:val="008E7D7C"/>
    <w:rsid w:val="008F08CC"/>
    <w:rsid w:val="008F16FD"/>
    <w:rsid w:val="008F2176"/>
    <w:rsid w:val="008F235A"/>
    <w:rsid w:val="008F2E6E"/>
    <w:rsid w:val="008F2EE0"/>
    <w:rsid w:val="008F33FC"/>
    <w:rsid w:val="008F392B"/>
    <w:rsid w:val="008F4904"/>
    <w:rsid w:val="008F57B6"/>
    <w:rsid w:val="008F5995"/>
    <w:rsid w:val="008F5A4A"/>
    <w:rsid w:val="008F7542"/>
    <w:rsid w:val="008F7574"/>
    <w:rsid w:val="008F7EC9"/>
    <w:rsid w:val="0090009C"/>
    <w:rsid w:val="00900498"/>
    <w:rsid w:val="0090172B"/>
    <w:rsid w:val="00901862"/>
    <w:rsid w:val="00902103"/>
    <w:rsid w:val="00902524"/>
    <w:rsid w:val="0090283D"/>
    <w:rsid w:val="00903149"/>
    <w:rsid w:val="00903396"/>
    <w:rsid w:val="0090348D"/>
    <w:rsid w:val="0090369C"/>
    <w:rsid w:val="0090441D"/>
    <w:rsid w:val="009049E4"/>
    <w:rsid w:val="00904F2B"/>
    <w:rsid w:val="00904FAD"/>
    <w:rsid w:val="00905469"/>
    <w:rsid w:val="00905CC5"/>
    <w:rsid w:val="00906486"/>
    <w:rsid w:val="00907EFE"/>
    <w:rsid w:val="009108B1"/>
    <w:rsid w:val="0091090C"/>
    <w:rsid w:val="00910C33"/>
    <w:rsid w:val="0091102C"/>
    <w:rsid w:val="00911197"/>
    <w:rsid w:val="00911A5C"/>
    <w:rsid w:val="00911F82"/>
    <w:rsid w:val="0091216B"/>
    <w:rsid w:val="009128AA"/>
    <w:rsid w:val="00912968"/>
    <w:rsid w:val="0091337C"/>
    <w:rsid w:val="00913674"/>
    <w:rsid w:val="00914CB7"/>
    <w:rsid w:val="00914F7F"/>
    <w:rsid w:val="009154C0"/>
    <w:rsid w:val="00915CC6"/>
    <w:rsid w:val="00916B1E"/>
    <w:rsid w:val="00916B2F"/>
    <w:rsid w:val="00916BEA"/>
    <w:rsid w:val="00917369"/>
    <w:rsid w:val="009176B2"/>
    <w:rsid w:val="00917B8B"/>
    <w:rsid w:val="00920928"/>
    <w:rsid w:val="00920B3D"/>
    <w:rsid w:val="0092153D"/>
    <w:rsid w:val="00922CFD"/>
    <w:rsid w:val="0092428B"/>
    <w:rsid w:val="00925094"/>
    <w:rsid w:val="00925513"/>
    <w:rsid w:val="00925BEC"/>
    <w:rsid w:val="00925DB4"/>
    <w:rsid w:val="00926CE9"/>
    <w:rsid w:val="00926D22"/>
    <w:rsid w:val="0092701D"/>
    <w:rsid w:val="00927350"/>
    <w:rsid w:val="00927532"/>
    <w:rsid w:val="00927734"/>
    <w:rsid w:val="00927A8B"/>
    <w:rsid w:val="00930AE8"/>
    <w:rsid w:val="009312AA"/>
    <w:rsid w:val="0093133A"/>
    <w:rsid w:val="009318B8"/>
    <w:rsid w:val="00931C14"/>
    <w:rsid w:val="00932202"/>
    <w:rsid w:val="009326B6"/>
    <w:rsid w:val="009326FC"/>
    <w:rsid w:val="009327C7"/>
    <w:rsid w:val="009331D1"/>
    <w:rsid w:val="0093335A"/>
    <w:rsid w:val="00933409"/>
    <w:rsid w:val="009344AD"/>
    <w:rsid w:val="00934791"/>
    <w:rsid w:val="00934B8E"/>
    <w:rsid w:val="00937163"/>
    <w:rsid w:val="00937559"/>
    <w:rsid w:val="009404C6"/>
    <w:rsid w:val="00940575"/>
    <w:rsid w:val="009409A3"/>
    <w:rsid w:val="00940DBB"/>
    <w:rsid w:val="00940DD5"/>
    <w:rsid w:val="00940FC2"/>
    <w:rsid w:val="00941B01"/>
    <w:rsid w:val="00941CBA"/>
    <w:rsid w:val="00941D14"/>
    <w:rsid w:val="009421F6"/>
    <w:rsid w:val="009423F8"/>
    <w:rsid w:val="00943489"/>
    <w:rsid w:val="00943B31"/>
    <w:rsid w:val="00943C87"/>
    <w:rsid w:val="009445A9"/>
    <w:rsid w:val="00944A32"/>
    <w:rsid w:val="00945579"/>
    <w:rsid w:val="00945C79"/>
    <w:rsid w:val="00946C66"/>
    <w:rsid w:val="00946D7C"/>
    <w:rsid w:val="0094711A"/>
    <w:rsid w:val="009471B2"/>
    <w:rsid w:val="00950C67"/>
    <w:rsid w:val="00950D73"/>
    <w:rsid w:val="009510E4"/>
    <w:rsid w:val="0095183D"/>
    <w:rsid w:val="0095190D"/>
    <w:rsid w:val="00951E0D"/>
    <w:rsid w:val="00951FDC"/>
    <w:rsid w:val="00953AB3"/>
    <w:rsid w:val="00953D9B"/>
    <w:rsid w:val="00954394"/>
    <w:rsid w:val="00954A52"/>
    <w:rsid w:val="00955ABC"/>
    <w:rsid w:val="0095716A"/>
    <w:rsid w:val="0095763D"/>
    <w:rsid w:val="0095778A"/>
    <w:rsid w:val="00957975"/>
    <w:rsid w:val="009602E0"/>
    <w:rsid w:val="00960432"/>
    <w:rsid w:val="00962860"/>
    <w:rsid w:val="009628EF"/>
    <w:rsid w:val="00963EB4"/>
    <w:rsid w:val="00964215"/>
    <w:rsid w:val="00965711"/>
    <w:rsid w:val="0096588D"/>
    <w:rsid w:val="00965DC6"/>
    <w:rsid w:val="00965E12"/>
    <w:rsid w:val="00966EDF"/>
    <w:rsid w:val="009676E8"/>
    <w:rsid w:val="009678A2"/>
    <w:rsid w:val="00967AAB"/>
    <w:rsid w:val="009704E9"/>
    <w:rsid w:val="00970682"/>
    <w:rsid w:val="009716CA"/>
    <w:rsid w:val="00971D31"/>
    <w:rsid w:val="00972947"/>
    <w:rsid w:val="00972A11"/>
    <w:rsid w:val="009732AF"/>
    <w:rsid w:val="00974FCD"/>
    <w:rsid w:val="009752A8"/>
    <w:rsid w:val="00975F13"/>
    <w:rsid w:val="00976074"/>
    <w:rsid w:val="00977526"/>
    <w:rsid w:val="00977BA4"/>
    <w:rsid w:val="00980B14"/>
    <w:rsid w:val="00981376"/>
    <w:rsid w:val="009816E1"/>
    <w:rsid w:val="00981988"/>
    <w:rsid w:val="00981F0C"/>
    <w:rsid w:val="00982EFE"/>
    <w:rsid w:val="0098328A"/>
    <w:rsid w:val="00983734"/>
    <w:rsid w:val="00983E1E"/>
    <w:rsid w:val="00984782"/>
    <w:rsid w:val="00984815"/>
    <w:rsid w:val="00985701"/>
    <w:rsid w:val="00985BC5"/>
    <w:rsid w:val="00986730"/>
    <w:rsid w:val="00986A85"/>
    <w:rsid w:val="00986FB8"/>
    <w:rsid w:val="0098760D"/>
    <w:rsid w:val="00987949"/>
    <w:rsid w:val="00987FF7"/>
    <w:rsid w:val="009900A8"/>
    <w:rsid w:val="00990EA2"/>
    <w:rsid w:val="0099274F"/>
    <w:rsid w:val="00992A34"/>
    <w:rsid w:val="00992F10"/>
    <w:rsid w:val="009936CA"/>
    <w:rsid w:val="00993C4C"/>
    <w:rsid w:val="00993F1E"/>
    <w:rsid w:val="00993F3A"/>
    <w:rsid w:val="0099440D"/>
    <w:rsid w:val="0099519E"/>
    <w:rsid w:val="009957CF"/>
    <w:rsid w:val="0099599D"/>
    <w:rsid w:val="009959CA"/>
    <w:rsid w:val="00997216"/>
    <w:rsid w:val="009A00F9"/>
    <w:rsid w:val="009A02B2"/>
    <w:rsid w:val="009A07F5"/>
    <w:rsid w:val="009A0D85"/>
    <w:rsid w:val="009A2047"/>
    <w:rsid w:val="009A23BA"/>
    <w:rsid w:val="009A264E"/>
    <w:rsid w:val="009A2B65"/>
    <w:rsid w:val="009A2CFE"/>
    <w:rsid w:val="009A3DB4"/>
    <w:rsid w:val="009A3FBC"/>
    <w:rsid w:val="009A4812"/>
    <w:rsid w:val="009A5993"/>
    <w:rsid w:val="009A6072"/>
    <w:rsid w:val="009A63CE"/>
    <w:rsid w:val="009A6B8C"/>
    <w:rsid w:val="009A6EB5"/>
    <w:rsid w:val="009A6FA5"/>
    <w:rsid w:val="009B0987"/>
    <w:rsid w:val="009B278B"/>
    <w:rsid w:val="009B37F9"/>
    <w:rsid w:val="009B3ADD"/>
    <w:rsid w:val="009B41C3"/>
    <w:rsid w:val="009B478B"/>
    <w:rsid w:val="009B4F98"/>
    <w:rsid w:val="009B59CF"/>
    <w:rsid w:val="009B5E04"/>
    <w:rsid w:val="009B5FB5"/>
    <w:rsid w:val="009B67EF"/>
    <w:rsid w:val="009B7D90"/>
    <w:rsid w:val="009C0058"/>
    <w:rsid w:val="009C03CD"/>
    <w:rsid w:val="009C084F"/>
    <w:rsid w:val="009C0A04"/>
    <w:rsid w:val="009C0A4E"/>
    <w:rsid w:val="009C107E"/>
    <w:rsid w:val="009C14C9"/>
    <w:rsid w:val="009C1788"/>
    <w:rsid w:val="009C21DD"/>
    <w:rsid w:val="009C22E1"/>
    <w:rsid w:val="009C3EF3"/>
    <w:rsid w:val="009C4842"/>
    <w:rsid w:val="009C5136"/>
    <w:rsid w:val="009C5512"/>
    <w:rsid w:val="009C5833"/>
    <w:rsid w:val="009C6A72"/>
    <w:rsid w:val="009C72EE"/>
    <w:rsid w:val="009C74D0"/>
    <w:rsid w:val="009C7DDF"/>
    <w:rsid w:val="009D0315"/>
    <w:rsid w:val="009D17D3"/>
    <w:rsid w:val="009D18BC"/>
    <w:rsid w:val="009D1D6E"/>
    <w:rsid w:val="009D3AAB"/>
    <w:rsid w:val="009D490A"/>
    <w:rsid w:val="009D4A54"/>
    <w:rsid w:val="009D4ADA"/>
    <w:rsid w:val="009D4CD5"/>
    <w:rsid w:val="009D50A7"/>
    <w:rsid w:val="009D5EC7"/>
    <w:rsid w:val="009D5EFA"/>
    <w:rsid w:val="009D61BD"/>
    <w:rsid w:val="009D67E3"/>
    <w:rsid w:val="009D6B73"/>
    <w:rsid w:val="009D6E1B"/>
    <w:rsid w:val="009D72F6"/>
    <w:rsid w:val="009D7BB9"/>
    <w:rsid w:val="009E09A5"/>
    <w:rsid w:val="009E13F0"/>
    <w:rsid w:val="009E1E2F"/>
    <w:rsid w:val="009E1E50"/>
    <w:rsid w:val="009E3A6C"/>
    <w:rsid w:val="009E429D"/>
    <w:rsid w:val="009E4901"/>
    <w:rsid w:val="009E4CB6"/>
    <w:rsid w:val="009E5DC8"/>
    <w:rsid w:val="009E68A5"/>
    <w:rsid w:val="009E771D"/>
    <w:rsid w:val="009E778F"/>
    <w:rsid w:val="009F17DF"/>
    <w:rsid w:val="009F1A4A"/>
    <w:rsid w:val="009F1CE7"/>
    <w:rsid w:val="009F2594"/>
    <w:rsid w:val="009F2BAA"/>
    <w:rsid w:val="009F3404"/>
    <w:rsid w:val="009F3718"/>
    <w:rsid w:val="009F4B26"/>
    <w:rsid w:val="009F512D"/>
    <w:rsid w:val="009F6567"/>
    <w:rsid w:val="009F6A1B"/>
    <w:rsid w:val="009F6CCC"/>
    <w:rsid w:val="009F73B7"/>
    <w:rsid w:val="009F7E2C"/>
    <w:rsid w:val="00A001CC"/>
    <w:rsid w:val="00A0086B"/>
    <w:rsid w:val="00A011C6"/>
    <w:rsid w:val="00A040BE"/>
    <w:rsid w:val="00A04393"/>
    <w:rsid w:val="00A04B5A"/>
    <w:rsid w:val="00A05011"/>
    <w:rsid w:val="00A051D3"/>
    <w:rsid w:val="00A05841"/>
    <w:rsid w:val="00A06162"/>
    <w:rsid w:val="00A072EE"/>
    <w:rsid w:val="00A07375"/>
    <w:rsid w:val="00A103E3"/>
    <w:rsid w:val="00A1067A"/>
    <w:rsid w:val="00A10B51"/>
    <w:rsid w:val="00A1124A"/>
    <w:rsid w:val="00A1224E"/>
    <w:rsid w:val="00A128FC"/>
    <w:rsid w:val="00A12913"/>
    <w:rsid w:val="00A12D3D"/>
    <w:rsid w:val="00A13752"/>
    <w:rsid w:val="00A14C65"/>
    <w:rsid w:val="00A15369"/>
    <w:rsid w:val="00A1633B"/>
    <w:rsid w:val="00A1638F"/>
    <w:rsid w:val="00A16594"/>
    <w:rsid w:val="00A17161"/>
    <w:rsid w:val="00A20B1A"/>
    <w:rsid w:val="00A21078"/>
    <w:rsid w:val="00A21227"/>
    <w:rsid w:val="00A22BB4"/>
    <w:rsid w:val="00A237D8"/>
    <w:rsid w:val="00A23CB4"/>
    <w:rsid w:val="00A23F47"/>
    <w:rsid w:val="00A2448C"/>
    <w:rsid w:val="00A2486B"/>
    <w:rsid w:val="00A25846"/>
    <w:rsid w:val="00A25B82"/>
    <w:rsid w:val="00A260AA"/>
    <w:rsid w:val="00A265E4"/>
    <w:rsid w:val="00A269AD"/>
    <w:rsid w:val="00A26A8E"/>
    <w:rsid w:val="00A270D4"/>
    <w:rsid w:val="00A27427"/>
    <w:rsid w:val="00A30644"/>
    <w:rsid w:val="00A319B1"/>
    <w:rsid w:val="00A324A3"/>
    <w:rsid w:val="00A32C47"/>
    <w:rsid w:val="00A35089"/>
    <w:rsid w:val="00A3531D"/>
    <w:rsid w:val="00A3538A"/>
    <w:rsid w:val="00A35BB5"/>
    <w:rsid w:val="00A36C21"/>
    <w:rsid w:val="00A370EE"/>
    <w:rsid w:val="00A37231"/>
    <w:rsid w:val="00A37528"/>
    <w:rsid w:val="00A379BC"/>
    <w:rsid w:val="00A40438"/>
    <w:rsid w:val="00A4102C"/>
    <w:rsid w:val="00A417E5"/>
    <w:rsid w:val="00A41B2E"/>
    <w:rsid w:val="00A42250"/>
    <w:rsid w:val="00A42D4D"/>
    <w:rsid w:val="00A430AF"/>
    <w:rsid w:val="00A4317F"/>
    <w:rsid w:val="00A43CA6"/>
    <w:rsid w:val="00A440C0"/>
    <w:rsid w:val="00A440C1"/>
    <w:rsid w:val="00A441C4"/>
    <w:rsid w:val="00A44E77"/>
    <w:rsid w:val="00A44E8B"/>
    <w:rsid w:val="00A4500C"/>
    <w:rsid w:val="00A45F7A"/>
    <w:rsid w:val="00A462ED"/>
    <w:rsid w:val="00A46D80"/>
    <w:rsid w:val="00A471B5"/>
    <w:rsid w:val="00A471C1"/>
    <w:rsid w:val="00A47BDC"/>
    <w:rsid w:val="00A500D3"/>
    <w:rsid w:val="00A502EE"/>
    <w:rsid w:val="00A50B80"/>
    <w:rsid w:val="00A50EFA"/>
    <w:rsid w:val="00A511B1"/>
    <w:rsid w:val="00A51A99"/>
    <w:rsid w:val="00A5238D"/>
    <w:rsid w:val="00A528E3"/>
    <w:rsid w:val="00A542F8"/>
    <w:rsid w:val="00A543B6"/>
    <w:rsid w:val="00A5586B"/>
    <w:rsid w:val="00A55B14"/>
    <w:rsid w:val="00A565E3"/>
    <w:rsid w:val="00A56717"/>
    <w:rsid w:val="00A567A0"/>
    <w:rsid w:val="00A56F4B"/>
    <w:rsid w:val="00A6089A"/>
    <w:rsid w:val="00A61593"/>
    <w:rsid w:val="00A6355A"/>
    <w:rsid w:val="00A6389A"/>
    <w:rsid w:val="00A63C98"/>
    <w:rsid w:val="00A64505"/>
    <w:rsid w:val="00A64871"/>
    <w:rsid w:val="00A655C8"/>
    <w:rsid w:val="00A65ACF"/>
    <w:rsid w:val="00A65F8F"/>
    <w:rsid w:val="00A660EE"/>
    <w:rsid w:val="00A6671A"/>
    <w:rsid w:val="00A66E38"/>
    <w:rsid w:val="00A67258"/>
    <w:rsid w:val="00A679B6"/>
    <w:rsid w:val="00A67C4C"/>
    <w:rsid w:val="00A71922"/>
    <w:rsid w:val="00A72297"/>
    <w:rsid w:val="00A72EDC"/>
    <w:rsid w:val="00A7368D"/>
    <w:rsid w:val="00A73E36"/>
    <w:rsid w:val="00A73FF3"/>
    <w:rsid w:val="00A74522"/>
    <w:rsid w:val="00A7468C"/>
    <w:rsid w:val="00A74BB6"/>
    <w:rsid w:val="00A75B01"/>
    <w:rsid w:val="00A76031"/>
    <w:rsid w:val="00A76BA0"/>
    <w:rsid w:val="00A76FC7"/>
    <w:rsid w:val="00A774C8"/>
    <w:rsid w:val="00A77B8D"/>
    <w:rsid w:val="00A77BFD"/>
    <w:rsid w:val="00A802BD"/>
    <w:rsid w:val="00A80711"/>
    <w:rsid w:val="00A81583"/>
    <w:rsid w:val="00A8314E"/>
    <w:rsid w:val="00A83D2D"/>
    <w:rsid w:val="00A84C00"/>
    <w:rsid w:val="00A859A8"/>
    <w:rsid w:val="00A85D9C"/>
    <w:rsid w:val="00A86BF5"/>
    <w:rsid w:val="00A86CF1"/>
    <w:rsid w:val="00A87688"/>
    <w:rsid w:val="00A877A8"/>
    <w:rsid w:val="00A905FD"/>
    <w:rsid w:val="00A9075A"/>
    <w:rsid w:val="00A90CC6"/>
    <w:rsid w:val="00A92ABE"/>
    <w:rsid w:val="00A9318C"/>
    <w:rsid w:val="00A93523"/>
    <w:rsid w:val="00A93A2F"/>
    <w:rsid w:val="00A93B5F"/>
    <w:rsid w:val="00A943A3"/>
    <w:rsid w:val="00A94494"/>
    <w:rsid w:val="00A9453A"/>
    <w:rsid w:val="00A94A79"/>
    <w:rsid w:val="00A95093"/>
    <w:rsid w:val="00A95421"/>
    <w:rsid w:val="00A95F7A"/>
    <w:rsid w:val="00A96626"/>
    <w:rsid w:val="00A97095"/>
    <w:rsid w:val="00A97578"/>
    <w:rsid w:val="00A975EB"/>
    <w:rsid w:val="00A977E7"/>
    <w:rsid w:val="00AA0CE0"/>
    <w:rsid w:val="00AA1703"/>
    <w:rsid w:val="00AA1C19"/>
    <w:rsid w:val="00AA1CD9"/>
    <w:rsid w:val="00AA38A4"/>
    <w:rsid w:val="00AA38BF"/>
    <w:rsid w:val="00AA390A"/>
    <w:rsid w:val="00AA391C"/>
    <w:rsid w:val="00AA396B"/>
    <w:rsid w:val="00AA4121"/>
    <w:rsid w:val="00AA4876"/>
    <w:rsid w:val="00AA489E"/>
    <w:rsid w:val="00AA5158"/>
    <w:rsid w:val="00AA63E2"/>
    <w:rsid w:val="00AA6A02"/>
    <w:rsid w:val="00AA6ECC"/>
    <w:rsid w:val="00AA73D7"/>
    <w:rsid w:val="00AB0921"/>
    <w:rsid w:val="00AB0AE7"/>
    <w:rsid w:val="00AB0E53"/>
    <w:rsid w:val="00AB0EAB"/>
    <w:rsid w:val="00AB1FE8"/>
    <w:rsid w:val="00AB2606"/>
    <w:rsid w:val="00AB51E8"/>
    <w:rsid w:val="00AB60D8"/>
    <w:rsid w:val="00AB669A"/>
    <w:rsid w:val="00AB6821"/>
    <w:rsid w:val="00AB6DF3"/>
    <w:rsid w:val="00AC0530"/>
    <w:rsid w:val="00AC14AD"/>
    <w:rsid w:val="00AC1EB1"/>
    <w:rsid w:val="00AC2674"/>
    <w:rsid w:val="00AC36E0"/>
    <w:rsid w:val="00AC4749"/>
    <w:rsid w:val="00AC47E5"/>
    <w:rsid w:val="00AC492C"/>
    <w:rsid w:val="00AC4AAE"/>
    <w:rsid w:val="00AC4C84"/>
    <w:rsid w:val="00AC4F8F"/>
    <w:rsid w:val="00AC5D0D"/>
    <w:rsid w:val="00AC619B"/>
    <w:rsid w:val="00AC713D"/>
    <w:rsid w:val="00AC7290"/>
    <w:rsid w:val="00AD00DC"/>
    <w:rsid w:val="00AD0993"/>
    <w:rsid w:val="00AD0DAA"/>
    <w:rsid w:val="00AD12A0"/>
    <w:rsid w:val="00AD1627"/>
    <w:rsid w:val="00AD2B46"/>
    <w:rsid w:val="00AD2B81"/>
    <w:rsid w:val="00AD35BC"/>
    <w:rsid w:val="00AD3A02"/>
    <w:rsid w:val="00AD442D"/>
    <w:rsid w:val="00AD5ABD"/>
    <w:rsid w:val="00AD602D"/>
    <w:rsid w:val="00AD6AB8"/>
    <w:rsid w:val="00AD73B8"/>
    <w:rsid w:val="00AD7D0F"/>
    <w:rsid w:val="00AE1AD3"/>
    <w:rsid w:val="00AE230E"/>
    <w:rsid w:val="00AE2AD4"/>
    <w:rsid w:val="00AE31B9"/>
    <w:rsid w:val="00AE344C"/>
    <w:rsid w:val="00AE3843"/>
    <w:rsid w:val="00AE3982"/>
    <w:rsid w:val="00AE3A4F"/>
    <w:rsid w:val="00AE4E64"/>
    <w:rsid w:val="00AE5204"/>
    <w:rsid w:val="00AE586E"/>
    <w:rsid w:val="00AE65A1"/>
    <w:rsid w:val="00AE6AE7"/>
    <w:rsid w:val="00AE728E"/>
    <w:rsid w:val="00AF0B77"/>
    <w:rsid w:val="00AF13A4"/>
    <w:rsid w:val="00AF19B6"/>
    <w:rsid w:val="00AF1B88"/>
    <w:rsid w:val="00AF21A0"/>
    <w:rsid w:val="00AF32B1"/>
    <w:rsid w:val="00AF3BAC"/>
    <w:rsid w:val="00AF42B6"/>
    <w:rsid w:val="00AF44A9"/>
    <w:rsid w:val="00AF4A23"/>
    <w:rsid w:val="00AF4FCE"/>
    <w:rsid w:val="00AF6C6F"/>
    <w:rsid w:val="00AF727E"/>
    <w:rsid w:val="00AF7BB5"/>
    <w:rsid w:val="00B00490"/>
    <w:rsid w:val="00B013FF"/>
    <w:rsid w:val="00B01895"/>
    <w:rsid w:val="00B018DB"/>
    <w:rsid w:val="00B01B1D"/>
    <w:rsid w:val="00B01B25"/>
    <w:rsid w:val="00B01FE9"/>
    <w:rsid w:val="00B02630"/>
    <w:rsid w:val="00B02C62"/>
    <w:rsid w:val="00B02D15"/>
    <w:rsid w:val="00B03277"/>
    <w:rsid w:val="00B035B1"/>
    <w:rsid w:val="00B03A61"/>
    <w:rsid w:val="00B03F30"/>
    <w:rsid w:val="00B04612"/>
    <w:rsid w:val="00B054EC"/>
    <w:rsid w:val="00B05AC4"/>
    <w:rsid w:val="00B0654D"/>
    <w:rsid w:val="00B068F6"/>
    <w:rsid w:val="00B06928"/>
    <w:rsid w:val="00B0765C"/>
    <w:rsid w:val="00B0767B"/>
    <w:rsid w:val="00B0776D"/>
    <w:rsid w:val="00B07EA3"/>
    <w:rsid w:val="00B10675"/>
    <w:rsid w:val="00B10AA0"/>
    <w:rsid w:val="00B10B6D"/>
    <w:rsid w:val="00B1156A"/>
    <w:rsid w:val="00B11F46"/>
    <w:rsid w:val="00B12572"/>
    <w:rsid w:val="00B12F39"/>
    <w:rsid w:val="00B12FDC"/>
    <w:rsid w:val="00B1360F"/>
    <w:rsid w:val="00B1374D"/>
    <w:rsid w:val="00B13890"/>
    <w:rsid w:val="00B1389E"/>
    <w:rsid w:val="00B13C2B"/>
    <w:rsid w:val="00B13DD0"/>
    <w:rsid w:val="00B142F0"/>
    <w:rsid w:val="00B14371"/>
    <w:rsid w:val="00B14441"/>
    <w:rsid w:val="00B151F8"/>
    <w:rsid w:val="00B15366"/>
    <w:rsid w:val="00B16161"/>
    <w:rsid w:val="00B165CC"/>
    <w:rsid w:val="00B16C59"/>
    <w:rsid w:val="00B176A9"/>
    <w:rsid w:val="00B17A5A"/>
    <w:rsid w:val="00B20F77"/>
    <w:rsid w:val="00B21123"/>
    <w:rsid w:val="00B2180C"/>
    <w:rsid w:val="00B23209"/>
    <w:rsid w:val="00B2394D"/>
    <w:rsid w:val="00B23FBD"/>
    <w:rsid w:val="00B24007"/>
    <w:rsid w:val="00B25429"/>
    <w:rsid w:val="00B261A8"/>
    <w:rsid w:val="00B26435"/>
    <w:rsid w:val="00B269B2"/>
    <w:rsid w:val="00B273A6"/>
    <w:rsid w:val="00B275F4"/>
    <w:rsid w:val="00B276D6"/>
    <w:rsid w:val="00B27A66"/>
    <w:rsid w:val="00B27F45"/>
    <w:rsid w:val="00B3228F"/>
    <w:rsid w:val="00B3231E"/>
    <w:rsid w:val="00B329BD"/>
    <w:rsid w:val="00B33D52"/>
    <w:rsid w:val="00B352DE"/>
    <w:rsid w:val="00B36182"/>
    <w:rsid w:val="00B36520"/>
    <w:rsid w:val="00B3665E"/>
    <w:rsid w:val="00B36CF4"/>
    <w:rsid w:val="00B36F24"/>
    <w:rsid w:val="00B376C6"/>
    <w:rsid w:val="00B379F8"/>
    <w:rsid w:val="00B40817"/>
    <w:rsid w:val="00B41B7F"/>
    <w:rsid w:val="00B41FF5"/>
    <w:rsid w:val="00B445DD"/>
    <w:rsid w:val="00B46BFB"/>
    <w:rsid w:val="00B46ED6"/>
    <w:rsid w:val="00B476F2"/>
    <w:rsid w:val="00B4796F"/>
    <w:rsid w:val="00B47B02"/>
    <w:rsid w:val="00B47BF9"/>
    <w:rsid w:val="00B47CEE"/>
    <w:rsid w:val="00B507D7"/>
    <w:rsid w:val="00B50AAF"/>
    <w:rsid w:val="00B5178F"/>
    <w:rsid w:val="00B53388"/>
    <w:rsid w:val="00B53C77"/>
    <w:rsid w:val="00B54B01"/>
    <w:rsid w:val="00B571F4"/>
    <w:rsid w:val="00B5734E"/>
    <w:rsid w:val="00B57E83"/>
    <w:rsid w:val="00B6194C"/>
    <w:rsid w:val="00B61DFC"/>
    <w:rsid w:val="00B62339"/>
    <w:rsid w:val="00B63749"/>
    <w:rsid w:val="00B63D72"/>
    <w:rsid w:val="00B63F09"/>
    <w:rsid w:val="00B6421A"/>
    <w:rsid w:val="00B645FB"/>
    <w:rsid w:val="00B64DA8"/>
    <w:rsid w:val="00B662E1"/>
    <w:rsid w:val="00B668E1"/>
    <w:rsid w:val="00B67CCD"/>
    <w:rsid w:val="00B707C7"/>
    <w:rsid w:val="00B7327F"/>
    <w:rsid w:val="00B73A54"/>
    <w:rsid w:val="00B74513"/>
    <w:rsid w:val="00B745A4"/>
    <w:rsid w:val="00B74FED"/>
    <w:rsid w:val="00B750CB"/>
    <w:rsid w:val="00B775A4"/>
    <w:rsid w:val="00B77A56"/>
    <w:rsid w:val="00B80CCB"/>
    <w:rsid w:val="00B812E2"/>
    <w:rsid w:val="00B827CD"/>
    <w:rsid w:val="00B8336E"/>
    <w:rsid w:val="00B84A71"/>
    <w:rsid w:val="00B856B2"/>
    <w:rsid w:val="00B85885"/>
    <w:rsid w:val="00B85D8C"/>
    <w:rsid w:val="00B86F33"/>
    <w:rsid w:val="00B87A7B"/>
    <w:rsid w:val="00B87D05"/>
    <w:rsid w:val="00B9097B"/>
    <w:rsid w:val="00B9142B"/>
    <w:rsid w:val="00B91968"/>
    <w:rsid w:val="00B91A2D"/>
    <w:rsid w:val="00B91CC7"/>
    <w:rsid w:val="00B91E08"/>
    <w:rsid w:val="00B928CB"/>
    <w:rsid w:val="00B9434B"/>
    <w:rsid w:val="00B957D4"/>
    <w:rsid w:val="00B95AA9"/>
    <w:rsid w:val="00B96428"/>
    <w:rsid w:val="00B96FB9"/>
    <w:rsid w:val="00B9766C"/>
    <w:rsid w:val="00B97A34"/>
    <w:rsid w:val="00BA0963"/>
    <w:rsid w:val="00BA0BED"/>
    <w:rsid w:val="00BA111B"/>
    <w:rsid w:val="00BA1912"/>
    <w:rsid w:val="00BA1915"/>
    <w:rsid w:val="00BA2441"/>
    <w:rsid w:val="00BA26BD"/>
    <w:rsid w:val="00BA285C"/>
    <w:rsid w:val="00BA2ADE"/>
    <w:rsid w:val="00BA346A"/>
    <w:rsid w:val="00BA3B43"/>
    <w:rsid w:val="00BA3CA8"/>
    <w:rsid w:val="00BA3FBD"/>
    <w:rsid w:val="00BA44F1"/>
    <w:rsid w:val="00BA4BAF"/>
    <w:rsid w:val="00BA4EF5"/>
    <w:rsid w:val="00BA5EFE"/>
    <w:rsid w:val="00BA678F"/>
    <w:rsid w:val="00BA7687"/>
    <w:rsid w:val="00BA7B33"/>
    <w:rsid w:val="00BB09D2"/>
    <w:rsid w:val="00BB0F6E"/>
    <w:rsid w:val="00BB1D64"/>
    <w:rsid w:val="00BB1F11"/>
    <w:rsid w:val="00BB1F17"/>
    <w:rsid w:val="00BB231C"/>
    <w:rsid w:val="00BB24A5"/>
    <w:rsid w:val="00BB2E13"/>
    <w:rsid w:val="00BB2F21"/>
    <w:rsid w:val="00BB42A6"/>
    <w:rsid w:val="00BB4D28"/>
    <w:rsid w:val="00BB4E4B"/>
    <w:rsid w:val="00BB5CDC"/>
    <w:rsid w:val="00BB67BC"/>
    <w:rsid w:val="00BB7362"/>
    <w:rsid w:val="00BB77FE"/>
    <w:rsid w:val="00BC05A7"/>
    <w:rsid w:val="00BC193E"/>
    <w:rsid w:val="00BC2171"/>
    <w:rsid w:val="00BC25BB"/>
    <w:rsid w:val="00BC3CD4"/>
    <w:rsid w:val="00BC5845"/>
    <w:rsid w:val="00BC5CD1"/>
    <w:rsid w:val="00BC6E69"/>
    <w:rsid w:val="00BC70CE"/>
    <w:rsid w:val="00BC75D8"/>
    <w:rsid w:val="00BD014F"/>
    <w:rsid w:val="00BD0B8C"/>
    <w:rsid w:val="00BD1C53"/>
    <w:rsid w:val="00BD241F"/>
    <w:rsid w:val="00BD2454"/>
    <w:rsid w:val="00BD2823"/>
    <w:rsid w:val="00BD2CF1"/>
    <w:rsid w:val="00BD48E6"/>
    <w:rsid w:val="00BD6535"/>
    <w:rsid w:val="00BD6C1C"/>
    <w:rsid w:val="00BD6DA0"/>
    <w:rsid w:val="00BD6F43"/>
    <w:rsid w:val="00BD7274"/>
    <w:rsid w:val="00BD7955"/>
    <w:rsid w:val="00BD7F29"/>
    <w:rsid w:val="00BE02B9"/>
    <w:rsid w:val="00BE0499"/>
    <w:rsid w:val="00BE089B"/>
    <w:rsid w:val="00BE0F5E"/>
    <w:rsid w:val="00BE190C"/>
    <w:rsid w:val="00BE1A97"/>
    <w:rsid w:val="00BE2592"/>
    <w:rsid w:val="00BE2B84"/>
    <w:rsid w:val="00BE305E"/>
    <w:rsid w:val="00BE31D3"/>
    <w:rsid w:val="00BE4840"/>
    <w:rsid w:val="00BE49C7"/>
    <w:rsid w:val="00BE54C0"/>
    <w:rsid w:val="00BE5875"/>
    <w:rsid w:val="00BE5C4D"/>
    <w:rsid w:val="00BE74FD"/>
    <w:rsid w:val="00BE7C6B"/>
    <w:rsid w:val="00BF0053"/>
    <w:rsid w:val="00BF10B5"/>
    <w:rsid w:val="00BF14FB"/>
    <w:rsid w:val="00BF1FA5"/>
    <w:rsid w:val="00BF218D"/>
    <w:rsid w:val="00BF29ED"/>
    <w:rsid w:val="00BF2FBA"/>
    <w:rsid w:val="00BF36B0"/>
    <w:rsid w:val="00BF3A4B"/>
    <w:rsid w:val="00BF4186"/>
    <w:rsid w:val="00BF65A5"/>
    <w:rsid w:val="00BF6DBE"/>
    <w:rsid w:val="00BF6F94"/>
    <w:rsid w:val="00BF70ED"/>
    <w:rsid w:val="00BF727E"/>
    <w:rsid w:val="00BF7A53"/>
    <w:rsid w:val="00BF7F85"/>
    <w:rsid w:val="00BF7F89"/>
    <w:rsid w:val="00C003F8"/>
    <w:rsid w:val="00C012D5"/>
    <w:rsid w:val="00C01CD8"/>
    <w:rsid w:val="00C01D05"/>
    <w:rsid w:val="00C01D21"/>
    <w:rsid w:val="00C02146"/>
    <w:rsid w:val="00C029D1"/>
    <w:rsid w:val="00C0345D"/>
    <w:rsid w:val="00C04111"/>
    <w:rsid w:val="00C0412E"/>
    <w:rsid w:val="00C04208"/>
    <w:rsid w:val="00C05F50"/>
    <w:rsid w:val="00C06167"/>
    <w:rsid w:val="00C0645F"/>
    <w:rsid w:val="00C06AC4"/>
    <w:rsid w:val="00C06E48"/>
    <w:rsid w:val="00C06EED"/>
    <w:rsid w:val="00C0772D"/>
    <w:rsid w:val="00C10271"/>
    <w:rsid w:val="00C116F7"/>
    <w:rsid w:val="00C11817"/>
    <w:rsid w:val="00C12859"/>
    <w:rsid w:val="00C14D92"/>
    <w:rsid w:val="00C150FD"/>
    <w:rsid w:val="00C15469"/>
    <w:rsid w:val="00C16342"/>
    <w:rsid w:val="00C208D4"/>
    <w:rsid w:val="00C2167B"/>
    <w:rsid w:val="00C22253"/>
    <w:rsid w:val="00C228DB"/>
    <w:rsid w:val="00C2320A"/>
    <w:rsid w:val="00C23C9A"/>
    <w:rsid w:val="00C23F87"/>
    <w:rsid w:val="00C24FBC"/>
    <w:rsid w:val="00C252E2"/>
    <w:rsid w:val="00C253F7"/>
    <w:rsid w:val="00C25A29"/>
    <w:rsid w:val="00C25A3C"/>
    <w:rsid w:val="00C25EE5"/>
    <w:rsid w:val="00C26395"/>
    <w:rsid w:val="00C26584"/>
    <w:rsid w:val="00C2695B"/>
    <w:rsid w:val="00C26A4D"/>
    <w:rsid w:val="00C270D5"/>
    <w:rsid w:val="00C30D8D"/>
    <w:rsid w:val="00C3121A"/>
    <w:rsid w:val="00C314EC"/>
    <w:rsid w:val="00C31619"/>
    <w:rsid w:val="00C32317"/>
    <w:rsid w:val="00C325B2"/>
    <w:rsid w:val="00C329B1"/>
    <w:rsid w:val="00C33DC2"/>
    <w:rsid w:val="00C33E5E"/>
    <w:rsid w:val="00C33F61"/>
    <w:rsid w:val="00C348EB"/>
    <w:rsid w:val="00C35310"/>
    <w:rsid w:val="00C35EBA"/>
    <w:rsid w:val="00C35EC1"/>
    <w:rsid w:val="00C36829"/>
    <w:rsid w:val="00C368BA"/>
    <w:rsid w:val="00C368DD"/>
    <w:rsid w:val="00C37270"/>
    <w:rsid w:val="00C374EE"/>
    <w:rsid w:val="00C4054B"/>
    <w:rsid w:val="00C40860"/>
    <w:rsid w:val="00C416EF"/>
    <w:rsid w:val="00C420C2"/>
    <w:rsid w:val="00C42285"/>
    <w:rsid w:val="00C42AD6"/>
    <w:rsid w:val="00C43903"/>
    <w:rsid w:val="00C43D27"/>
    <w:rsid w:val="00C44025"/>
    <w:rsid w:val="00C44C2F"/>
    <w:rsid w:val="00C4510E"/>
    <w:rsid w:val="00C451A0"/>
    <w:rsid w:val="00C4572A"/>
    <w:rsid w:val="00C45E1B"/>
    <w:rsid w:val="00C4685A"/>
    <w:rsid w:val="00C46A38"/>
    <w:rsid w:val="00C46AD4"/>
    <w:rsid w:val="00C4710D"/>
    <w:rsid w:val="00C50D65"/>
    <w:rsid w:val="00C518D1"/>
    <w:rsid w:val="00C51BA2"/>
    <w:rsid w:val="00C51C50"/>
    <w:rsid w:val="00C5202B"/>
    <w:rsid w:val="00C524CA"/>
    <w:rsid w:val="00C524FB"/>
    <w:rsid w:val="00C52FB4"/>
    <w:rsid w:val="00C532C8"/>
    <w:rsid w:val="00C540EA"/>
    <w:rsid w:val="00C54D34"/>
    <w:rsid w:val="00C54FB4"/>
    <w:rsid w:val="00C56273"/>
    <w:rsid w:val="00C56511"/>
    <w:rsid w:val="00C60DE3"/>
    <w:rsid w:val="00C614E6"/>
    <w:rsid w:val="00C615CC"/>
    <w:rsid w:val="00C63482"/>
    <w:rsid w:val="00C6365B"/>
    <w:rsid w:val="00C64019"/>
    <w:rsid w:val="00C64538"/>
    <w:rsid w:val="00C64E6D"/>
    <w:rsid w:val="00C64F89"/>
    <w:rsid w:val="00C65174"/>
    <w:rsid w:val="00C658E0"/>
    <w:rsid w:val="00C65C93"/>
    <w:rsid w:val="00C663F7"/>
    <w:rsid w:val="00C66D1C"/>
    <w:rsid w:val="00C67358"/>
    <w:rsid w:val="00C679D0"/>
    <w:rsid w:val="00C70497"/>
    <w:rsid w:val="00C70926"/>
    <w:rsid w:val="00C7126F"/>
    <w:rsid w:val="00C72194"/>
    <w:rsid w:val="00C72229"/>
    <w:rsid w:val="00C724F8"/>
    <w:rsid w:val="00C726D8"/>
    <w:rsid w:val="00C73606"/>
    <w:rsid w:val="00C74379"/>
    <w:rsid w:val="00C74DFE"/>
    <w:rsid w:val="00C7573A"/>
    <w:rsid w:val="00C76244"/>
    <w:rsid w:val="00C764DC"/>
    <w:rsid w:val="00C76C8C"/>
    <w:rsid w:val="00C76D19"/>
    <w:rsid w:val="00C76F09"/>
    <w:rsid w:val="00C772E9"/>
    <w:rsid w:val="00C777F2"/>
    <w:rsid w:val="00C77B48"/>
    <w:rsid w:val="00C77BB2"/>
    <w:rsid w:val="00C806B2"/>
    <w:rsid w:val="00C80B9B"/>
    <w:rsid w:val="00C80CFB"/>
    <w:rsid w:val="00C816F7"/>
    <w:rsid w:val="00C81CF6"/>
    <w:rsid w:val="00C822D7"/>
    <w:rsid w:val="00C8254E"/>
    <w:rsid w:val="00C82638"/>
    <w:rsid w:val="00C82CD3"/>
    <w:rsid w:val="00C83BEB"/>
    <w:rsid w:val="00C83EFC"/>
    <w:rsid w:val="00C84C74"/>
    <w:rsid w:val="00C85231"/>
    <w:rsid w:val="00C854C2"/>
    <w:rsid w:val="00C8563E"/>
    <w:rsid w:val="00C85A83"/>
    <w:rsid w:val="00C85B7F"/>
    <w:rsid w:val="00C8711E"/>
    <w:rsid w:val="00C87DCF"/>
    <w:rsid w:val="00C90270"/>
    <w:rsid w:val="00C904A5"/>
    <w:rsid w:val="00C917CF"/>
    <w:rsid w:val="00C92394"/>
    <w:rsid w:val="00C92734"/>
    <w:rsid w:val="00C92FA0"/>
    <w:rsid w:val="00C932BF"/>
    <w:rsid w:val="00C935B2"/>
    <w:rsid w:val="00C93DC5"/>
    <w:rsid w:val="00C93F8D"/>
    <w:rsid w:val="00C9472D"/>
    <w:rsid w:val="00C94755"/>
    <w:rsid w:val="00C950D9"/>
    <w:rsid w:val="00C957EF"/>
    <w:rsid w:val="00C95A8B"/>
    <w:rsid w:val="00C965D5"/>
    <w:rsid w:val="00C96B82"/>
    <w:rsid w:val="00C96CDC"/>
    <w:rsid w:val="00C97273"/>
    <w:rsid w:val="00C972A8"/>
    <w:rsid w:val="00CA0641"/>
    <w:rsid w:val="00CA07DF"/>
    <w:rsid w:val="00CA0CD2"/>
    <w:rsid w:val="00CA141E"/>
    <w:rsid w:val="00CA1D11"/>
    <w:rsid w:val="00CA1E93"/>
    <w:rsid w:val="00CA1EC5"/>
    <w:rsid w:val="00CA2103"/>
    <w:rsid w:val="00CA25DC"/>
    <w:rsid w:val="00CA3732"/>
    <w:rsid w:val="00CA42DB"/>
    <w:rsid w:val="00CA4BCE"/>
    <w:rsid w:val="00CA55C0"/>
    <w:rsid w:val="00CA57AF"/>
    <w:rsid w:val="00CA5822"/>
    <w:rsid w:val="00CA58FE"/>
    <w:rsid w:val="00CA698B"/>
    <w:rsid w:val="00CA6B53"/>
    <w:rsid w:val="00CA6BCD"/>
    <w:rsid w:val="00CA6D04"/>
    <w:rsid w:val="00CA75B0"/>
    <w:rsid w:val="00CA7702"/>
    <w:rsid w:val="00CA7D53"/>
    <w:rsid w:val="00CA7EDD"/>
    <w:rsid w:val="00CB08CB"/>
    <w:rsid w:val="00CB0BCD"/>
    <w:rsid w:val="00CB0CE5"/>
    <w:rsid w:val="00CB10C3"/>
    <w:rsid w:val="00CB10FD"/>
    <w:rsid w:val="00CB1331"/>
    <w:rsid w:val="00CB1755"/>
    <w:rsid w:val="00CB1E8E"/>
    <w:rsid w:val="00CB268A"/>
    <w:rsid w:val="00CB3343"/>
    <w:rsid w:val="00CB3537"/>
    <w:rsid w:val="00CB3649"/>
    <w:rsid w:val="00CB3D3C"/>
    <w:rsid w:val="00CB4A5C"/>
    <w:rsid w:val="00CB4D7A"/>
    <w:rsid w:val="00CB5492"/>
    <w:rsid w:val="00CB57F6"/>
    <w:rsid w:val="00CB5DE4"/>
    <w:rsid w:val="00CB648E"/>
    <w:rsid w:val="00CB694D"/>
    <w:rsid w:val="00CB6F34"/>
    <w:rsid w:val="00CB7261"/>
    <w:rsid w:val="00CB756A"/>
    <w:rsid w:val="00CB7F40"/>
    <w:rsid w:val="00CC0BEB"/>
    <w:rsid w:val="00CC1238"/>
    <w:rsid w:val="00CC230A"/>
    <w:rsid w:val="00CC27F4"/>
    <w:rsid w:val="00CC38F5"/>
    <w:rsid w:val="00CC3C21"/>
    <w:rsid w:val="00CC467A"/>
    <w:rsid w:val="00CC4A89"/>
    <w:rsid w:val="00CC4BB0"/>
    <w:rsid w:val="00CC507E"/>
    <w:rsid w:val="00CC59AD"/>
    <w:rsid w:val="00CC5BBB"/>
    <w:rsid w:val="00CC67B0"/>
    <w:rsid w:val="00CC7572"/>
    <w:rsid w:val="00CC7625"/>
    <w:rsid w:val="00CC7B61"/>
    <w:rsid w:val="00CD01B8"/>
    <w:rsid w:val="00CD0CB8"/>
    <w:rsid w:val="00CD11EE"/>
    <w:rsid w:val="00CD14FC"/>
    <w:rsid w:val="00CD16D8"/>
    <w:rsid w:val="00CD1939"/>
    <w:rsid w:val="00CD1973"/>
    <w:rsid w:val="00CD2301"/>
    <w:rsid w:val="00CD27B7"/>
    <w:rsid w:val="00CD2AF9"/>
    <w:rsid w:val="00CD2BA6"/>
    <w:rsid w:val="00CD6A82"/>
    <w:rsid w:val="00CD7688"/>
    <w:rsid w:val="00CD79C3"/>
    <w:rsid w:val="00CD7BE7"/>
    <w:rsid w:val="00CE0BE6"/>
    <w:rsid w:val="00CE0C32"/>
    <w:rsid w:val="00CE2414"/>
    <w:rsid w:val="00CE3349"/>
    <w:rsid w:val="00CE388C"/>
    <w:rsid w:val="00CE4225"/>
    <w:rsid w:val="00CE4C13"/>
    <w:rsid w:val="00CE4F98"/>
    <w:rsid w:val="00CE5314"/>
    <w:rsid w:val="00CE574A"/>
    <w:rsid w:val="00CE5D86"/>
    <w:rsid w:val="00CE65B9"/>
    <w:rsid w:val="00CE6B9C"/>
    <w:rsid w:val="00CE6DD7"/>
    <w:rsid w:val="00CF0894"/>
    <w:rsid w:val="00CF0E37"/>
    <w:rsid w:val="00CF17BB"/>
    <w:rsid w:val="00CF1A14"/>
    <w:rsid w:val="00CF1F3B"/>
    <w:rsid w:val="00CF266D"/>
    <w:rsid w:val="00CF2E05"/>
    <w:rsid w:val="00CF4D7B"/>
    <w:rsid w:val="00CF4FAF"/>
    <w:rsid w:val="00CF68A5"/>
    <w:rsid w:val="00D019AB"/>
    <w:rsid w:val="00D01A85"/>
    <w:rsid w:val="00D029C4"/>
    <w:rsid w:val="00D02DA6"/>
    <w:rsid w:val="00D03ED8"/>
    <w:rsid w:val="00D044A5"/>
    <w:rsid w:val="00D046D1"/>
    <w:rsid w:val="00D0487E"/>
    <w:rsid w:val="00D0568D"/>
    <w:rsid w:val="00D05954"/>
    <w:rsid w:val="00D059D7"/>
    <w:rsid w:val="00D062DF"/>
    <w:rsid w:val="00D06BA8"/>
    <w:rsid w:val="00D07678"/>
    <w:rsid w:val="00D103C3"/>
    <w:rsid w:val="00D111F7"/>
    <w:rsid w:val="00D112C2"/>
    <w:rsid w:val="00D11A0E"/>
    <w:rsid w:val="00D12A0D"/>
    <w:rsid w:val="00D12EFB"/>
    <w:rsid w:val="00D13124"/>
    <w:rsid w:val="00D13C92"/>
    <w:rsid w:val="00D13FE1"/>
    <w:rsid w:val="00D1494D"/>
    <w:rsid w:val="00D15001"/>
    <w:rsid w:val="00D1591D"/>
    <w:rsid w:val="00D15BDD"/>
    <w:rsid w:val="00D15DF8"/>
    <w:rsid w:val="00D20EAC"/>
    <w:rsid w:val="00D21CD0"/>
    <w:rsid w:val="00D22B74"/>
    <w:rsid w:val="00D23200"/>
    <w:rsid w:val="00D23591"/>
    <w:rsid w:val="00D23EFB"/>
    <w:rsid w:val="00D23FE8"/>
    <w:rsid w:val="00D244A2"/>
    <w:rsid w:val="00D24B79"/>
    <w:rsid w:val="00D24BC0"/>
    <w:rsid w:val="00D24C83"/>
    <w:rsid w:val="00D25ACE"/>
    <w:rsid w:val="00D25E53"/>
    <w:rsid w:val="00D26922"/>
    <w:rsid w:val="00D26962"/>
    <w:rsid w:val="00D26E1E"/>
    <w:rsid w:val="00D2748C"/>
    <w:rsid w:val="00D2799D"/>
    <w:rsid w:val="00D27ACB"/>
    <w:rsid w:val="00D27DF1"/>
    <w:rsid w:val="00D307D9"/>
    <w:rsid w:val="00D309D2"/>
    <w:rsid w:val="00D310F0"/>
    <w:rsid w:val="00D32087"/>
    <w:rsid w:val="00D32A7D"/>
    <w:rsid w:val="00D32DC3"/>
    <w:rsid w:val="00D3323D"/>
    <w:rsid w:val="00D3347E"/>
    <w:rsid w:val="00D34560"/>
    <w:rsid w:val="00D34CA1"/>
    <w:rsid w:val="00D34FE5"/>
    <w:rsid w:val="00D354AC"/>
    <w:rsid w:val="00D36054"/>
    <w:rsid w:val="00D378ED"/>
    <w:rsid w:val="00D3792D"/>
    <w:rsid w:val="00D37F98"/>
    <w:rsid w:val="00D40D56"/>
    <w:rsid w:val="00D40D8D"/>
    <w:rsid w:val="00D433BE"/>
    <w:rsid w:val="00D43730"/>
    <w:rsid w:val="00D43A7E"/>
    <w:rsid w:val="00D43B6F"/>
    <w:rsid w:val="00D43F6E"/>
    <w:rsid w:val="00D44BBC"/>
    <w:rsid w:val="00D456B5"/>
    <w:rsid w:val="00D4679A"/>
    <w:rsid w:val="00D467C6"/>
    <w:rsid w:val="00D473A3"/>
    <w:rsid w:val="00D4740A"/>
    <w:rsid w:val="00D474F8"/>
    <w:rsid w:val="00D505D4"/>
    <w:rsid w:val="00D50838"/>
    <w:rsid w:val="00D509CB"/>
    <w:rsid w:val="00D514CE"/>
    <w:rsid w:val="00D51F29"/>
    <w:rsid w:val="00D52E24"/>
    <w:rsid w:val="00D53635"/>
    <w:rsid w:val="00D53EAB"/>
    <w:rsid w:val="00D554A2"/>
    <w:rsid w:val="00D55EFD"/>
    <w:rsid w:val="00D56293"/>
    <w:rsid w:val="00D5774F"/>
    <w:rsid w:val="00D57D4D"/>
    <w:rsid w:val="00D57E88"/>
    <w:rsid w:val="00D60B70"/>
    <w:rsid w:val="00D6196B"/>
    <w:rsid w:val="00D62074"/>
    <w:rsid w:val="00D62BA6"/>
    <w:rsid w:val="00D631AB"/>
    <w:rsid w:val="00D635E0"/>
    <w:rsid w:val="00D64E3D"/>
    <w:rsid w:val="00D65135"/>
    <w:rsid w:val="00D65A48"/>
    <w:rsid w:val="00D67093"/>
    <w:rsid w:val="00D670AE"/>
    <w:rsid w:val="00D67D41"/>
    <w:rsid w:val="00D70230"/>
    <w:rsid w:val="00D70B75"/>
    <w:rsid w:val="00D70BD0"/>
    <w:rsid w:val="00D711C3"/>
    <w:rsid w:val="00D71C65"/>
    <w:rsid w:val="00D71D84"/>
    <w:rsid w:val="00D72CDA"/>
    <w:rsid w:val="00D72D17"/>
    <w:rsid w:val="00D72DA0"/>
    <w:rsid w:val="00D73239"/>
    <w:rsid w:val="00D732AD"/>
    <w:rsid w:val="00D7363D"/>
    <w:rsid w:val="00D74B3A"/>
    <w:rsid w:val="00D74F60"/>
    <w:rsid w:val="00D7520E"/>
    <w:rsid w:val="00D75780"/>
    <w:rsid w:val="00D75C67"/>
    <w:rsid w:val="00D7681D"/>
    <w:rsid w:val="00D770CE"/>
    <w:rsid w:val="00D7758E"/>
    <w:rsid w:val="00D77C36"/>
    <w:rsid w:val="00D77FAD"/>
    <w:rsid w:val="00D81587"/>
    <w:rsid w:val="00D816E0"/>
    <w:rsid w:val="00D81887"/>
    <w:rsid w:val="00D82C4C"/>
    <w:rsid w:val="00D82D90"/>
    <w:rsid w:val="00D830C4"/>
    <w:rsid w:val="00D83425"/>
    <w:rsid w:val="00D834B8"/>
    <w:rsid w:val="00D83BA2"/>
    <w:rsid w:val="00D83DF8"/>
    <w:rsid w:val="00D84E59"/>
    <w:rsid w:val="00D84E67"/>
    <w:rsid w:val="00D85526"/>
    <w:rsid w:val="00D8563C"/>
    <w:rsid w:val="00D8634F"/>
    <w:rsid w:val="00D86A61"/>
    <w:rsid w:val="00D90125"/>
    <w:rsid w:val="00D90C69"/>
    <w:rsid w:val="00D90EA7"/>
    <w:rsid w:val="00D9142D"/>
    <w:rsid w:val="00D91AF0"/>
    <w:rsid w:val="00D91B8A"/>
    <w:rsid w:val="00D91C39"/>
    <w:rsid w:val="00D946B4"/>
    <w:rsid w:val="00D95519"/>
    <w:rsid w:val="00D96D35"/>
    <w:rsid w:val="00D9743D"/>
    <w:rsid w:val="00D97568"/>
    <w:rsid w:val="00D9761F"/>
    <w:rsid w:val="00D97B5D"/>
    <w:rsid w:val="00D97E19"/>
    <w:rsid w:val="00DA1FDE"/>
    <w:rsid w:val="00DA23C9"/>
    <w:rsid w:val="00DA2692"/>
    <w:rsid w:val="00DA2726"/>
    <w:rsid w:val="00DA379A"/>
    <w:rsid w:val="00DA3E74"/>
    <w:rsid w:val="00DA5516"/>
    <w:rsid w:val="00DA586B"/>
    <w:rsid w:val="00DA5E9A"/>
    <w:rsid w:val="00DA6DAA"/>
    <w:rsid w:val="00DB05A9"/>
    <w:rsid w:val="00DB07AF"/>
    <w:rsid w:val="00DB0945"/>
    <w:rsid w:val="00DB095B"/>
    <w:rsid w:val="00DB0B0C"/>
    <w:rsid w:val="00DB0BCA"/>
    <w:rsid w:val="00DB1707"/>
    <w:rsid w:val="00DB189A"/>
    <w:rsid w:val="00DB1BBF"/>
    <w:rsid w:val="00DB1DF1"/>
    <w:rsid w:val="00DB2919"/>
    <w:rsid w:val="00DB2939"/>
    <w:rsid w:val="00DB3770"/>
    <w:rsid w:val="00DB396D"/>
    <w:rsid w:val="00DB436D"/>
    <w:rsid w:val="00DB4C21"/>
    <w:rsid w:val="00DB58B2"/>
    <w:rsid w:val="00DB67AB"/>
    <w:rsid w:val="00DB6A0D"/>
    <w:rsid w:val="00DB6D6D"/>
    <w:rsid w:val="00DB6ECF"/>
    <w:rsid w:val="00DB6F8F"/>
    <w:rsid w:val="00DB72D2"/>
    <w:rsid w:val="00DC07D3"/>
    <w:rsid w:val="00DC15EB"/>
    <w:rsid w:val="00DC1D1F"/>
    <w:rsid w:val="00DC1DCB"/>
    <w:rsid w:val="00DC2427"/>
    <w:rsid w:val="00DC27D8"/>
    <w:rsid w:val="00DC29CB"/>
    <w:rsid w:val="00DC2D5A"/>
    <w:rsid w:val="00DC31FD"/>
    <w:rsid w:val="00DC331B"/>
    <w:rsid w:val="00DC3908"/>
    <w:rsid w:val="00DC47E9"/>
    <w:rsid w:val="00DC4F1A"/>
    <w:rsid w:val="00DC50DB"/>
    <w:rsid w:val="00DC50FA"/>
    <w:rsid w:val="00DC53D4"/>
    <w:rsid w:val="00DC5A66"/>
    <w:rsid w:val="00DC5B3E"/>
    <w:rsid w:val="00DC688C"/>
    <w:rsid w:val="00DC6E8F"/>
    <w:rsid w:val="00DC73BC"/>
    <w:rsid w:val="00DC7EC9"/>
    <w:rsid w:val="00DD1AC6"/>
    <w:rsid w:val="00DD2317"/>
    <w:rsid w:val="00DD281C"/>
    <w:rsid w:val="00DD2B7E"/>
    <w:rsid w:val="00DD2F4A"/>
    <w:rsid w:val="00DD30C0"/>
    <w:rsid w:val="00DD32C0"/>
    <w:rsid w:val="00DD32C4"/>
    <w:rsid w:val="00DD34DE"/>
    <w:rsid w:val="00DD39E1"/>
    <w:rsid w:val="00DD3D07"/>
    <w:rsid w:val="00DD4677"/>
    <w:rsid w:val="00DD4721"/>
    <w:rsid w:val="00DD59BD"/>
    <w:rsid w:val="00DD6006"/>
    <w:rsid w:val="00DD6014"/>
    <w:rsid w:val="00DD6911"/>
    <w:rsid w:val="00DD7F32"/>
    <w:rsid w:val="00DE0E15"/>
    <w:rsid w:val="00DE204D"/>
    <w:rsid w:val="00DE20C7"/>
    <w:rsid w:val="00DE2126"/>
    <w:rsid w:val="00DE238A"/>
    <w:rsid w:val="00DE30A7"/>
    <w:rsid w:val="00DE3446"/>
    <w:rsid w:val="00DE3A56"/>
    <w:rsid w:val="00DE3BB1"/>
    <w:rsid w:val="00DE466D"/>
    <w:rsid w:val="00DE5075"/>
    <w:rsid w:val="00DE50AF"/>
    <w:rsid w:val="00DE5A5C"/>
    <w:rsid w:val="00DE5CC0"/>
    <w:rsid w:val="00DE60A9"/>
    <w:rsid w:val="00DE6FAF"/>
    <w:rsid w:val="00DF0178"/>
    <w:rsid w:val="00DF07B1"/>
    <w:rsid w:val="00DF1CE7"/>
    <w:rsid w:val="00DF2369"/>
    <w:rsid w:val="00DF2CC0"/>
    <w:rsid w:val="00DF4444"/>
    <w:rsid w:val="00DF6274"/>
    <w:rsid w:val="00DF6955"/>
    <w:rsid w:val="00DF6C81"/>
    <w:rsid w:val="00DF77B9"/>
    <w:rsid w:val="00DF7AC3"/>
    <w:rsid w:val="00E000A5"/>
    <w:rsid w:val="00E00C9F"/>
    <w:rsid w:val="00E00F5E"/>
    <w:rsid w:val="00E01ABC"/>
    <w:rsid w:val="00E02049"/>
    <w:rsid w:val="00E021C1"/>
    <w:rsid w:val="00E02DFF"/>
    <w:rsid w:val="00E032B6"/>
    <w:rsid w:val="00E03C03"/>
    <w:rsid w:val="00E0434B"/>
    <w:rsid w:val="00E056A9"/>
    <w:rsid w:val="00E05BFD"/>
    <w:rsid w:val="00E05CCB"/>
    <w:rsid w:val="00E05DE0"/>
    <w:rsid w:val="00E06AA7"/>
    <w:rsid w:val="00E07EFF"/>
    <w:rsid w:val="00E117A7"/>
    <w:rsid w:val="00E11D96"/>
    <w:rsid w:val="00E125C8"/>
    <w:rsid w:val="00E12619"/>
    <w:rsid w:val="00E12BA9"/>
    <w:rsid w:val="00E133E1"/>
    <w:rsid w:val="00E14805"/>
    <w:rsid w:val="00E15354"/>
    <w:rsid w:val="00E155FC"/>
    <w:rsid w:val="00E167C4"/>
    <w:rsid w:val="00E16D7A"/>
    <w:rsid w:val="00E214ED"/>
    <w:rsid w:val="00E227BE"/>
    <w:rsid w:val="00E22C4A"/>
    <w:rsid w:val="00E231F6"/>
    <w:rsid w:val="00E23C71"/>
    <w:rsid w:val="00E2424E"/>
    <w:rsid w:val="00E250B2"/>
    <w:rsid w:val="00E25C25"/>
    <w:rsid w:val="00E25F1C"/>
    <w:rsid w:val="00E262A1"/>
    <w:rsid w:val="00E26CEC"/>
    <w:rsid w:val="00E26F8A"/>
    <w:rsid w:val="00E2734E"/>
    <w:rsid w:val="00E302BB"/>
    <w:rsid w:val="00E30F20"/>
    <w:rsid w:val="00E30FDF"/>
    <w:rsid w:val="00E3157E"/>
    <w:rsid w:val="00E325F7"/>
    <w:rsid w:val="00E32FCA"/>
    <w:rsid w:val="00E34255"/>
    <w:rsid w:val="00E34CB2"/>
    <w:rsid w:val="00E35FA5"/>
    <w:rsid w:val="00E36433"/>
    <w:rsid w:val="00E364CD"/>
    <w:rsid w:val="00E367B6"/>
    <w:rsid w:val="00E369AA"/>
    <w:rsid w:val="00E401D1"/>
    <w:rsid w:val="00E40473"/>
    <w:rsid w:val="00E40DAB"/>
    <w:rsid w:val="00E417E6"/>
    <w:rsid w:val="00E4239A"/>
    <w:rsid w:val="00E43238"/>
    <w:rsid w:val="00E4383D"/>
    <w:rsid w:val="00E43ABD"/>
    <w:rsid w:val="00E44028"/>
    <w:rsid w:val="00E455EA"/>
    <w:rsid w:val="00E45BAD"/>
    <w:rsid w:val="00E45D91"/>
    <w:rsid w:val="00E45E81"/>
    <w:rsid w:val="00E46F19"/>
    <w:rsid w:val="00E475C7"/>
    <w:rsid w:val="00E47E19"/>
    <w:rsid w:val="00E512E2"/>
    <w:rsid w:val="00E51DE9"/>
    <w:rsid w:val="00E51F12"/>
    <w:rsid w:val="00E52B61"/>
    <w:rsid w:val="00E5456D"/>
    <w:rsid w:val="00E54787"/>
    <w:rsid w:val="00E548F0"/>
    <w:rsid w:val="00E54DCB"/>
    <w:rsid w:val="00E54E54"/>
    <w:rsid w:val="00E553E5"/>
    <w:rsid w:val="00E55CD4"/>
    <w:rsid w:val="00E561EE"/>
    <w:rsid w:val="00E562FD"/>
    <w:rsid w:val="00E56622"/>
    <w:rsid w:val="00E572FF"/>
    <w:rsid w:val="00E574C5"/>
    <w:rsid w:val="00E578DD"/>
    <w:rsid w:val="00E57C80"/>
    <w:rsid w:val="00E57F1F"/>
    <w:rsid w:val="00E6055A"/>
    <w:rsid w:val="00E605AD"/>
    <w:rsid w:val="00E6062B"/>
    <w:rsid w:val="00E61022"/>
    <w:rsid w:val="00E61284"/>
    <w:rsid w:val="00E61469"/>
    <w:rsid w:val="00E61503"/>
    <w:rsid w:val="00E634DC"/>
    <w:rsid w:val="00E6392F"/>
    <w:rsid w:val="00E6414B"/>
    <w:rsid w:val="00E64778"/>
    <w:rsid w:val="00E65D6F"/>
    <w:rsid w:val="00E65EC0"/>
    <w:rsid w:val="00E6607F"/>
    <w:rsid w:val="00E6752B"/>
    <w:rsid w:val="00E703A1"/>
    <w:rsid w:val="00E70E72"/>
    <w:rsid w:val="00E7151A"/>
    <w:rsid w:val="00E7178E"/>
    <w:rsid w:val="00E73391"/>
    <w:rsid w:val="00E73798"/>
    <w:rsid w:val="00E73FD1"/>
    <w:rsid w:val="00E7470F"/>
    <w:rsid w:val="00E7499B"/>
    <w:rsid w:val="00E74ACF"/>
    <w:rsid w:val="00E75FB8"/>
    <w:rsid w:val="00E76441"/>
    <w:rsid w:val="00E766CB"/>
    <w:rsid w:val="00E76AFC"/>
    <w:rsid w:val="00E770C9"/>
    <w:rsid w:val="00E774DE"/>
    <w:rsid w:val="00E7774B"/>
    <w:rsid w:val="00E778E8"/>
    <w:rsid w:val="00E804B3"/>
    <w:rsid w:val="00E808B5"/>
    <w:rsid w:val="00E82549"/>
    <w:rsid w:val="00E829F2"/>
    <w:rsid w:val="00E83444"/>
    <w:rsid w:val="00E83462"/>
    <w:rsid w:val="00E834AA"/>
    <w:rsid w:val="00E839F8"/>
    <w:rsid w:val="00E84060"/>
    <w:rsid w:val="00E8408F"/>
    <w:rsid w:val="00E84494"/>
    <w:rsid w:val="00E85DE8"/>
    <w:rsid w:val="00E8690C"/>
    <w:rsid w:val="00E87486"/>
    <w:rsid w:val="00E87993"/>
    <w:rsid w:val="00E87C49"/>
    <w:rsid w:val="00E90909"/>
    <w:rsid w:val="00E90C73"/>
    <w:rsid w:val="00E90EB5"/>
    <w:rsid w:val="00E9117D"/>
    <w:rsid w:val="00E91C44"/>
    <w:rsid w:val="00E9264E"/>
    <w:rsid w:val="00E92704"/>
    <w:rsid w:val="00E939A5"/>
    <w:rsid w:val="00E93F08"/>
    <w:rsid w:val="00E95583"/>
    <w:rsid w:val="00E95721"/>
    <w:rsid w:val="00E9576A"/>
    <w:rsid w:val="00E9637E"/>
    <w:rsid w:val="00E9733E"/>
    <w:rsid w:val="00E97BDB"/>
    <w:rsid w:val="00EA00FC"/>
    <w:rsid w:val="00EA020F"/>
    <w:rsid w:val="00EA0890"/>
    <w:rsid w:val="00EA0AC2"/>
    <w:rsid w:val="00EA1036"/>
    <w:rsid w:val="00EA1FD0"/>
    <w:rsid w:val="00EA2016"/>
    <w:rsid w:val="00EA2EC1"/>
    <w:rsid w:val="00EA3542"/>
    <w:rsid w:val="00EA45B8"/>
    <w:rsid w:val="00EA5AC6"/>
    <w:rsid w:val="00EA5B84"/>
    <w:rsid w:val="00EA7372"/>
    <w:rsid w:val="00EA7FC0"/>
    <w:rsid w:val="00EB075F"/>
    <w:rsid w:val="00EB0E29"/>
    <w:rsid w:val="00EB25E7"/>
    <w:rsid w:val="00EB2AA1"/>
    <w:rsid w:val="00EB349C"/>
    <w:rsid w:val="00EB3C7A"/>
    <w:rsid w:val="00EB4EF1"/>
    <w:rsid w:val="00EB5231"/>
    <w:rsid w:val="00EB537A"/>
    <w:rsid w:val="00EB59AD"/>
    <w:rsid w:val="00EB60E1"/>
    <w:rsid w:val="00EB64C2"/>
    <w:rsid w:val="00EB6798"/>
    <w:rsid w:val="00EB68CE"/>
    <w:rsid w:val="00EB71B4"/>
    <w:rsid w:val="00EB7684"/>
    <w:rsid w:val="00EC07E4"/>
    <w:rsid w:val="00EC0932"/>
    <w:rsid w:val="00EC1224"/>
    <w:rsid w:val="00EC12DD"/>
    <w:rsid w:val="00EC1963"/>
    <w:rsid w:val="00EC259D"/>
    <w:rsid w:val="00EC3267"/>
    <w:rsid w:val="00EC3F8A"/>
    <w:rsid w:val="00EC4257"/>
    <w:rsid w:val="00EC456B"/>
    <w:rsid w:val="00EC5CD6"/>
    <w:rsid w:val="00EC60AF"/>
    <w:rsid w:val="00EC6148"/>
    <w:rsid w:val="00EC70C4"/>
    <w:rsid w:val="00EC7A64"/>
    <w:rsid w:val="00ED0850"/>
    <w:rsid w:val="00ED0B30"/>
    <w:rsid w:val="00ED0C29"/>
    <w:rsid w:val="00ED0E7B"/>
    <w:rsid w:val="00ED1323"/>
    <w:rsid w:val="00ED1900"/>
    <w:rsid w:val="00ED1E44"/>
    <w:rsid w:val="00ED1FE4"/>
    <w:rsid w:val="00ED2D1B"/>
    <w:rsid w:val="00ED2DF0"/>
    <w:rsid w:val="00ED3C7A"/>
    <w:rsid w:val="00ED4071"/>
    <w:rsid w:val="00ED4B92"/>
    <w:rsid w:val="00ED508F"/>
    <w:rsid w:val="00ED64EE"/>
    <w:rsid w:val="00ED6AC7"/>
    <w:rsid w:val="00ED6C53"/>
    <w:rsid w:val="00ED78EE"/>
    <w:rsid w:val="00ED7F95"/>
    <w:rsid w:val="00EE00CB"/>
    <w:rsid w:val="00EE02EB"/>
    <w:rsid w:val="00EE186E"/>
    <w:rsid w:val="00EE22BC"/>
    <w:rsid w:val="00EE2DB9"/>
    <w:rsid w:val="00EE3440"/>
    <w:rsid w:val="00EE373B"/>
    <w:rsid w:val="00EE3A66"/>
    <w:rsid w:val="00EE3AA1"/>
    <w:rsid w:val="00EE5D40"/>
    <w:rsid w:val="00EE652B"/>
    <w:rsid w:val="00EE683B"/>
    <w:rsid w:val="00EE6C2D"/>
    <w:rsid w:val="00EE779D"/>
    <w:rsid w:val="00EE7D14"/>
    <w:rsid w:val="00EF103B"/>
    <w:rsid w:val="00EF135C"/>
    <w:rsid w:val="00EF19EC"/>
    <w:rsid w:val="00EF20C4"/>
    <w:rsid w:val="00EF2548"/>
    <w:rsid w:val="00EF2A8D"/>
    <w:rsid w:val="00EF3151"/>
    <w:rsid w:val="00EF4173"/>
    <w:rsid w:val="00EF43C5"/>
    <w:rsid w:val="00EF4598"/>
    <w:rsid w:val="00EF46C3"/>
    <w:rsid w:val="00EF4F5D"/>
    <w:rsid w:val="00EF51F4"/>
    <w:rsid w:val="00EF54F7"/>
    <w:rsid w:val="00EF5585"/>
    <w:rsid w:val="00EF64BC"/>
    <w:rsid w:val="00EF65A7"/>
    <w:rsid w:val="00EF6CBC"/>
    <w:rsid w:val="00EF7079"/>
    <w:rsid w:val="00EF711A"/>
    <w:rsid w:val="00EF7273"/>
    <w:rsid w:val="00F02330"/>
    <w:rsid w:val="00F024BB"/>
    <w:rsid w:val="00F02A77"/>
    <w:rsid w:val="00F03094"/>
    <w:rsid w:val="00F031CD"/>
    <w:rsid w:val="00F04574"/>
    <w:rsid w:val="00F046A8"/>
    <w:rsid w:val="00F0560A"/>
    <w:rsid w:val="00F05803"/>
    <w:rsid w:val="00F05FED"/>
    <w:rsid w:val="00F062C2"/>
    <w:rsid w:val="00F06A6C"/>
    <w:rsid w:val="00F06EF0"/>
    <w:rsid w:val="00F07C80"/>
    <w:rsid w:val="00F07FD1"/>
    <w:rsid w:val="00F102AF"/>
    <w:rsid w:val="00F10889"/>
    <w:rsid w:val="00F108BC"/>
    <w:rsid w:val="00F10902"/>
    <w:rsid w:val="00F10B94"/>
    <w:rsid w:val="00F12A7B"/>
    <w:rsid w:val="00F132D2"/>
    <w:rsid w:val="00F13BF2"/>
    <w:rsid w:val="00F13FE8"/>
    <w:rsid w:val="00F1400F"/>
    <w:rsid w:val="00F1444A"/>
    <w:rsid w:val="00F14FEB"/>
    <w:rsid w:val="00F15212"/>
    <w:rsid w:val="00F1531D"/>
    <w:rsid w:val="00F15BE6"/>
    <w:rsid w:val="00F166A4"/>
    <w:rsid w:val="00F16842"/>
    <w:rsid w:val="00F17D14"/>
    <w:rsid w:val="00F17FEC"/>
    <w:rsid w:val="00F20577"/>
    <w:rsid w:val="00F20704"/>
    <w:rsid w:val="00F20A26"/>
    <w:rsid w:val="00F218A5"/>
    <w:rsid w:val="00F21A82"/>
    <w:rsid w:val="00F21E9D"/>
    <w:rsid w:val="00F22CFF"/>
    <w:rsid w:val="00F22D81"/>
    <w:rsid w:val="00F2324A"/>
    <w:rsid w:val="00F234ED"/>
    <w:rsid w:val="00F23B42"/>
    <w:rsid w:val="00F23CC8"/>
    <w:rsid w:val="00F23E6B"/>
    <w:rsid w:val="00F23F71"/>
    <w:rsid w:val="00F24CF7"/>
    <w:rsid w:val="00F2557D"/>
    <w:rsid w:val="00F256D7"/>
    <w:rsid w:val="00F258F4"/>
    <w:rsid w:val="00F26466"/>
    <w:rsid w:val="00F26822"/>
    <w:rsid w:val="00F31124"/>
    <w:rsid w:val="00F314BC"/>
    <w:rsid w:val="00F3189B"/>
    <w:rsid w:val="00F31C8C"/>
    <w:rsid w:val="00F32C01"/>
    <w:rsid w:val="00F33846"/>
    <w:rsid w:val="00F33D2B"/>
    <w:rsid w:val="00F33EB2"/>
    <w:rsid w:val="00F342F7"/>
    <w:rsid w:val="00F34730"/>
    <w:rsid w:val="00F34D86"/>
    <w:rsid w:val="00F352A4"/>
    <w:rsid w:val="00F35479"/>
    <w:rsid w:val="00F35596"/>
    <w:rsid w:val="00F35FBE"/>
    <w:rsid w:val="00F36133"/>
    <w:rsid w:val="00F36A63"/>
    <w:rsid w:val="00F36D63"/>
    <w:rsid w:val="00F37471"/>
    <w:rsid w:val="00F375EA"/>
    <w:rsid w:val="00F3767B"/>
    <w:rsid w:val="00F4060A"/>
    <w:rsid w:val="00F4084E"/>
    <w:rsid w:val="00F40883"/>
    <w:rsid w:val="00F40C27"/>
    <w:rsid w:val="00F41121"/>
    <w:rsid w:val="00F41B3B"/>
    <w:rsid w:val="00F42206"/>
    <w:rsid w:val="00F42F09"/>
    <w:rsid w:val="00F43207"/>
    <w:rsid w:val="00F4436A"/>
    <w:rsid w:val="00F449D4"/>
    <w:rsid w:val="00F44EDF"/>
    <w:rsid w:val="00F45FA6"/>
    <w:rsid w:val="00F461BC"/>
    <w:rsid w:val="00F4672B"/>
    <w:rsid w:val="00F4721E"/>
    <w:rsid w:val="00F50328"/>
    <w:rsid w:val="00F5074E"/>
    <w:rsid w:val="00F5147C"/>
    <w:rsid w:val="00F521E3"/>
    <w:rsid w:val="00F529F8"/>
    <w:rsid w:val="00F531A1"/>
    <w:rsid w:val="00F53525"/>
    <w:rsid w:val="00F53779"/>
    <w:rsid w:val="00F539A1"/>
    <w:rsid w:val="00F539C8"/>
    <w:rsid w:val="00F5569A"/>
    <w:rsid w:val="00F55BB6"/>
    <w:rsid w:val="00F55D71"/>
    <w:rsid w:val="00F5629D"/>
    <w:rsid w:val="00F56A75"/>
    <w:rsid w:val="00F57BA6"/>
    <w:rsid w:val="00F60942"/>
    <w:rsid w:val="00F61412"/>
    <w:rsid w:val="00F627B5"/>
    <w:rsid w:val="00F63519"/>
    <w:rsid w:val="00F636EB"/>
    <w:rsid w:val="00F6455D"/>
    <w:rsid w:val="00F64620"/>
    <w:rsid w:val="00F64CC8"/>
    <w:rsid w:val="00F64DBD"/>
    <w:rsid w:val="00F654F0"/>
    <w:rsid w:val="00F65537"/>
    <w:rsid w:val="00F65588"/>
    <w:rsid w:val="00F65EE9"/>
    <w:rsid w:val="00F66649"/>
    <w:rsid w:val="00F67B35"/>
    <w:rsid w:val="00F67C97"/>
    <w:rsid w:val="00F70D16"/>
    <w:rsid w:val="00F70F82"/>
    <w:rsid w:val="00F72159"/>
    <w:rsid w:val="00F72446"/>
    <w:rsid w:val="00F7315E"/>
    <w:rsid w:val="00F739DB"/>
    <w:rsid w:val="00F73F51"/>
    <w:rsid w:val="00F73FD0"/>
    <w:rsid w:val="00F74099"/>
    <w:rsid w:val="00F7470D"/>
    <w:rsid w:val="00F74E05"/>
    <w:rsid w:val="00F755D3"/>
    <w:rsid w:val="00F759AB"/>
    <w:rsid w:val="00F759F0"/>
    <w:rsid w:val="00F75E57"/>
    <w:rsid w:val="00F76586"/>
    <w:rsid w:val="00F778FC"/>
    <w:rsid w:val="00F77A3B"/>
    <w:rsid w:val="00F805E5"/>
    <w:rsid w:val="00F807BF"/>
    <w:rsid w:val="00F8093E"/>
    <w:rsid w:val="00F83200"/>
    <w:rsid w:val="00F8327E"/>
    <w:rsid w:val="00F835B8"/>
    <w:rsid w:val="00F83B0B"/>
    <w:rsid w:val="00F83E9F"/>
    <w:rsid w:val="00F84EB2"/>
    <w:rsid w:val="00F84EC0"/>
    <w:rsid w:val="00F85CD0"/>
    <w:rsid w:val="00F860A3"/>
    <w:rsid w:val="00F8699F"/>
    <w:rsid w:val="00F86F1E"/>
    <w:rsid w:val="00F87FC1"/>
    <w:rsid w:val="00F901FA"/>
    <w:rsid w:val="00F9044C"/>
    <w:rsid w:val="00F90C20"/>
    <w:rsid w:val="00F91665"/>
    <w:rsid w:val="00F923B9"/>
    <w:rsid w:val="00F92656"/>
    <w:rsid w:val="00F926A8"/>
    <w:rsid w:val="00F927E7"/>
    <w:rsid w:val="00F92C14"/>
    <w:rsid w:val="00F92C1C"/>
    <w:rsid w:val="00F936FD"/>
    <w:rsid w:val="00F93944"/>
    <w:rsid w:val="00F952AC"/>
    <w:rsid w:val="00F95BEB"/>
    <w:rsid w:val="00F95F4B"/>
    <w:rsid w:val="00F961EE"/>
    <w:rsid w:val="00F965C5"/>
    <w:rsid w:val="00F9686A"/>
    <w:rsid w:val="00F96E75"/>
    <w:rsid w:val="00F97073"/>
    <w:rsid w:val="00F97200"/>
    <w:rsid w:val="00F97A70"/>
    <w:rsid w:val="00FA04D0"/>
    <w:rsid w:val="00FA07F9"/>
    <w:rsid w:val="00FA0F24"/>
    <w:rsid w:val="00FA1439"/>
    <w:rsid w:val="00FA17E0"/>
    <w:rsid w:val="00FA237B"/>
    <w:rsid w:val="00FA2727"/>
    <w:rsid w:val="00FA3F05"/>
    <w:rsid w:val="00FA40BF"/>
    <w:rsid w:val="00FA4C19"/>
    <w:rsid w:val="00FA4F1E"/>
    <w:rsid w:val="00FA598B"/>
    <w:rsid w:val="00FA6161"/>
    <w:rsid w:val="00FA6A21"/>
    <w:rsid w:val="00FB09DA"/>
    <w:rsid w:val="00FB0BF8"/>
    <w:rsid w:val="00FB196F"/>
    <w:rsid w:val="00FB1F70"/>
    <w:rsid w:val="00FB3299"/>
    <w:rsid w:val="00FB4EB0"/>
    <w:rsid w:val="00FB4FAB"/>
    <w:rsid w:val="00FB513F"/>
    <w:rsid w:val="00FB62BB"/>
    <w:rsid w:val="00FB6533"/>
    <w:rsid w:val="00FB6782"/>
    <w:rsid w:val="00FB706F"/>
    <w:rsid w:val="00FC0117"/>
    <w:rsid w:val="00FC09A6"/>
    <w:rsid w:val="00FC0B32"/>
    <w:rsid w:val="00FC0B3D"/>
    <w:rsid w:val="00FC0F5A"/>
    <w:rsid w:val="00FC1A38"/>
    <w:rsid w:val="00FC2074"/>
    <w:rsid w:val="00FC2560"/>
    <w:rsid w:val="00FC31DA"/>
    <w:rsid w:val="00FC38FD"/>
    <w:rsid w:val="00FC4030"/>
    <w:rsid w:val="00FC47CF"/>
    <w:rsid w:val="00FC4D83"/>
    <w:rsid w:val="00FC58E6"/>
    <w:rsid w:val="00FC5CCD"/>
    <w:rsid w:val="00FC62E8"/>
    <w:rsid w:val="00FC6659"/>
    <w:rsid w:val="00FC6A4F"/>
    <w:rsid w:val="00FC7513"/>
    <w:rsid w:val="00FC7699"/>
    <w:rsid w:val="00FD0F53"/>
    <w:rsid w:val="00FD1148"/>
    <w:rsid w:val="00FD1AF0"/>
    <w:rsid w:val="00FD383C"/>
    <w:rsid w:val="00FD3846"/>
    <w:rsid w:val="00FD4C00"/>
    <w:rsid w:val="00FD5C44"/>
    <w:rsid w:val="00FD62E0"/>
    <w:rsid w:val="00FD70B9"/>
    <w:rsid w:val="00FD76A8"/>
    <w:rsid w:val="00FD7BCC"/>
    <w:rsid w:val="00FE05AE"/>
    <w:rsid w:val="00FE13B3"/>
    <w:rsid w:val="00FE1F44"/>
    <w:rsid w:val="00FE26F5"/>
    <w:rsid w:val="00FE28C8"/>
    <w:rsid w:val="00FE2F34"/>
    <w:rsid w:val="00FE31C6"/>
    <w:rsid w:val="00FE3C71"/>
    <w:rsid w:val="00FE3F3B"/>
    <w:rsid w:val="00FE457A"/>
    <w:rsid w:val="00FE4804"/>
    <w:rsid w:val="00FE4CC7"/>
    <w:rsid w:val="00FE5A0D"/>
    <w:rsid w:val="00FE65E1"/>
    <w:rsid w:val="00FE7789"/>
    <w:rsid w:val="00FE7E72"/>
    <w:rsid w:val="00FF0876"/>
    <w:rsid w:val="00FF0CF2"/>
    <w:rsid w:val="00FF0F7F"/>
    <w:rsid w:val="00FF1B6F"/>
    <w:rsid w:val="00FF2A44"/>
    <w:rsid w:val="00FF2A6D"/>
    <w:rsid w:val="00FF2C5E"/>
    <w:rsid w:val="00FF304F"/>
    <w:rsid w:val="00FF37E0"/>
    <w:rsid w:val="00FF3D89"/>
    <w:rsid w:val="00FF44EA"/>
    <w:rsid w:val="00FF4E4B"/>
    <w:rsid w:val="00FF5B04"/>
    <w:rsid w:val="00FF5E81"/>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5185">
      <o:colormenu v:ext="edit" fillcolor="none" strokecolor="#c00000"/>
    </o:shapedefaults>
    <o:shapelayout v:ext="edit">
      <o:idmap v:ext="edit" data="1"/>
    </o:shapelayout>
  </w:shapeDefaults>
  <w:decimalSymbol w:val="."/>
  <w:listSeparator w:val=","/>
  <w14:docId w14:val="22C02595"/>
  <w15:docId w15:val="{F2820C3D-2042-4402-8A57-D21ECA74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788"/>
    <w:pPr>
      <w:spacing w:after="200"/>
    </w:pPr>
    <w:rPr>
      <w:sz w:val="22"/>
      <w:szCs w:val="22"/>
    </w:rPr>
  </w:style>
  <w:style w:type="paragraph" w:styleId="Heading1">
    <w:name w:val="heading 1"/>
    <w:basedOn w:val="Normal"/>
    <w:next w:val="Normal"/>
    <w:link w:val="Heading1Char"/>
    <w:qFormat/>
    <w:rsid w:val="00CB268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15213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503FB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68A"/>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1B00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03E"/>
    <w:rPr>
      <w:rFonts w:ascii="Tahoma" w:hAnsi="Tahoma" w:cs="Tahoma"/>
      <w:sz w:val="16"/>
      <w:szCs w:val="16"/>
    </w:rPr>
  </w:style>
  <w:style w:type="paragraph" w:styleId="Header">
    <w:name w:val="header"/>
    <w:basedOn w:val="Normal"/>
    <w:link w:val="HeaderChar"/>
    <w:uiPriority w:val="99"/>
    <w:unhideWhenUsed/>
    <w:rsid w:val="00DC3908"/>
    <w:pPr>
      <w:tabs>
        <w:tab w:val="center" w:pos="4680"/>
        <w:tab w:val="right" w:pos="9360"/>
      </w:tabs>
      <w:spacing w:after="0"/>
    </w:pPr>
    <w:rPr>
      <w:noProof/>
    </w:rPr>
  </w:style>
  <w:style w:type="character" w:customStyle="1" w:styleId="HeaderChar">
    <w:name w:val="Header Char"/>
    <w:basedOn w:val="DefaultParagraphFont"/>
    <w:link w:val="Header"/>
    <w:uiPriority w:val="99"/>
    <w:rsid w:val="00DC3908"/>
    <w:rPr>
      <w:noProof/>
    </w:rPr>
  </w:style>
  <w:style w:type="paragraph" w:styleId="Footer">
    <w:name w:val="footer"/>
    <w:basedOn w:val="Normal"/>
    <w:link w:val="FooterChar"/>
    <w:uiPriority w:val="99"/>
    <w:unhideWhenUsed/>
    <w:rsid w:val="00D509CB"/>
    <w:pPr>
      <w:tabs>
        <w:tab w:val="center" w:pos="4680"/>
        <w:tab w:val="right" w:pos="9360"/>
      </w:tabs>
      <w:spacing w:after="0"/>
    </w:pPr>
  </w:style>
  <w:style w:type="character" w:customStyle="1" w:styleId="FooterChar">
    <w:name w:val="Footer Char"/>
    <w:basedOn w:val="DefaultParagraphFont"/>
    <w:link w:val="Footer"/>
    <w:uiPriority w:val="99"/>
    <w:rsid w:val="00D509CB"/>
  </w:style>
  <w:style w:type="paragraph" w:styleId="ListParagraph">
    <w:name w:val="List Paragraph"/>
    <w:basedOn w:val="Normal"/>
    <w:uiPriority w:val="34"/>
    <w:qFormat/>
    <w:rsid w:val="00550507"/>
    <w:pPr>
      <w:ind w:left="720"/>
      <w:contextualSpacing/>
    </w:pPr>
  </w:style>
  <w:style w:type="table" w:styleId="TableGrid">
    <w:name w:val="Table Grid"/>
    <w:basedOn w:val="TableNormal"/>
    <w:uiPriority w:val="59"/>
    <w:rsid w:val="00911A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939A5"/>
    <w:rPr>
      <w:color w:val="0000FF"/>
      <w:u w:val="single"/>
    </w:rPr>
  </w:style>
  <w:style w:type="paragraph" w:styleId="BodyText">
    <w:name w:val="Body Text"/>
    <w:basedOn w:val="Normal"/>
    <w:link w:val="BodyTextChar"/>
    <w:semiHidden/>
    <w:rsid w:val="00BB1F17"/>
    <w:pPr>
      <w:spacing w:after="0"/>
    </w:pPr>
    <w:rPr>
      <w:rFonts w:ascii="Times New Roman" w:eastAsia="Times New Roman" w:hAnsi="Times New Roman"/>
      <w:b/>
      <w:sz w:val="20"/>
      <w:szCs w:val="20"/>
    </w:rPr>
  </w:style>
  <w:style w:type="character" w:customStyle="1" w:styleId="BodyTextChar">
    <w:name w:val="Body Text Char"/>
    <w:basedOn w:val="DefaultParagraphFont"/>
    <w:link w:val="BodyText"/>
    <w:semiHidden/>
    <w:rsid w:val="00BB1F17"/>
    <w:rPr>
      <w:rFonts w:ascii="Times New Roman" w:eastAsia="Times New Roman" w:hAnsi="Times New Roman" w:cs="Times New Roman"/>
      <w:b/>
      <w:sz w:val="20"/>
      <w:szCs w:val="20"/>
    </w:rPr>
  </w:style>
  <w:style w:type="paragraph" w:styleId="FootnoteText">
    <w:name w:val="footnote text"/>
    <w:basedOn w:val="Normal"/>
    <w:link w:val="FootnoteTextChar"/>
    <w:semiHidden/>
    <w:rsid w:val="00BB1F17"/>
    <w:pPr>
      <w:spacing w:after="0"/>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BB1F17"/>
    <w:rPr>
      <w:rFonts w:ascii="Times New Roman" w:eastAsia="Times New Roman" w:hAnsi="Times New Roman" w:cs="Times New Roman"/>
      <w:sz w:val="20"/>
      <w:szCs w:val="20"/>
    </w:rPr>
  </w:style>
  <w:style w:type="character" w:styleId="FootnoteReference">
    <w:name w:val="footnote reference"/>
    <w:basedOn w:val="DefaultParagraphFont"/>
    <w:semiHidden/>
    <w:rsid w:val="00BB1F17"/>
    <w:rPr>
      <w:vertAlign w:val="superscript"/>
    </w:rPr>
  </w:style>
  <w:style w:type="paragraph" w:styleId="EndnoteText">
    <w:name w:val="endnote text"/>
    <w:basedOn w:val="Normal"/>
    <w:link w:val="EndnoteTextChar"/>
    <w:semiHidden/>
    <w:rsid w:val="0041669F"/>
    <w:pPr>
      <w:spacing w:after="0"/>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41669F"/>
    <w:rPr>
      <w:rFonts w:ascii="Times New Roman" w:eastAsia="Times New Roman" w:hAnsi="Times New Roman" w:cs="Times New Roman"/>
      <w:sz w:val="20"/>
      <w:szCs w:val="20"/>
    </w:rPr>
  </w:style>
  <w:style w:type="character" w:styleId="EndnoteReference">
    <w:name w:val="endnote reference"/>
    <w:basedOn w:val="DefaultParagraphFont"/>
    <w:semiHidden/>
    <w:rsid w:val="0041669F"/>
    <w:rPr>
      <w:vertAlign w:val="superscript"/>
    </w:rPr>
  </w:style>
  <w:style w:type="paragraph" w:styleId="NoSpacing">
    <w:name w:val="No Spacing"/>
    <w:link w:val="NoSpacingChar"/>
    <w:uiPriority w:val="1"/>
    <w:qFormat/>
    <w:rsid w:val="00C764DC"/>
    <w:rPr>
      <w:rFonts w:eastAsia="Times New Roman"/>
      <w:sz w:val="22"/>
      <w:szCs w:val="22"/>
    </w:rPr>
  </w:style>
  <w:style w:type="character" w:customStyle="1" w:styleId="NoSpacingChar">
    <w:name w:val="No Spacing Char"/>
    <w:basedOn w:val="DefaultParagraphFont"/>
    <w:link w:val="NoSpacing"/>
    <w:uiPriority w:val="1"/>
    <w:rsid w:val="00C764DC"/>
    <w:rPr>
      <w:rFonts w:eastAsia="Times New Roman"/>
      <w:sz w:val="22"/>
      <w:szCs w:val="22"/>
      <w:lang w:val="en-US" w:eastAsia="en-US" w:bidi="ar-SA"/>
    </w:rPr>
  </w:style>
  <w:style w:type="paragraph" w:customStyle="1" w:styleId="Style">
    <w:name w:val="Style"/>
    <w:rsid w:val="00856128"/>
    <w:pPr>
      <w:widowControl w:val="0"/>
      <w:autoSpaceDE w:val="0"/>
      <w:autoSpaceDN w:val="0"/>
      <w:adjustRightInd w:val="0"/>
    </w:pPr>
    <w:rPr>
      <w:rFonts w:ascii="Times New Roman" w:eastAsia="Times New Roman" w:hAnsi="Times New Roman"/>
      <w:sz w:val="24"/>
      <w:szCs w:val="24"/>
    </w:rPr>
  </w:style>
  <w:style w:type="paragraph" w:styleId="BodyText2">
    <w:name w:val="Body Text 2"/>
    <w:basedOn w:val="Normal"/>
    <w:link w:val="BodyText2Char"/>
    <w:uiPriority w:val="99"/>
    <w:unhideWhenUsed/>
    <w:rsid w:val="0074581D"/>
    <w:pPr>
      <w:spacing w:after="120" w:line="480" w:lineRule="auto"/>
    </w:pPr>
  </w:style>
  <w:style w:type="character" w:customStyle="1" w:styleId="BodyText2Char">
    <w:name w:val="Body Text 2 Char"/>
    <w:basedOn w:val="DefaultParagraphFont"/>
    <w:link w:val="BodyText2"/>
    <w:uiPriority w:val="99"/>
    <w:rsid w:val="0074581D"/>
  </w:style>
  <w:style w:type="paragraph" w:styleId="Title">
    <w:name w:val="Title"/>
    <w:basedOn w:val="Normal"/>
    <w:link w:val="TitleChar"/>
    <w:qFormat/>
    <w:rsid w:val="0074581D"/>
    <w:pPr>
      <w:spacing w:after="0"/>
      <w:jc w:val="center"/>
    </w:pPr>
    <w:rPr>
      <w:rFonts w:ascii="Times New Roman" w:eastAsia="Times New Roman" w:hAnsi="Times New Roman"/>
      <w:b/>
      <w:bCs/>
      <w:i/>
      <w:iCs/>
      <w:sz w:val="36"/>
      <w:szCs w:val="24"/>
      <w:u w:val="single"/>
    </w:rPr>
  </w:style>
  <w:style w:type="character" w:customStyle="1" w:styleId="TitleChar">
    <w:name w:val="Title Char"/>
    <w:basedOn w:val="DefaultParagraphFont"/>
    <w:link w:val="Title"/>
    <w:rsid w:val="0074581D"/>
    <w:rPr>
      <w:rFonts w:ascii="Times New Roman" w:eastAsia="Times New Roman" w:hAnsi="Times New Roman" w:cs="Times New Roman"/>
      <w:b/>
      <w:bCs/>
      <w:i/>
      <w:iCs/>
      <w:sz w:val="36"/>
      <w:szCs w:val="24"/>
      <w:u w:val="single"/>
    </w:rPr>
  </w:style>
  <w:style w:type="character" w:customStyle="1" w:styleId="yshortcuts">
    <w:name w:val="yshortcuts"/>
    <w:basedOn w:val="DefaultParagraphFont"/>
    <w:rsid w:val="00C94755"/>
  </w:style>
  <w:style w:type="character" w:customStyle="1" w:styleId="Heading2Char">
    <w:name w:val="Heading 2 Char"/>
    <w:basedOn w:val="DefaultParagraphFont"/>
    <w:link w:val="Heading2"/>
    <w:uiPriority w:val="9"/>
    <w:semiHidden/>
    <w:rsid w:val="0015213D"/>
    <w:rPr>
      <w:rFonts w:ascii="Cambria" w:eastAsia="Times New Roman" w:hAnsi="Cambria" w:cs="Times New Roman"/>
      <w:b/>
      <w:bCs/>
      <w:i/>
      <w:iCs/>
      <w:sz w:val="28"/>
      <w:szCs w:val="28"/>
    </w:rPr>
  </w:style>
  <w:style w:type="paragraph" w:styleId="Caption">
    <w:name w:val="caption"/>
    <w:basedOn w:val="Normal"/>
    <w:next w:val="Normal"/>
    <w:uiPriority w:val="35"/>
    <w:qFormat/>
    <w:rsid w:val="006A36A6"/>
    <w:rPr>
      <w:b/>
      <w:bCs/>
      <w:sz w:val="20"/>
      <w:szCs w:val="20"/>
    </w:rPr>
  </w:style>
  <w:style w:type="character" w:customStyle="1" w:styleId="Heading3Char">
    <w:name w:val="Heading 3 Char"/>
    <w:basedOn w:val="DefaultParagraphFont"/>
    <w:link w:val="Heading3"/>
    <w:uiPriority w:val="9"/>
    <w:rsid w:val="00503FB6"/>
    <w:rPr>
      <w:rFonts w:ascii="Cambria" w:eastAsia="Times New Roman" w:hAnsi="Cambria" w:cs="Times New Roman"/>
      <w:b/>
      <w:bCs/>
      <w:sz w:val="26"/>
      <w:szCs w:val="26"/>
    </w:rPr>
  </w:style>
  <w:style w:type="paragraph" w:styleId="Subtitle">
    <w:name w:val="Subtitle"/>
    <w:basedOn w:val="Normal"/>
    <w:link w:val="SubtitleChar"/>
    <w:qFormat/>
    <w:rsid w:val="00503FB6"/>
    <w:pPr>
      <w:spacing w:after="0"/>
      <w:jc w:val="center"/>
    </w:pPr>
    <w:rPr>
      <w:rFonts w:ascii="Times New Roman" w:eastAsia="Times New Roman" w:hAnsi="Times New Roman"/>
      <w:b/>
      <w:bCs/>
      <w:i/>
      <w:iCs/>
      <w:sz w:val="28"/>
      <w:szCs w:val="24"/>
    </w:rPr>
  </w:style>
  <w:style w:type="character" w:customStyle="1" w:styleId="SubtitleChar">
    <w:name w:val="Subtitle Char"/>
    <w:basedOn w:val="DefaultParagraphFont"/>
    <w:link w:val="Subtitle"/>
    <w:rsid w:val="00503FB6"/>
    <w:rPr>
      <w:rFonts w:ascii="Times New Roman" w:eastAsia="Times New Roman" w:hAnsi="Times New Roman"/>
      <w:b/>
      <w:bCs/>
      <w:i/>
      <w:iCs/>
      <w:sz w:val="28"/>
      <w:szCs w:val="24"/>
    </w:rPr>
  </w:style>
  <w:style w:type="paragraph" w:styleId="NormalWeb">
    <w:name w:val="Normal (Web)"/>
    <w:basedOn w:val="Normal"/>
    <w:uiPriority w:val="99"/>
    <w:unhideWhenUsed/>
    <w:rsid w:val="00EC1224"/>
    <w:pPr>
      <w:spacing w:before="100" w:beforeAutospacing="1" w:after="100" w:afterAutospacing="1"/>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EC1224"/>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12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C1224"/>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1224"/>
    <w:rPr>
      <w:rFonts w:ascii="Arial" w:eastAsia="Times New Roman" w:hAnsi="Arial" w:cs="Arial"/>
      <w:vanish/>
      <w:sz w:val="16"/>
      <w:szCs w:val="16"/>
    </w:rPr>
  </w:style>
  <w:style w:type="character" w:customStyle="1" w:styleId="offscreen">
    <w:name w:val="offscreen"/>
    <w:basedOn w:val="DefaultParagraphFont"/>
    <w:rsid w:val="00EC1224"/>
  </w:style>
  <w:style w:type="character" w:styleId="Strong">
    <w:name w:val="Strong"/>
    <w:basedOn w:val="DefaultParagraphFont"/>
    <w:uiPriority w:val="22"/>
    <w:qFormat/>
    <w:rsid w:val="00443A9A"/>
    <w:rPr>
      <w:b/>
      <w:bCs/>
    </w:rPr>
  </w:style>
  <w:style w:type="character" w:styleId="Emphasis">
    <w:name w:val="Emphasis"/>
    <w:basedOn w:val="DefaultParagraphFont"/>
    <w:qFormat/>
    <w:rsid w:val="00443A9A"/>
    <w:rPr>
      <w:i/>
      <w:iCs/>
    </w:rPr>
  </w:style>
  <w:style w:type="paragraph" w:styleId="PlainText">
    <w:name w:val="Plain Text"/>
    <w:basedOn w:val="Normal"/>
    <w:link w:val="PlainTextChar"/>
    <w:rsid w:val="00E578DD"/>
    <w:pPr>
      <w:spacing w:after="0"/>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E578DD"/>
    <w:rPr>
      <w:rFonts w:ascii="Courier New" w:eastAsia="Times New Roman" w:hAnsi="Courier New" w:cs="Courier New"/>
      <w:color w:val="000000"/>
    </w:rPr>
  </w:style>
  <w:style w:type="paragraph" w:styleId="BodyTextIndent">
    <w:name w:val="Body Text Indent"/>
    <w:basedOn w:val="Normal"/>
    <w:link w:val="BodyTextIndentChar"/>
    <w:uiPriority w:val="99"/>
    <w:semiHidden/>
    <w:unhideWhenUsed/>
    <w:rsid w:val="00D70B75"/>
    <w:pPr>
      <w:spacing w:after="120"/>
      <w:ind w:left="360"/>
    </w:pPr>
  </w:style>
  <w:style w:type="character" w:customStyle="1" w:styleId="BodyTextIndentChar">
    <w:name w:val="Body Text Indent Char"/>
    <w:basedOn w:val="DefaultParagraphFont"/>
    <w:link w:val="BodyTextIndent"/>
    <w:uiPriority w:val="99"/>
    <w:semiHidden/>
    <w:rsid w:val="00D70B75"/>
    <w:rPr>
      <w:sz w:val="22"/>
      <w:szCs w:val="22"/>
    </w:rPr>
  </w:style>
  <w:style w:type="paragraph" w:customStyle="1" w:styleId="Default">
    <w:name w:val="Default"/>
    <w:rsid w:val="007B7313"/>
    <w:pPr>
      <w:autoSpaceDE w:val="0"/>
      <w:autoSpaceDN w:val="0"/>
      <w:adjustRightInd w:val="0"/>
    </w:pPr>
    <w:rPr>
      <w:rFonts w:ascii="Times New Roman" w:hAnsi="Times New Roman"/>
      <w:color w:val="000000"/>
      <w:sz w:val="24"/>
      <w:szCs w:val="24"/>
    </w:rPr>
  </w:style>
  <w:style w:type="paragraph" w:customStyle="1" w:styleId="Body">
    <w:name w:val="Body"/>
    <w:rsid w:val="007563B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Hyperlink"/>
    <w:rsid w:val="007563B8"/>
    <w:rPr>
      <w:color w:val="0000FF"/>
      <w:u w:val="single"/>
    </w:rPr>
  </w:style>
  <w:style w:type="character" w:customStyle="1" w:styleId="apple-tab-span">
    <w:name w:val="apple-tab-span"/>
    <w:basedOn w:val="DefaultParagraphFont"/>
    <w:rsid w:val="00AB669A"/>
  </w:style>
  <w:style w:type="character" w:customStyle="1" w:styleId="slideshowsubcaption-txt2">
    <w:name w:val="slideshow_subcaption-txt2"/>
    <w:basedOn w:val="DefaultParagraphFont"/>
    <w:rsid w:val="00F90C20"/>
  </w:style>
  <w:style w:type="character" w:customStyle="1" w:styleId="gmail-m-7910376003731551531m-1877286690354762512m836818337583580733gmail-il">
    <w:name w:val="gmail-m_-7910376003731551531m_-1877286690354762512m_836818337583580733gmail-il"/>
    <w:basedOn w:val="DefaultParagraphFont"/>
    <w:rsid w:val="00DA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166">
      <w:bodyDiv w:val="1"/>
      <w:marLeft w:val="0"/>
      <w:marRight w:val="0"/>
      <w:marTop w:val="0"/>
      <w:marBottom w:val="0"/>
      <w:divBdr>
        <w:top w:val="none" w:sz="0" w:space="0" w:color="auto"/>
        <w:left w:val="none" w:sz="0" w:space="0" w:color="auto"/>
        <w:bottom w:val="none" w:sz="0" w:space="0" w:color="auto"/>
        <w:right w:val="none" w:sz="0" w:space="0" w:color="auto"/>
      </w:divBdr>
    </w:div>
    <w:div w:id="42601223">
      <w:bodyDiv w:val="1"/>
      <w:marLeft w:val="0"/>
      <w:marRight w:val="0"/>
      <w:marTop w:val="0"/>
      <w:marBottom w:val="0"/>
      <w:divBdr>
        <w:top w:val="none" w:sz="0" w:space="0" w:color="auto"/>
        <w:left w:val="none" w:sz="0" w:space="0" w:color="auto"/>
        <w:bottom w:val="none" w:sz="0" w:space="0" w:color="auto"/>
        <w:right w:val="none" w:sz="0" w:space="0" w:color="auto"/>
      </w:divBdr>
    </w:div>
    <w:div w:id="152837481">
      <w:bodyDiv w:val="1"/>
      <w:marLeft w:val="0"/>
      <w:marRight w:val="0"/>
      <w:marTop w:val="0"/>
      <w:marBottom w:val="0"/>
      <w:divBdr>
        <w:top w:val="none" w:sz="0" w:space="0" w:color="auto"/>
        <w:left w:val="none" w:sz="0" w:space="0" w:color="auto"/>
        <w:bottom w:val="none" w:sz="0" w:space="0" w:color="auto"/>
        <w:right w:val="none" w:sz="0" w:space="0" w:color="auto"/>
      </w:divBdr>
    </w:div>
    <w:div w:id="165874786">
      <w:bodyDiv w:val="1"/>
      <w:marLeft w:val="0"/>
      <w:marRight w:val="0"/>
      <w:marTop w:val="0"/>
      <w:marBottom w:val="0"/>
      <w:divBdr>
        <w:top w:val="none" w:sz="0" w:space="0" w:color="auto"/>
        <w:left w:val="none" w:sz="0" w:space="0" w:color="auto"/>
        <w:bottom w:val="none" w:sz="0" w:space="0" w:color="auto"/>
        <w:right w:val="none" w:sz="0" w:space="0" w:color="auto"/>
      </w:divBdr>
    </w:div>
    <w:div w:id="253176278">
      <w:bodyDiv w:val="1"/>
      <w:marLeft w:val="0"/>
      <w:marRight w:val="0"/>
      <w:marTop w:val="0"/>
      <w:marBottom w:val="0"/>
      <w:divBdr>
        <w:top w:val="none" w:sz="0" w:space="0" w:color="auto"/>
        <w:left w:val="none" w:sz="0" w:space="0" w:color="auto"/>
        <w:bottom w:val="none" w:sz="0" w:space="0" w:color="auto"/>
        <w:right w:val="none" w:sz="0" w:space="0" w:color="auto"/>
      </w:divBdr>
    </w:div>
    <w:div w:id="299963357">
      <w:bodyDiv w:val="1"/>
      <w:marLeft w:val="0"/>
      <w:marRight w:val="0"/>
      <w:marTop w:val="0"/>
      <w:marBottom w:val="0"/>
      <w:divBdr>
        <w:top w:val="none" w:sz="0" w:space="0" w:color="auto"/>
        <w:left w:val="none" w:sz="0" w:space="0" w:color="auto"/>
        <w:bottom w:val="none" w:sz="0" w:space="0" w:color="auto"/>
        <w:right w:val="none" w:sz="0" w:space="0" w:color="auto"/>
      </w:divBdr>
    </w:div>
    <w:div w:id="320623348">
      <w:bodyDiv w:val="1"/>
      <w:marLeft w:val="0"/>
      <w:marRight w:val="0"/>
      <w:marTop w:val="0"/>
      <w:marBottom w:val="0"/>
      <w:divBdr>
        <w:top w:val="none" w:sz="0" w:space="0" w:color="auto"/>
        <w:left w:val="none" w:sz="0" w:space="0" w:color="auto"/>
        <w:bottom w:val="none" w:sz="0" w:space="0" w:color="auto"/>
        <w:right w:val="none" w:sz="0" w:space="0" w:color="auto"/>
      </w:divBdr>
      <w:divsChild>
        <w:div w:id="733238678">
          <w:marLeft w:val="0"/>
          <w:marRight w:val="0"/>
          <w:marTop w:val="0"/>
          <w:marBottom w:val="0"/>
          <w:divBdr>
            <w:top w:val="none" w:sz="0" w:space="0" w:color="auto"/>
            <w:left w:val="none" w:sz="0" w:space="0" w:color="auto"/>
            <w:bottom w:val="none" w:sz="0" w:space="0" w:color="auto"/>
            <w:right w:val="none" w:sz="0" w:space="0" w:color="auto"/>
          </w:divBdr>
          <w:divsChild>
            <w:div w:id="62684449">
              <w:marLeft w:val="0"/>
              <w:marRight w:val="0"/>
              <w:marTop w:val="0"/>
              <w:marBottom w:val="0"/>
              <w:divBdr>
                <w:top w:val="none" w:sz="0" w:space="0" w:color="auto"/>
                <w:left w:val="none" w:sz="0" w:space="0" w:color="auto"/>
                <w:bottom w:val="none" w:sz="0" w:space="0" w:color="auto"/>
                <w:right w:val="none" w:sz="0" w:space="0" w:color="auto"/>
              </w:divBdr>
            </w:div>
            <w:div w:id="81874539">
              <w:marLeft w:val="0"/>
              <w:marRight w:val="0"/>
              <w:marTop w:val="0"/>
              <w:marBottom w:val="0"/>
              <w:divBdr>
                <w:top w:val="none" w:sz="0" w:space="0" w:color="auto"/>
                <w:left w:val="none" w:sz="0" w:space="0" w:color="auto"/>
                <w:bottom w:val="none" w:sz="0" w:space="0" w:color="auto"/>
                <w:right w:val="none" w:sz="0" w:space="0" w:color="auto"/>
              </w:divBdr>
            </w:div>
            <w:div w:id="252905785">
              <w:marLeft w:val="0"/>
              <w:marRight w:val="0"/>
              <w:marTop w:val="0"/>
              <w:marBottom w:val="0"/>
              <w:divBdr>
                <w:top w:val="none" w:sz="0" w:space="0" w:color="auto"/>
                <w:left w:val="none" w:sz="0" w:space="0" w:color="auto"/>
                <w:bottom w:val="none" w:sz="0" w:space="0" w:color="auto"/>
                <w:right w:val="none" w:sz="0" w:space="0" w:color="auto"/>
              </w:divBdr>
            </w:div>
            <w:div w:id="1109743541">
              <w:marLeft w:val="0"/>
              <w:marRight w:val="0"/>
              <w:marTop w:val="0"/>
              <w:marBottom w:val="0"/>
              <w:divBdr>
                <w:top w:val="none" w:sz="0" w:space="0" w:color="auto"/>
                <w:left w:val="none" w:sz="0" w:space="0" w:color="auto"/>
                <w:bottom w:val="none" w:sz="0" w:space="0" w:color="auto"/>
                <w:right w:val="none" w:sz="0" w:space="0" w:color="auto"/>
              </w:divBdr>
            </w:div>
            <w:div w:id="1166752670">
              <w:marLeft w:val="0"/>
              <w:marRight w:val="0"/>
              <w:marTop w:val="0"/>
              <w:marBottom w:val="0"/>
              <w:divBdr>
                <w:top w:val="none" w:sz="0" w:space="0" w:color="auto"/>
                <w:left w:val="none" w:sz="0" w:space="0" w:color="auto"/>
                <w:bottom w:val="none" w:sz="0" w:space="0" w:color="auto"/>
                <w:right w:val="none" w:sz="0" w:space="0" w:color="auto"/>
              </w:divBdr>
            </w:div>
            <w:div w:id="1339650568">
              <w:marLeft w:val="0"/>
              <w:marRight w:val="0"/>
              <w:marTop w:val="0"/>
              <w:marBottom w:val="0"/>
              <w:divBdr>
                <w:top w:val="none" w:sz="0" w:space="0" w:color="auto"/>
                <w:left w:val="none" w:sz="0" w:space="0" w:color="auto"/>
                <w:bottom w:val="none" w:sz="0" w:space="0" w:color="auto"/>
                <w:right w:val="none" w:sz="0" w:space="0" w:color="auto"/>
              </w:divBdr>
            </w:div>
            <w:div w:id="1818108485">
              <w:marLeft w:val="0"/>
              <w:marRight w:val="0"/>
              <w:marTop w:val="0"/>
              <w:marBottom w:val="0"/>
              <w:divBdr>
                <w:top w:val="none" w:sz="0" w:space="0" w:color="auto"/>
                <w:left w:val="none" w:sz="0" w:space="0" w:color="auto"/>
                <w:bottom w:val="none" w:sz="0" w:space="0" w:color="auto"/>
                <w:right w:val="none" w:sz="0" w:space="0" w:color="auto"/>
              </w:divBdr>
            </w:div>
          </w:divsChild>
        </w:div>
        <w:div w:id="742266078">
          <w:marLeft w:val="0"/>
          <w:marRight w:val="0"/>
          <w:marTop w:val="0"/>
          <w:marBottom w:val="0"/>
          <w:divBdr>
            <w:top w:val="none" w:sz="0" w:space="0" w:color="auto"/>
            <w:left w:val="none" w:sz="0" w:space="0" w:color="auto"/>
            <w:bottom w:val="none" w:sz="0" w:space="0" w:color="auto"/>
            <w:right w:val="none" w:sz="0" w:space="0" w:color="auto"/>
          </w:divBdr>
          <w:divsChild>
            <w:div w:id="866137587">
              <w:marLeft w:val="0"/>
              <w:marRight w:val="0"/>
              <w:marTop w:val="0"/>
              <w:marBottom w:val="0"/>
              <w:divBdr>
                <w:top w:val="none" w:sz="0" w:space="0" w:color="auto"/>
                <w:left w:val="none" w:sz="0" w:space="0" w:color="auto"/>
                <w:bottom w:val="none" w:sz="0" w:space="0" w:color="auto"/>
                <w:right w:val="none" w:sz="0" w:space="0" w:color="auto"/>
              </w:divBdr>
            </w:div>
            <w:div w:id="1400715289">
              <w:marLeft w:val="0"/>
              <w:marRight w:val="0"/>
              <w:marTop w:val="0"/>
              <w:marBottom w:val="0"/>
              <w:divBdr>
                <w:top w:val="none" w:sz="0" w:space="0" w:color="auto"/>
                <w:left w:val="none" w:sz="0" w:space="0" w:color="auto"/>
                <w:bottom w:val="none" w:sz="0" w:space="0" w:color="auto"/>
                <w:right w:val="none" w:sz="0" w:space="0" w:color="auto"/>
              </w:divBdr>
            </w:div>
          </w:divsChild>
        </w:div>
        <w:div w:id="1351684115">
          <w:marLeft w:val="0"/>
          <w:marRight w:val="0"/>
          <w:marTop w:val="0"/>
          <w:marBottom w:val="0"/>
          <w:divBdr>
            <w:top w:val="none" w:sz="0" w:space="0" w:color="auto"/>
            <w:left w:val="none" w:sz="0" w:space="0" w:color="auto"/>
            <w:bottom w:val="none" w:sz="0" w:space="0" w:color="auto"/>
            <w:right w:val="none" w:sz="0" w:space="0" w:color="auto"/>
          </w:divBdr>
          <w:divsChild>
            <w:div w:id="999307964">
              <w:marLeft w:val="0"/>
              <w:marRight w:val="0"/>
              <w:marTop w:val="0"/>
              <w:marBottom w:val="0"/>
              <w:divBdr>
                <w:top w:val="none" w:sz="0" w:space="0" w:color="auto"/>
                <w:left w:val="none" w:sz="0" w:space="0" w:color="auto"/>
                <w:bottom w:val="none" w:sz="0" w:space="0" w:color="auto"/>
                <w:right w:val="none" w:sz="0" w:space="0" w:color="auto"/>
              </w:divBdr>
              <w:divsChild>
                <w:div w:id="211432286">
                  <w:marLeft w:val="0"/>
                  <w:marRight w:val="0"/>
                  <w:marTop w:val="0"/>
                  <w:marBottom w:val="0"/>
                  <w:divBdr>
                    <w:top w:val="none" w:sz="0" w:space="0" w:color="auto"/>
                    <w:left w:val="none" w:sz="0" w:space="0" w:color="auto"/>
                    <w:bottom w:val="none" w:sz="0" w:space="0" w:color="auto"/>
                    <w:right w:val="none" w:sz="0" w:space="0" w:color="auto"/>
                  </w:divBdr>
                </w:div>
                <w:div w:id="5828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4758">
          <w:marLeft w:val="0"/>
          <w:marRight w:val="0"/>
          <w:marTop w:val="0"/>
          <w:marBottom w:val="0"/>
          <w:divBdr>
            <w:top w:val="none" w:sz="0" w:space="0" w:color="auto"/>
            <w:left w:val="none" w:sz="0" w:space="0" w:color="auto"/>
            <w:bottom w:val="none" w:sz="0" w:space="0" w:color="auto"/>
            <w:right w:val="none" w:sz="0" w:space="0" w:color="auto"/>
          </w:divBdr>
        </w:div>
        <w:div w:id="2006086217">
          <w:marLeft w:val="0"/>
          <w:marRight w:val="0"/>
          <w:marTop w:val="0"/>
          <w:marBottom w:val="0"/>
          <w:divBdr>
            <w:top w:val="none" w:sz="0" w:space="0" w:color="auto"/>
            <w:left w:val="none" w:sz="0" w:space="0" w:color="auto"/>
            <w:bottom w:val="none" w:sz="0" w:space="0" w:color="auto"/>
            <w:right w:val="none" w:sz="0" w:space="0" w:color="auto"/>
          </w:divBdr>
        </w:div>
      </w:divsChild>
    </w:div>
    <w:div w:id="408502489">
      <w:bodyDiv w:val="1"/>
      <w:marLeft w:val="0"/>
      <w:marRight w:val="0"/>
      <w:marTop w:val="0"/>
      <w:marBottom w:val="0"/>
      <w:divBdr>
        <w:top w:val="none" w:sz="0" w:space="0" w:color="auto"/>
        <w:left w:val="none" w:sz="0" w:space="0" w:color="auto"/>
        <w:bottom w:val="none" w:sz="0" w:space="0" w:color="auto"/>
        <w:right w:val="none" w:sz="0" w:space="0" w:color="auto"/>
      </w:divBdr>
    </w:div>
    <w:div w:id="426998919">
      <w:bodyDiv w:val="1"/>
      <w:marLeft w:val="0"/>
      <w:marRight w:val="0"/>
      <w:marTop w:val="0"/>
      <w:marBottom w:val="0"/>
      <w:divBdr>
        <w:top w:val="none" w:sz="0" w:space="0" w:color="auto"/>
        <w:left w:val="none" w:sz="0" w:space="0" w:color="auto"/>
        <w:bottom w:val="none" w:sz="0" w:space="0" w:color="auto"/>
        <w:right w:val="none" w:sz="0" w:space="0" w:color="auto"/>
      </w:divBdr>
    </w:div>
    <w:div w:id="509832288">
      <w:bodyDiv w:val="1"/>
      <w:marLeft w:val="0"/>
      <w:marRight w:val="0"/>
      <w:marTop w:val="0"/>
      <w:marBottom w:val="0"/>
      <w:divBdr>
        <w:top w:val="none" w:sz="0" w:space="0" w:color="auto"/>
        <w:left w:val="none" w:sz="0" w:space="0" w:color="auto"/>
        <w:bottom w:val="none" w:sz="0" w:space="0" w:color="auto"/>
        <w:right w:val="none" w:sz="0" w:space="0" w:color="auto"/>
      </w:divBdr>
    </w:div>
    <w:div w:id="514149214">
      <w:bodyDiv w:val="1"/>
      <w:marLeft w:val="0"/>
      <w:marRight w:val="0"/>
      <w:marTop w:val="0"/>
      <w:marBottom w:val="0"/>
      <w:divBdr>
        <w:top w:val="none" w:sz="0" w:space="0" w:color="auto"/>
        <w:left w:val="none" w:sz="0" w:space="0" w:color="auto"/>
        <w:bottom w:val="none" w:sz="0" w:space="0" w:color="auto"/>
        <w:right w:val="none" w:sz="0" w:space="0" w:color="auto"/>
      </w:divBdr>
    </w:div>
    <w:div w:id="525675137">
      <w:bodyDiv w:val="1"/>
      <w:marLeft w:val="0"/>
      <w:marRight w:val="0"/>
      <w:marTop w:val="0"/>
      <w:marBottom w:val="0"/>
      <w:divBdr>
        <w:top w:val="none" w:sz="0" w:space="0" w:color="auto"/>
        <w:left w:val="none" w:sz="0" w:space="0" w:color="auto"/>
        <w:bottom w:val="none" w:sz="0" w:space="0" w:color="auto"/>
        <w:right w:val="none" w:sz="0" w:space="0" w:color="auto"/>
      </w:divBdr>
    </w:div>
    <w:div w:id="530798266">
      <w:bodyDiv w:val="1"/>
      <w:marLeft w:val="0"/>
      <w:marRight w:val="0"/>
      <w:marTop w:val="0"/>
      <w:marBottom w:val="0"/>
      <w:divBdr>
        <w:top w:val="none" w:sz="0" w:space="0" w:color="auto"/>
        <w:left w:val="none" w:sz="0" w:space="0" w:color="auto"/>
        <w:bottom w:val="none" w:sz="0" w:space="0" w:color="auto"/>
        <w:right w:val="none" w:sz="0" w:space="0" w:color="auto"/>
      </w:divBdr>
    </w:div>
    <w:div w:id="594553124">
      <w:bodyDiv w:val="1"/>
      <w:marLeft w:val="0"/>
      <w:marRight w:val="0"/>
      <w:marTop w:val="0"/>
      <w:marBottom w:val="0"/>
      <w:divBdr>
        <w:top w:val="none" w:sz="0" w:space="0" w:color="auto"/>
        <w:left w:val="none" w:sz="0" w:space="0" w:color="auto"/>
        <w:bottom w:val="none" w:sz="0" w:space="0" w:color="auto"/>
        <w:right w:val="none" w:sz="0" w:space="0" w:color="auto"/>
      </w:divBdr>
    </w:div>
    <w:div w:id="623120193">
      <w:bodyDiv w:val="1"/>
      <w:marLeft w:val="0"/>
      <w:marRight w:val="0"/>
      <w:marTop w:val="0"/>
      <w:marBottom w:val="0"/>
      <w:divBdr>
        <w:top w:val="none" w:sz="0" w:space="0" w:color="auto"/>
        <w:left w:val="none" w:sz="0" w:space="0" w:color="auto"/>
        <w:bottom w:val="none" w:sz="0" w:space="0" w:color="auto"/>
        <w:right w:val="none" w:sz="0" w:space="0" w:color="auto"/>
      </w:divBdr>
    </w:div>
    <w:div w:id="788476575">
      <w:bodyDiv w:val="1"/>
      <w:marLeft w:val="0"/>
      <w:marRight w:val="0"/>
      <w:marTop w:val="0"/>
      <w:marBottom w:val="0"/>
      <w:divBdr>
        <w:top w:val="none" w:sz="0" w:space="0" w:color="auto"/>
        <w:left w:val="none" w:sz="0" w:space="0" w:color="auto"/>
        <w:bottom w:val="none" w:sz="0" w:space="0" w:color="auto"/>
        <w:right w:val="none" w:sz="0" w:space="0" w:color="auto"/>
      </w:divBdr>
      <w:divsChild>
        <w:div w:id="1520773658">
          <w:marLeft w:val="0"/>
          <w:marRight w:val="0"/>
          <w:marTop w:val="0"/>
          <w:marBottom w:val="0"/>
          <w:divBdr>
            <w:top w:val="none" w:sz="0" w:space="0" w:color="auto"/>
            <w:left w:val="none" w:sz="0" w:space="0" w:color="auto"/>
            <w:bottom w:val="none" w:sz="0" w:space="0" w:color="auto"/>
            <w:right w:val="none" w:sz="0" w:space="0" w:color="auto"/>
          </w:divBdr>
          <w:divsChild>
            <w:div w:id="17758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4803">
      <w:bodyDiv w:val="1"/>
      <w:marLeft w:val="0"/>
      <w:marRight w:val="0"/>
      <w:marTop w:val="0"/>
      <w:marBottom w:val="0"/>
      <w:divBdr>
        <w:top w:val="none" w:sz="0" w:space="0" w:color="auto"/>
        <w:left w:val="none" w:sz="0" w:space="0" w:color="auto"/>
        <w:bottom w:val="none" w:sz="0" w:space="0" w:color="auto"/>
        <w:right w:val="none" w:sz="0" w:space="0" w:color="auto"/>
      </w:divBdr>
    </w:div>
    <w:div w:id="975985283">
      <w:bodyDiv w:val="1"/>
      <w:marLeft w:val="0"/>
      <w:marRight w:val="0"/>
      <w:marTop w:val="0"/>
      <w:marBottom w:val="0"/>
      <w:divBdr>
        <w:top w:val="none" w:sz="0" w:space="0" w:color="auto"/>
        <w:left w:val="none" w:sz="0" w:space="0" w:color="auto"/>
        <w:bottom w:val="none" w:sz="0" w:space="0" w:color="auto"/>
        <w:right w:val="none" w:sz="0" w:space="0" w:color="auto"/>
      </w:divBdr>
    </w:div>
    <w:div w:id="1030454148">
      <w:bodyDiv w:val="1"/>
      <w:marLeft w:val="0"/>
      <w:marRight w:val="0"/>
      <w:marTop w:val="0"/>
      <w:marBottom w:val="0"/>
      <w:divBdr>
        <w:top w:val="none" w:sz="0" w:space="0" w:color="auto"/>
        <w:left w:val="none" w:sz="0" w:space="0" w:color="auto"/>
        <w:bottom w:val="none" w:sz="0" w:space="0" w:color="auto"/>
        <w:right w:val="none" w:sz="0" w:space="0" w:color="auto"/>
      </w:divBdr>
    </w:div>
    <w:div w:id="1071538706">
      <w:bodyDiv w:val="1"/>
      <w:marLeft w:val="0"/>
      <w:marRight w:val="0"/>
      <w:marTop w:val="0"/>
      <w:marBottom w:val="0"/>
      <w:divBdr>
        <w:top w:val="none" w:sz="0" w:space="0" w:color="auto"/>
        <w:left w:val="none" w:sz="0" w:space="0" w:color="auto"/>
        <w:bottom w:val="none" w:sz="0" w:space="0" w:color="auto"/>
        <w:right w:val="none" w:sz="0" w:space="0" w:color="auto"/>
      </w:divBdr>
    </w:div>
    <w:div w:id="1129709858">
      <w:bodyDiv w:val="1"/>
      <w:marLeft w:val="0"/>
      <w:marRight w:val="0"/>
      <w:marTop w:val="0"/>
      <w:marBottom w:val="0"/>
      <w:divBdr>
        <w:top w:val="none" w:sz="0" w:space="0" w:color="auto"/>
        <w:left w:val="none" w:sz="0" w:space="0" w:color="auto"/>
        <w:bottom w:val="none" w:sz="0" w:space="0" w:color="auto"/>
        <w:right w:val="none" w:sz="0" w:space="0" w:color="auto"/>
      </w:divBdr>
    </w:div>
    <w:div w:id="1144542827">
      <w:bodyDiv w:val="1"/>
      <w:marLeft w:val="0"/>
      <w:marRight w:val="0"/>
      <w:marTop w:val="0"/>
      <w:marBottom w:val="0"/>
      <w:divBdr>
        <w:top w:val="none" w:sz="0" w:space="0" w:color="auto"/>
        <w:left w:val="none" w:sz="0" w:space="0" w:color="auto"/>
        <w:bottom w:val="none" w:sz="0" w:space="0" w:color="auto"/>
        <w:right w:val="none" w:sz="0" w:space="0" w:color="auto"/>
      </w:divBdr>
    </w:div>
    <w:div w:id="1265308167">
      <w:bodyDiv w:val="1"/>
      <w:marLeft w:val="0"/>
      <w:marRight w:val="0"/>
      <w:marTop w:val="0"/>
      <w:marBottom w:val="0"/>
      <w:divBdr>
        <w:top w:val="none" w:sz="0" w:space="0" w:color="auto"/>
        <w:left w:val="none" w:sz="0" w:space="0" w:color="auto"/>
        <w:bottom w:val="none" w:sz="0" w:space="0" w:color="auto"/>
        <w:right w:val="none" w:sz="0" w:space="0" w:color="auto"/>
      </w:divBdr>
    </w:div>
    <w:div w:id="1268542571">
      <w:bodyDiv w:val="1"/>
      <w:marLeft w:val="0"/>
      <w:marRight w:val="0"/>
      <w:marTop w:val="0"/>
      <w:marBottom w:val="0"/>
      <w:divBdr>
        <w:top w:val="none" w:sz="0" w:space="0" w:color="auto"/>
        <w:left w:val="none" w:sz="0" w:space="0" w:color="auto"/>
        <w:bottom w:val="none" w:sz="0" w:space="0" w:color="auto"/>
        <w:right w:val="none" w:sz="0" w:space="0" w:color="auto"/>
      </w:divBdr>
      <w:divsChild>
        <w:div w:id="822163652">
          <w:marLeft w:val="0"/>
          <w:marRight w:val="0"/>
          <w:marTop w:val="0"/>
          <w:marBottom w:val="0"/>
          <w:divBdr>
            <w:top w:val="none" w:sz="0" w:space="0" w:color="auto"/>
            <w:left w:val="none" w:sz="0" w:space="0" w:color="auto"/>
            <w:bottom w:val="none" w:sz="0" w:space="0" w:color="auto"/>
            <w:right w:val="none" w:sz="0" w:space="0" w:color="auto"/>
          </w:divBdr>
          <w:divsChild>
            <w:div w:id="19061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2223">
      <w:bodyDiv w:val="1"/>
      <w:marLeft w:val="0"/>
      <w:marRight w:val="0"/>
      <w:marTop w:val="0"/>
      <w:marBottom w:val="0"/>
      <w:divBdr>
        <w:top w:val="none" w:sz="0" w:space="0" w:color="auto"/>
        <w:left w:val="none" w:sz="0" w:space="0" w:color="auto"/>
        <w:bottom w:val="none" w:sz="0" w:space="0" w:color="auto"/>
        <w:right w:val="none" w:sz="0" w:space="0" w:color="auto"/>
      </w:divBdr>
    </w:div>
    <w:div w:id="1342321663">
      <w:bodyDiv w:val="1"/>
      <w:marLeft w:val="0"/>
      <w:marRight w:val="0"/>
      <w:marTop w:val="0"/>
      <w:marBottom w:val="0"/>
      <w:divBdr>
        <w:top w:val="none" w:sz="0" w:space="0" w:color="auto"/>
        <w:left w:val="none" w:sz="0" w:space="0" w:color="auto"/>
        <w:bottom w:val="none" w:sz="0" w:space="0" w:color="auto"/>
        <w:right w:val="none" w:sz="0" w:space="0" w:color="auto"/>
      </w:divBdr>
    </w:div>
    <w:div w:id="1349988751">
      <w:bodyDiv w:val="1"/>
      <w:marLeft w:val="0"/>
      <w:marRight w:val="0"/>
      <w:marTop w:val="0"/>
      <w:marBottom w:val="0"/>
      <w:divBdr>
        <w:top w:val="none" w:sz="0" w:space="0" w:color="auto"/>
        <w:left w:val="none" w:sz="0" w:space="0" w:color="auto"/>
        <w:bottom w:val="none" w:sz="0" w:space="0" w:color="auto"/>
        <w:right w:val="none" w:sz="0" w:space="0" w:color="auto"/>
      </w:divBdr>
      <w:divsChild>
        <w:div w:id="1686708432">
          <w:marLeft w:val="0"/>
          <w:marRight w:val="0"/>
          <w:marTop w:val="0"/>
          <w:marBottom w:val="0"/>
          <w:divBdr>
            <w:top w:val="none" w:sz="0" w:space="0" w:color="auto"/>
            <w:left w:val="none" w:sz="0" w:space="0" w:color="auto"/>
            <w:bottom w:val="none" w:sz="0" w:space="0" w:color="auto"/>
            <w:right w:val="none" w:sz="0" w:space="0" w:color="auto"/>
          </w:divBdr>
          <w:divsChild>
            <w:div w:id="2033799733">
              <w:marLeft w:val="-300"/>
              <w:marRight w:val="-300"/>
              <w:marTop w:val="0"/>
              <w:marBottom w:val="0"/>
              <w:divBdr>
                <w:top w:val="none" w:sz="0" w:space="0" w:color="auto"/>
                <w:left w:val="none" w:sz="0" w:space="0" w:color="auto"/>
                <w:bottom w:val="none" w:sz="0" w:space="0" w:color="auto"/>
                <w:right w:val="none" w:sz="0" w:space="0" w:color="auto"/>
              </w:divBdr>
              <w:divsChild>
                <w:div w:id="1984893443">
                  <w:marLeft w:val="0"/>
                  <w:marRight w:val="0"/>
                  <w:marTop w:val="0"/>
                  <w:marBottom w:val="240"/>
                  <w:divBdr>
                    <w:top w:val="none" w:sz="0" w:space="0" w:color="auto"/>
                    <w:left w:val="none" w:sz="0" w:space="0" w:color="auto"/>
                    <w:bottom w:val="single" w:sz="6" w:space="0" w:color="ECECEC"/>
                    <w:right w:val="none" w:sz="0" w:space="0" w:color="auto"/>
                  </w:divBdr>
                  <w:divsChild>
                    <w:div w:id="604535756">
                      <w:marLeft w:val="0"/>
                      <w:marRight w:val="0"/>
                      <w:marTop w:val="0"/>
                      <w:marBottom w:val="0"/>
                      <w:divBdr>
                        <w:top w:val="none" w:sz="0" w:space="0" w:color="auto"/>
                        <w:left w:val="none" w:sz="0" w:space="0" w:color="auto"/>
                        <w:bottom w:val="none" w:sz="0" w:space="0" w:color="auto"/>
                        <w:right w:val="none" w:sz="0" w:space="0" w:color="auto"/>
                      </w:divBdr>
                      <w:divsChild>
                        <w:div w:id="135146246">
                          <w:marLeft w:val="0"/>
                          <w:marRight w:val="0"/>
                          <w:marTop w:val="0"/>
                          <w:marBottom w:val="0"/>
                          <w:divBdr>
                            <w:top w:val="none" w:sz="0" w:space="0" w:color="auto"/>
                            <w:left w:val="none" w:sz="0" w:space="0" w:color="auto"/>
                            <w:bottom w:val="none" w:sz="0" w:space="0" w:color="auto"/>
                            <w:right w:val="none" w:sz="0" w:space="0" w:color="auto"/>
                          </w:divBdr>
                          <w:divsChild>
                            <w:div w:id="5882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3855">
      <w:bodyDiv w:val="1"/>
      <w:marLeft w:val="0"/>
      <w:marRight w:val="0"/>
      <w:marTop w:val="0"/>
      <w:marBottom w:val="0"/>
      <w:divBdr>
        <w:top w:val="none" w:sz="0" w:space="0" w:color="auto"/>
        <w:left w:val="none" w:sz="0" w:space="0" w:color="auto"/>
        <w:bottom w:val="none" w:sz="0" w:space="0" w:color="auto"/>
        <w:right w:val="none" w:sz="0" w:space="0" w:color="auto"/>
      </w:divBdr>
    </w:div>
    <w:div w:id="1382898486">
      <w:bodyDiv w:val="1"/>
      <w:marLeft w:val="0"/>
      <w:marRight w:val="0"/>
      <w:marTop w:val="0"/>
      <w:marBottom w:val="0"/>
      <w:divBdr>
        <w:top w:val="none" w:sz="0" w:space="0" w:color="auto"/>
        <w:left w:val="none" w:sz="0" w:space="0" w:color="auto"/>
        <w:bottom w:val="none" w:sz="0" w:space="0" w:color="auto"/>
        <w:right w:val="none" w:sz="0" w:space="0" w:color="auto"/>
      </w:divBdr>
    </w:div>
    <w:div w:id="1385063027">
      <w:marLeft w:val="0"/>
      <w:marRight w:val="0"/>
      <w:marTop w:val="0"/>
      <w:marBottom w:val="0"/>
      <w:divBdr>
        <w:top w:val="none" w:sz="0" w:space="0" w:color="auto"/>
        <w:left w:val="none" w:sz="0" w:space="0" w:color="auto"/>
        <w:bottom w:val="none" w:sz="0" w:space="0" w:color="auto"/>
        <w:right w:val="none" w:sz="0" w:space="0" w:color="auto"/>
      </w:divBdr>
    </w:div>
    <w:div w:id="1399285311">
      <w:bodyDiv w:val="1"/>
      <w:marLeft w:val="0"/>
      <w:marRight w:val="0"/>
      <w:marTop w:val="0"/>
      <w:marBottom w:val="0"/>
      <w:divBdr>
        <w:top w:val="none" w:sz="0" w:space="0" w:color="auto"/>
        <w:left w:val="none" w:sz="0" w:space="0" w:color="auto"/>
        <w:bottom w:val="none" w:sz="0" w:space="0" w:color="auto"/>
        <w:right w:val="none" w:sz="0" w:space="0" w:color="auto"/>
      </w:divBdr>
    </w:div>
    <w:div w:id="1400399306">
      <w:bodyDiv w:val="1"/>
      <w:marLeft w:val="0"/>
      <w:marRight w:val="0"/>
      <w:marTop w:val="0"/>
      <w:marBottom w:val="0"/>
      <w:divBdr>
        <w:top w:val="none" w:sz="0" w:space="0" w:color="auto"/>
        <w:left w:val="none" w:sz="0" w:space="0" w:color="auto"/>
        <w:bottom w:val="none" w:sz="0" w:space="0" w:color="auto"/>
        <w:right w:val="none" w:sz="0" w:space="0" w:color="auto"/>
      </w:divBdr>
    </w:div>
    <w:div w:id="1611234767">
      <w:bodyDiv w:val="1"/>
      <w:marLeft w:val="0"/>
      <w:marRight w:val="0"/>
      <w:marTop w:val="0"/>
      <w:marBottom w:val="0"/>
      <w:divBdr>
        <w:top w:val="none" w:sz="0" w:space="0" w:color="auto"/>
        <w:left w:val="none" w:sz="0" w:space="0" w:color="auto"/>
        <w:bottom w:val="none" w:sz="0" w:space="0" w:color="auto"/>
        <w:right w:val="none" w:sz="0" w:space="0" w:color="auto"/>
      </w:divBdr>
    </w:div>
    <w:div w:id="1649482738">
      <w:bodyDiv w:val="1"/>
      <w:marLeft w:val="0"/>
      <w:marRight w:val="0"/>
      <w:marTop w:val="0"/>
      <w:marBottom w:val="0"/>
      <w:divBdr>
        <w:top w:val="none" w:sz="0" w:space="0" w:color="auto"/>
        <w:left w:val="none" w:sz="0" w:space="0" w:color="auto"/>
        <w:bottom w:val="none" w:sz="0" w:space="0" w:color="auto"/>
        <w:right w:val="none" w:sz="0" w:space="0" w:color="auto"/>
      </w:divBdr>
      <w:divsChild>
        <w:div w:id="1842239113">
          <w:marLeft w:val="0"/>
          <w:marRight w:val="0"/>
          <w:marTop w:val="0"/>
          <w:marBottom w:val="0"/>
          <w:divBdr>
            <w:top w:val="none" w:sz="0" w:space="0" w:color="auto"/>
            <w:left w:val="none" w:sz="0" w:space="0" w:color="auto"/>
            <w:bottom w:val="none" w:sz="0" w:space="0" w:color="auto"/>
            <w:right w:val="none" w:sz="0" w:space="0" w:color="auto"/>
          </w:divBdr>
          <w:divsChild>
            <w:div w:id="1749645246">
              <w:marLeft w:val="0"/>
              <w:marRight w:val="0"/>
              <w:marTop w:val="0"/>
              <w:marBottom w:val="0"/>
              <w:divBdr>
                <w:top w:val="none" w:sz="0" w:space="0" w:color="auto"/>
                <w:left w:val="none" w:sz="0" w:space="0" w:color="auto"/>
                <w:bottom w:val="none" w:sz="0" w:space="0" w:color="auto"/>
                <w:right w:val="none" w:sz="0" w:space="0" w:color="auto"/>
              </w:divBdr>
              <w:divsChild>
                <w:div w:id="1035158846">
                  <w:marLeft w:val="0"/>
                  <w:marRight w:val="0"/>
                  <w:marTop w:val="0"/>
                  <w:marBottom w:val="0"/>
                  <w:divBdr>
                    <w:top w:val="none" w:sz="0" w:space="0" w:color="auto"/>
                    <w:left w:val="none" w:sz="0" w:space="0" w:color="auto"/>
                    <w:bottom w:val="none" w:sz="0" w:space="0" w:color="auto"/>
                    <w:right w:val="none" w:sz="0" w:space="0" w:color="auto"/>
                  </w:divBdr>
                  <w:divsChild>
                    <w:div w:id="1312442528">
                      <w:marLeft w:val="0"/>
                      <w:marRight w:val="0"/>
                      <w:marTop w:val="0"/>
                      <w:marBottom w:val="0"/>
                      <w:divBdr>
                        <w:top w:val="none" w:sz="0" w:space="0" w:color="auto"/>
                        <w:left w:val="none" w:sz="0" w:space="0" w:color="auto"/>
                        <w:bottom w:val="none" w:sz="0" w:space="0" w:color="auto"/>
                        <w:right w:val="none" w:sz="0" w:space="0" w:color="auto"/>
                      </w:divBdr>
                      <w:divsChild>
                        <w:div w:id="258758701">
                          <w:marLeft w:val="0"/>
                          <w:marRight w:val="0"/>
                          <w:marTop w:val="0"/>
                          <w:marBottom w:val="0"/>
                          <w:divBdr>
                            <w:top w:val="none" w:sz="0" w:space="0" w:color="auto"/>
                            <w:left w:val="none" w:sz="0" w:space="0" w:color="auto"/>
                            <w:bottom w:val="none" w:sz="0" w:space="0" w:color="auto"/>
                            <w:right w:val="none" w:sz="0" w:space="0" w:color="auto"/>
                          </w:divBdr>
                          <w:divsChild>
                            <w:div w:id="7795652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82857">
      <w:bodyDiv w:val="1"/>
      <w:marLeft w:val="0"/>
      <w:marRight w:val="0"/>
      <w:marTop w:val="0"/>
      <w:marBottom w:val="0"/>
      <w:divBdr>
        <w:top w:val="none" w:sz="0" w:space="0" w:color="auto"/>
        <w:left w:val="none" w:sz="0" w:space="0" w:color="auto"/>
        <w:bottom w:val="none" w:sz="0" w:space="0" w:color="auto"/>
        <w:right w:val="none" w:sz="0" w:space="0" w:color="auto"/>
      </w:divBdr>
    </w:div>
    <w:div w:id="1704819100">
      <w:bodyDiv w:val="1"/>
      <w:marLeft w:val="0"/>
      <w:marRight w:val="0"/>
      <w:marTop w:val="0"/>
      <w:marBottom w:val="0"/>
      <w:divBdr>
        <w:top w:val="none" w:sz="0" w:space="0" w:color="auto"/>
        <w:left w:val="none" w:sz="0" w:space="0" w:color="auto"/>
        <w:bottom w:val="none" w:sz="0" w:space="0" w:color="auto"/>
        <w:right w:val="none" w:sz="0" w:space="0" w:color="auto"/>
      </w:divBdr>
    </w:div>
    <w:div w:id="1821926082">
      <w:bodyDiv w:val="1"/>
      <w:marLeft w:val="0"/>
      <w:marRight w:val="0"/>
      <w:marTop w:val="0"/>
      <w:marBottom w:val="0"/>
      <w:divBdr>
        <w:top w:val="none" w:sz="0" w:space="0" w:color="auto"/>
        <w:left w:val="none" w:sz="0" w:space="0" w:color="auto"/>
        <w:bottom w:val="none" w:sz="0" w:space="0" w:color="auto"/>
        <w:right w:val="none" w:sz="0" w:space="0" w:color="auto"/>
      </w:divBdr>
    </w:div>
    <w:div w:id="1948197807">
      <w:bodyDiv w:val="1"/>
      <w:marLeft w:val="0"/>
      <w:marRight w:val="0"/>
      <w:marTop w:val="0"/>
      <w:marBottom w:val="0"/>
      <w:divBdr>
        <w:top w:val="none" w:sz="0" w:space="0" w:color="auto"/>
        <w:left w:val="none" w:sz="0" w:space="0" w:color="auto"/>
        <w:bottom w:val="none" w:sz="0" w:space="0" w:color="auto"/>
        <w:right w:val="none" w:sz="0" w:space="0" w:color="auto"/>
      </w:divBdr>
    </w:div>
    <w:div w:id="2012440433">
      <w:bodyDiv w:val="1"/>
      <w:marLeft w:val="0"/>
      <w:marRight w:val="0"/>
      <w:marTop w:val="0"/>
      <w:marBottom w:val="0"/>
      <w:divBdr>
        <w:top w:val="none" w:sz="0" w:space="0" w:color="auto"/>
        <w:left w:val="none" w:sz="0" w:space="0" w:color="auto"/>
        <w:bottom w:val="none" w:sz="0" w:space="0" w:color="auto"/>
        <w:right w:val="none" w:sz="0" w:space="0" w:color="auto"/>
      </w:divBdr>
    </w:div>
    <w:div w:id="2032493839">
      <w:bodyDiv w:val="1"/>
      <w:marLeft w:val="0"/>
      <w:marRight w:val="0"/>
      <w:marTop w:val="0"/>
      <w:marBottom w:val="0"/>
      <w:divBdr>
        <w:top w:val="none" w:sz="0" w:space="0" w:color="auto"/>
        <w:left w:val="none" w:sz="0" w:space="0" w:color="auto"/>
        <w:bottom w:val="none" w:sz="0" w:space="0" w:color="auto"/>
        <w:right w:val="none" w:sz="0" w:space="0" w:color="auto"/>
      </w:divBdr>
    </w:div>
    <w:div w:id="2135710067">
      <w:bodyDiv w:val="1"/>
      <w:marLeft w:val="0"/>
      <w:marRight w:val="0"/>
      <w:marTop w:val="0"/>
      <w:marBottom w:val="0"/>
      <w:divBdr>
        <w:top w:val="none" w:sz="0" w:space="0" w:color="auto"/>
        <w:left w:val="none" w:sz="0" w:space="0" w:color="auto"/>
        <w:bottom w:val="none" w:sz="0" w:space="0" w:color="auto"/>
        <w:right w:val="none" w:sz="0" w:space="0" w:color="auto"/>
      </w:divBdr>
      <w:divsChild>
        <w:div w:id="479423505">
          <w:marLeft w:val="0"/>
          <w:marRight w:val="0"/>
          <w:marTop w:val="0"/>
          <w:marBottom w:val="0"/>
          <w:divBdr>
            <w:top w:val="none" w:sz="0" w:space="0" w:color="auto"/>
            <w:left w:val="none" w:sz="0" w:space="0" w:color="auto"/>
            <w:bottom w:val="none" w:sz="0" w:space="0" w:color="auto"/>
            <w:right w:val="none" w:sz="0" w:space="0" w:color="auto"/>
          </w:divBdr>
        </w:div>
        <w:div w:id="828326214">
          <w:marLeft w:val="0"/>
          <w:marRight w:val="0"/>
          <w:marTop w:val="0"/>
          <w:marBottom w:val="0"/>
          <w:divBdr>
            <w:top w:val="none" w:sz="0" w:space="0" w:color="auto"/>
            <w:left w:val="none" w:sz="0" w:space="0" w:color="auto"/>
            <w:bottom w:val="none" w:sz="0" w:space="0" w:color="auto"/>
            <w:right w:val="none" w:sz="0" w:space="0" w:color="auto"/>
          </w:divBdr>
        </w:div>
        <w:div w:id="1177697713">
          <w:marLeft w:val="0"/>
          <w:marRight w:val="0"/>
          <w:marTop w:val="0"/>
          <w:marBottom w:val="0"/>
          <w:divBdr>
            <w:top w:val="none" w:sz="0" w:space="0" w:color="auto"/>
            <w:left w:val="none" w:sz="0" w:space="0" w:color="auto"/>
            <w:bottom w:val="none" w:sz="0" w:space="0" w:color="auto"/>
            <w:right w:val="none" w:sz="0" w:space="0" w:color="auto"/>
          </w:divBdr>
        </w:div>
        <w:div w:id="1490562839">
          <w:marLeft w:val="0"/>
          <w:marRight w:val="0"/>
          <w:marTop w:val="0"/>
          <w:marBottom w:val="0"/>
          <w:divBdr>
            <w:top w:val="none" w:sz="0" w:space="0" w:color="auto"/>
            <w:left w:val="none" w:sz="0" w:space="0" w:color="auto"/>
            <w:bottom w:val="none" w:sz="0" w:space="0" w:color="auto"/>
            <w:right w:val="none" w:sz="0" w:space="0" w:color="auto"/>
          </w:divBdr>
        </w:div>
        <w:div w:id="2050491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ocwrt.org/wordpress/wp-content/uploads/2010/03/NEOCWRT-logo-with-name1.jpg"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bing.com/images/search?q=John+Wilkes+Booth&amp;FORM=IARRTH&amp;ufn=john+wilkes+booth&amp;stid=2b0d55a0-181e-5f1e-ae04-88b8c34c603c&amp;cbn=EntityAnswer&amp;cbi=0&amp;FORM=IARRT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THE%20COURIER.doc%20September%202014%20word%202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1E3C-C3B0-4EC4-9680-635CAB28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COURIER.doc September 2014 word 2003</Template>
  <TotalTime>197</TotalTime>
  <Pages>8</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Dave Lintern</cp:lastModifiedBy>
  <cp:revision>27</cp:revision>
  <cp:lastPrinted>2019-12-19T18:50:00Z</cp:lastPrinted>
  <dcterms:created xsi:type="dcterms:W3CDTF">2019-12-17T15:55:00Z</dcterms:created>
  <dcterms:modified xsi:type="dcterms:W3CDTF">2020-01-08T13:44:00Z</dcterms:modified>
</cp:coreProperties>
</file>